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F811" w14:textId="5FA0688A" w:rsidR="00302550" w:rsidRDefault="00A928B3" w:rsidP="00F13B90">
      <w:pPr>
        <w:pStyle w:val="Title"/>
      </w:pPr>
      <w:r>
        <w:t>Mobile worke</w:t>
      </w:r>
      <w:r w:rsidR="00F13B90">
        <w:t xml:space="preserve">r </w:t>
      </w:r>
      <w:proofErr w:type="gramStart"/>
      <w:r w:rsidR="00F13B90">
        <w:t>help</w:t>
      </w:r>
      <w:proofErr w:type="gramEnd"/>
      <w:r w:rsidR="00F13B90">
        <w:t xml:space="preserve"> for </w:t>
      </w:r>
      <w:bookmarkStart w:id="0" w:name="_GoBack"/>
      <w:r w:rsidR="008A6763">
        <w:t xml:space="preserve">ArcGIS </w:t>
      </w:r>
      <w:r w:rsidR="00F13B90">
        <w:t>Collector</w:t>
      </w:r>
      <w:bookmarkEnd w:id="0"/>
    </w:p>
    <w:p w14:paraId="67FE6A3B" w14:textId="73C7EEFF" w:rsidR="000C5DA1" w:rsidRDefault="00A928B3">
      <w:r>
        <w:t xml:space="preserve">This file is designed to make it easier for you, the admin or project manager, to </w:t>
      </w:r>
      <w:r w:rsidR="000C5DA1">
        <w:t xml:space="preserve">create a single page reference sheet for your </w:t>
      </w:r>
      <w:r>
        <w:t>mobile workers us</w:t>
      </w:r>
      <w:r w:rsidR="000C5DA1">
        <w:t>ing</w:t>
      </w:r>
      <w:r>
        <w:t xml:space="preserve"> Collector. </w:t>
      </w:r>
      <w:r w:rsidR="000C5DA1" w:rsidRPr="00097A19">
        <w:t>It doesn’t include setup information, but</w:t>
      </w:r>
      <w:r w:rsidR="000C5DA1">
        <w:t xml:space="preserve"> instead focuses on tasks</w:t>
      </w:r>
      <w:r w:rsidR="000C5DA1" w:rsidRPr="00097A19">
        <w:t xml:space="preserve"> that might be needed during a</w:t>
      </w:r>
      <w:r w:rsidR="00BB41AC">
        <w:t xml:space="preserve"> field</w:t>
      </w:r>
      <w:r w:rsidR="000C5DA1" w:rsidRPr="00097A19">
        <w:t xml:space="preserve"> operation.</w:t>
      </w:r>
      <w:r w:rsidR="000C5DA1">
        <w:t xml:space="preserve"> Other than the first part walking you through customizing the information for your workflow and needs, the contents are written for the mobile worker. Take it, customize it, make it your own (add your logo, </w:t>
      </w:r>
      <w:proofErr w:type="spellStart"/>
      <w:r w:rsidR="000C5DA1">
        <w:t>etc</w:t>
      </w:r>
      <w:proofErr w:type="spellEnd"/>
      <w:r w:rsidR="000C5DA1">
        <w:t>), and share it with your workers.</w:t>
      </w:r>
      <w:r w:rsidR="0040735B">
        <w:t xml:space="preserve"> There are versions of the printable guide for both iOS and Android devices.</w:t>
      </w:r>
    </w:p>
    <w:p w14:paraId="263E5345" w14:textId="77777777" w:rsidR="00550833" w:rsidRDefault="00A928B3" w:rsidP="00A928B3">
      <w:pPr>
        <w:pStyle w:val="Heading1"/>
      </w:pPr>
      <w:bookmarkStart w:id="1" w:name="_Toc501701671"/>
      <w:bookmarkStart w:id="2" w:name="_Toc501701804"/>
      <w:bookmarkStart w:id="3" w:name="_Toc503171003"/>
      <w:bookmarkStart w:id="4" w:name="_Toc503172464"/>
      <w:bookmarkStart w:id="5" w:name="_Toc503445539"/>
      <w:bookmarkStart w:id="6" w:name="_Toc503447440"/>
      <w:r>
        <w:t xml:space="preserve">How to use this </w:t>
      </w:r>
      <w:bookmarkEnd w:id="1"/>
      <w:bookmarkEnd w:id="2"/>
      <w:bookmarkEnd w:id="3"/>
      <w:bookmarkEnd w:id="4"/>
      <w:bookmarkEnd w:id="5"/>
      <w:bookmarkEnd w:id="6"/>
      <w:r w:rsidR="00BB41AC">
        <w:t>document</w:t>
      </w:r>
    </w:p>
    <w:p w14:paraId="400D3EE1" w14:textId="77777777" w:rsidR="00D23481" w:rsidRDefault="00D23481" w:rsidP="00A928B3">
      <w:pPr>
        <w:pStyle w:val="ListParagraph"/>
        <w:numPr>
          <w:ilvl w:val="0"/>
          <w:numId w:val="1"/>
        </w:numPr>
      </w:pPr>
      <w:r>
        <w:t xml:space="preserve">Replace </w:t>
      </w:r>
      <w:r w:rsidRPr="00B25220">
        <w:rPr>
          <w:color w:val="FF0000"/>
          <w:highlight w:val="yellow"/>
        </w:rPr>
        <w:t>&lt;&lt;MAP NAME&gt;&gt;</w:t>
      </w:r>
      <w:r>
        <w:t xml:space="preserve"> with the name of the map</w:t>
      </w:r>
      <w:r w:rsidR="00C51BA1">
        <w:t xml:space="preserve"> or map area</w:t>
      </w:r>
      <w:r>
        <w:t xml:space="preserve"> your workers will be using. If using this sheet across projects, delete </w:t>
      </w:r>
      <w:r w:rsidRPr="00B25220">
        <w:rPr>
          <w:color w:val="FF0000"/>
          <w:highlight w:val="yellow"/>
        </w:rPr>
        <w:t>&lt;&lt;MAP NAME&gt;&gt;</w:t>
      </w:r>
      <w:r>
        <w:t>.</w:t>
      </w:r>
      <w:r w:rsidR="00C51BA1">
        <w:t xml:space="preserve"> If not using a map area, delete “Tap the map area.”</w:t>
      </w:r>
    </w:p>
    <w:p w14:paraId="57321C26" w14:textId="77777777" w:rsidR="00414618" w:rsidRDefault="00414618" w:rsidP="00A928B3">
      <w:pPr>
        <w:pStyle w:val="ListParagraph"/>
        <w:numPr>
          <w:ilvl w:val="0"/>
          <w:numId w:val="1"/>
        </w:numPr>
      </w:pPr>
      <w:r>
        <w:t>Use terminology familiar to your workers:</w:t>
      </w:r>
    </w:p>
    <w:p w14:paraId="386EB28D" w14:textId="77777777" w:rsidR="00414618" w:rsidRDefault="00414618" w:rsidP="00414618">
      <w:pPr>
        <w:pStyle w:val="ListParagraph"/>
        <w:numPr>
          <w:ilvl w:val="1"/>
          <w:numId w:val="1"/>
        </w:numPr>
      </w:pPr>
      <w:r>
        <w:t>Replace instances of “asset” with “observation” or another word specific to the type of information you are collecting, if asset isn’t correct for your project.</w:t>
      </w:r>
    </w:p>
    <w:p w14:paraId="09C48F69" w14:textId="77777777" w:rsidR="00414618" w:rsidRDefault="00414618" w:rsidP="00414618">
      <w:pPr>
        <w:pStyle w:val="ListParagraph"/>
        <w:numPr>
          <w:ilvl w:val="1"/>
          <w:numId w:val="1"/>
        </w:numPr>
      </w:pPr>
      <w:r>
        <w:t>Replace instances of “report” with another word specific to the type of inspection you are collecting, if report isn’t correct for your project.</w:t>
      </w:r>
      <w:r w:rsidR="007E6F83">
        <w:t xml:space="preserve"> If it has location and a form, “asset” may be more appropriate.</w:t>
      </w:r>
    </w:p>
    <w:p w14:paraId="54BE6DDC" w14:textId="77777777" w:rsidR="00CA6747" w:rsidRDefault="00CA6747" w:rsidP="00A928B3">
      <w:pPr>
        <w:pStyle w:val="ListParagraph"/>
        <w:numPr>
          <w:ilvl w:val="0"/>
          <w:numId w:val="1"/>
        </w:numPr>
      </w:pPr>
      <w:r>
        <w:t>Delete sections that don’t apply to your workers:</w:t>
      </w:r>
    </w:p>
    <w:p w14:paraId="28896C09" w14:textId="77777777" w:rsidR="00CA6747" w:rsidRDefault="00CA6747" w:rsidP="00CA6747">
      <w:pPr>
        <w:pStyle w:val="ListParagraph"/>
        <w:numPr>
          <w:ilvl w:val="1"/>
          <w:numId w:val="1"/>
        </w:numPr>
      </w:pPr>
      <w:r>
        <w:t xml:space="preserve">If they don’t use related records, delete the section </w:t>
      </w:r>
      <w:r>
        <w:rPr>
          <w:b/>
        </w:rPr>
        <w:t>Inspect and add a related report</w:t>
      </w:r>
      <w:r>
        <w:t xml:space="preserve">. </w:t>
      </w:r>
    </w:p>
    <w:p w14:paraId="3B026A50" w14:textId="77777777" w:rsidR="00CA6747" w:rsidRDefault="00CA6747" w:rsidP="00CA6747">
      <w:pPr>
        <w:pStyle w:val="ListParagraph"/>
        <w:numPr>
          <w:ilvl w:val="1"/>
          <w:numId w:val="1"/>
        </w:numPr>
      </w:pPr>
      <w:r>
        <w:t xml:space="preserve">If they don’t update existing assets, delete the section </w:t>
      </w:r>
      <w:r>
        <w:rPr>
          <w:b/>
        </w:rPr>
        <w:t>Inspect and update an existing asset</w:t>
      </w:r>
      <w:r>
        <w:t>.</w:t>
      </w:r>
    </w:p>
    <w:p w14:paraId="66B55F1E" w14:textId="77777777" w:rsidR="00C51BA1" w:rsidRDefault="00C51BA1" w:rsidP="00CA6747">
      <w:pPr>
        <w:pStyle w:val="ListParagraph"/>
        <w:numPr>
          <w:ilvl w:val="1"/>
          <w:numId w:val="1"/>
        </w:numPr>
      </w:pPr>
      <w:r>
        <w:t xml:space="preserve">If they don’t delete assets, delete the section </w:t>
      </w:r>
      <w:r>
        <w:rPr>
          <w:b/>
        </w:rPr>
        <w:t>Delete</w:t>
      </w:r>
      <w:r>
        <w:t>.</w:t>
      </w:r>
    </w:p>
    <w:p w14:paraId="570EFCDB" w14:textId="77777777" w:rsidR="00C51BA1" w:rsidRDefault="00C51BA1" w:rsidP="00CA6747">
      <w:pPr>
        <w:pStyle w:val="ListParagraph"/>
        <w:numPr>
          <w:ilvl w:val="1"/>
          <w:numId w:val="1"/>
        </w:numPr>
      </w:pPr>
      <w:r>
        <w:t>If they don’t create or update asset locations</w:t>
      </w:r>
      <w:r w:rsidR="00EC73CC">
        <w:t xml:space="preserve"> (geometry)</w:t>
      </w:r>
      <w:r>
        <w:t xml:space="preserve">, delete the section </w:t>
      </w:r>
      <w:r>
        <w:rPr>
          <w:b/>
        </w:rPr>
        <w:t>Quick reference – Asset location tools</w:t>
      </w:r>
      <w:r>
        <w:t>. Also delete the following steps:</w:t>
      </w:r>
    </w:p>
    <w:p w14:paraId="75073A2B" w14:textId="77777777" w:rsidR="00C51BA1" w:rsidRDefault="00C51BA1" w:rsidP="00C51BA1">
      <w:pPr>
        <w:pStyle w:val="ListParagraph"/>
        <w:numPr>
          <w:ilvl w:val="2"/>
          <w:numId w:val="1"/>
        </w:numPr>
      </w:pPr>
      <w:r>
        <w:rPr>
          <w:b/>
        </w:rPr>
        <w:t>Capture a new asset</w:t>
      </w:r>
      <w:r>
        <w:t xml:space="preserve"> &gt; Step 3</w:t>
      </w:r>
    </w:p>
    <w:p w14:paraId="314F70F1" w14:textId="77777777" w:rsidR="00C51BA1" w:rsidRDefault="00C51BA1" w:rsidP="00C51BA1">
      <w:pPr>
        <w:pStyle w:val="ListParagraph"/>
        <w:numPr>
          <w:ilvl w:val="2"/>
          <w:numId w:val="1"/>
        </w:numPr>
      </w:pPr>
      <w:r w:rsidRPr="00C51BA1">
        <w:rPr>
          <w:b/>
        </w:rPr>
        <w:t>Inspect and update an existing asset</w:t>
      </w:r>
      <w:r>
        <w:t xml:space="preserve"> &gt; Step 5</w:t>
      </w:r>
    </w:p>
    <w:p w14:paraId="4FACA7FD" w14:textId="77777777" w:rsidR="00C51BA1" w:rsidRDefault="00C51BA1" w:rsidP="00C51BA1">
      <w:pPr>
        <w:pStyle w:val="ListParagraph"/>
        <w:numPr>
          <w:ilvl w:val="2"/>
          <w:numId w:val="1"/>
        </w:numPr>
      </w:pPr>
      <w:r w:rsidRPr="00C51BA1">
        <w:rPr>
          <w:b/>
        </w:rPr>
        <w:t>Inspect and add a related report</w:t>
      </w:r>
      <w:r>
        <w:t xml:space="preserve"> &gt; Step 7</w:t>
      </w:r>
    </w:p>
    <w:p w14:paraId="2DB577F8" w14:textId="77777777" w:rsidR="00EC73CC" w:rsidRPr="00EC73CC" w:rsidRDefault="00EC73CC" w:rsidP="00EC73CC">
      <w:pPr>
        <w:pStyle w:val="ListParagraph"/>
        <w:numPr>
          <w:ilvl w:val="1"/>
          <w:numId w:val="1"/>
        </w:numPr>
      </w:pPr>
      <w:r w:rsidRPr="00EC73CC">
        <w:t xml:space="preserve">If they don’t work offline, </w:t>
      </w:r>
      <w:r>
        <w:t xml:space="preserve">delete the section </w:t>
      </w:r>
      <w:r>
        <w:rPr>
          <w:b/>
        </w:rPr>
        <w:t>Sync</w:t>
      </w:r>
      <w:r>
        <w:t xml:space="preserve"> as well as the troubleshooting tips marked </w:t>
      </w:r>
      <w:r w:rsidRPr="00EC73CC">
        <w:rPr>
          <w:color w:val="FF0000"/>
          <w:highlight w:val="yellow"/>
        </w:rPr>
        <w:t>(if working offline)</w:t>
      </w:r>
    </w:p>
    <w:p w14:paraId="25C81D84" w14:textId="77777777" w:rsidR="00D772B3" w:rsidRDefault="00D772B3" w:rsidP="00D772B3">
      <w:pPr>
        <w:pStyle w:val="ListParagraph"/>
      </w:pPr>
    </w:p>
    <w:p w14:paraId="0921222E" w14:textId="77777777" w:rsidR="00211414" w:rsidRPr="00994BB7" w:rsidRDefault="00A928B3" w:rsidP="00A928B3">
      <w:pPr>
        <w:pStyle w:val="ListParagraph"/>
        <w:numPr>
          <w:ilvl w:val="0"/>
          <w:numId w:val="1"/>
        </w:numPr>
      </w:pPr>
      <w:r w:rsidRPr="00994BB7">
        <w:t xml:space="preserve">Update </w:t>
      </w:r>
      <w:r w:rsidR="00211414" w:rsidRPr="00994BB7">
        <w:t>the sign in section as follows:</w:t>
      </w:r>
    </w:p>
    <w:p w14:paraId="5728EE4A" w14:textId="77777777" w:rsidR="00211414" w:rsidRPr="00994BB7" w:rsidRDefault="00211414" w:rsidP="004E49E5">
      <w:pPr>
        <w:pStyle w:val="ListParagraph"/>
        <w:numPr>
          <w:ilvl w:val="1"/>
          <w:numId w:val="1"/>
        </w:numPr>
      </w:pPr>
      <w:r w:rsidRPr="00994BB7">
        <w:t xml:space="preserve">Replace </w:t>
      </w:r>
      <w:r w:rsidRPr="00994BB7">
        <w:rPr>
          <w:color w:val="FF0000"/>
          <w:highlight w:val="yellow"/>
        </w:rPr>
        <w:t>&lt;&lt;ORG NAME&gt;&gt;</w:t>
      </w:r>
      <w:r w:rsidRPr="00994BB7">
        <w:rPr>
          <w:color w:val="FF0000"/>
        </w:rPr>
        <w:t xml:space="preserve"> </w:t>
      </w:r>
      <w:r w:rsidRPr="00994BB7">
        <w:t>with your ArcGIS organization’s name.</w:t>
      </w:r>
    </w:p>
    <w:p w14:paraId="584A73D5" w14:textId="77777777" w:rsidR="00366D04" w:rsidRPr="00994BB7" w:rsidRDefault="002856E7" w:rsidP="002856E7">
      <w:pPr>
        <w:pStyle w:val="ListParagraph"/>
        <w:numPr>
          <w:ilvl w:val="1"/>
          <w:numId w:val="1"/>
        </w:numPr>
      </w:pPr>
      <w:r>
        <w:t xml:space="preserve">Update step 2 </w:t>
      </w:r>
      <w:r w:rsidR="00211414" w:rsidRPr="00994BB7">
        <w:t>to only talk about ArcGIS Online or ArcGIS Enterprise, which ever your organization uses.</w:t>
      </w:r>
      <w:r w:rsidR="00366D04">
        <w:t xml:space="preserve"> </w:t>
      </w:r>
    </w:p>
    <w:p w14:paraId="3B4AA23F" w14:textId="77777777" w:rsidR="00211414" w:rsidRPr="00994BB7" w:rsidRDefault="00211414" w:rsidP="004E49E5">
      <w:pPr>
        <w:pStyle w:val="ListParagraph"/>
        <w:numPr>
          <w:ilvl w:val="1"/>
          <w:numId w:val="1"/>
        </w:numPr>
      </w:pPr>
      <w:r w:rsidRPr="00994BB7">
        <w:t>Update step 3:</w:t>
      </w:r>
    </w:p>
    <w:p w14:paraId="393F2BFF" w14:textId="0F94D815" w:rsidR="00211414" w:rsidRDefault="00211414" w:rsidP="004E49E5">
      <w:pPr>
        <w:pStyle w:val="ListParagraph"/>
        <w:numPr>
          <w:ilvl w:val="2"/>
          <w:numId w:val="1"/>
        </w:numPr>
      </w:pPr>
      <w:r w:rsidRPr="00994BB7">
        <w:t>If using ArcGIS</w:t>
      </w:r>
      <w:r>
        <w:t xml:space="preserve"> Online, delete step 3.</w:t>
      </w:r>
    </w:p>
    <w:p w14:paraId="5C324929" w14:textId="64C1487A" w:rsidR="00296D91" w:rsidRDefault="00093539" w:rsidP="004E49E5">
      <w:pPr>
        <w:pStyle w:val="ListParagraph"/>
        <w:numPr>
          <w:ilvl w:val="2"/>
          <w:numId w:val="1"/>
        </w:numPr>
      </w:pPr>
      <w:r>
        <w:t xml:space="preserve">(iOS only) </w:t>
      </w:r>
      <w:r w:rsidR="00296D91">
        <w:t xml:space="preserve">If using ArcGIS Enterprise and a providing a </w:t>
      </w:r>
      <w:r w:rsidR="00CC5857">
        <w:t xml:space="preserve">barcode or QR </w:t>
      </w:r>
      <w:r w:rsidR="00296D91">
        <w:t xml:space="preserve">code for users to scan to sign in, </w:t>
      </w:r>
      <w:r w:rsidR="00EE225F">
        <w:t xml:space="preserve">replace </w:t>
      </w:r>
      <w:r w:rsidR="00EE225F" w:rsidRPr="00C74E03">
        <w:rPr>
          <w:color w:val="FF0000"/>
          <w:highlight w:val="yellow"/>
        </w:rPr>
        <w:t>&lt;&lt;IMAGE OF YOUR CODE&gt;&gt;</w:t>
      </w:r>
      <w:r w:rsidR="00EE225F">
        <w:rPr>
          <w:color w:val="FF0000"/>
        </w:rPr>
        <w:t xml:space="preserve"> </w:t>
      </w:r>
      <w:r w:rsidR="00EE225F">
        <w:t>with</w:t>
      </w:r>
      <w:r w:rsidR="00225174">
        <w:t xml:space="preserve"> </w:t>
      </w:r>
      <w:r w:rsidR="00CC5857">
        <w:t>an image of your code</w:t>
      </w:r>
      <w:r w:rsidR="007962AA">
        <w:t xml:space="preserve"> and update the step to only talk about scanning that code.</w:t>
      </w:r>
    </w:p>
    <w:p w14:paraId="478798B3" w14:textId="344EB960" w:rsidR="00211414" w:rsidRDefault="00211414" w:rsidP="004E49E5">
      <w:pPr>
        <w:pStyle w:val="ListParagraph"/>
        <w:numPr>
          <w:ilvl w:val="2"/>
          <w:numId w:val="1"/>
        </w:numPr>
      </w:pPr>
      <w:r>
        <w:t>If using ArcGIS Enterprise</w:t>
      </w:r>
      <w:r w:rsidR="007962AA">
        <w:t xml:space="preserve"> and having users type in the URL</w:t>
      </w:r>
      <w:r>
        <w:t xml:space="preserve">, replace </w:t>
      </w:r>
      <w:r w:rsidRPr="007D646F">
        <w:rPr>
          <w:color w:val="FF0000"/>
          <w:highlight w:val="yellow"/>
        </w:rPr>
        <w:t>&lt;&lt;ORG URL&gt;&gt;</w:t>
      </w:r>
      <w:r>
        <w:t xml:space="preserve"> in step 3 with your ArcGIS organization’s URL</w:t>
      </w:r>
      <w:r w:rsidR="00EE225F">
        <w:t xml:space="preserve"> and</w:t>
      </w:r>
      <w:r w:rsidR="00A75395">
        <w:t xml:space="preserve"> (in the iOS guide)</w:t>
      </w:r>
      <w:r w:rsidR="00EE225F">
        <w:t xml:space="preserve"> update the step to only talk about specifying the URL.</w:t>
      </w:r>
    </w:p>
    <w:p w14:paraId="37F9D44F" w14:textId="77777777" w:rsidR="00BA0CF5" w:rsidRDefault="005F37C0" w:rsidP="004E49E5">
      <w:pPr>
        <w:pStyle w:val="ListParagraph"/>
        <w:numPr>
          <w:ilvl w:val="1"/>
          <w:numId w:val="1"/>
        </w:numPr>
      </w:pPr>
      <w:r>
        <w:t>If using ArcGIS accounts, u</w:t>
      </w:r>
      <w:r w:rsidR="00BA0CF5">
        <w:t>pdate step 4</w:t>
      </w:r>
      <w:r w:rsidR="00366D04">
        <w:t xml:space="preserve"> (“Enter your credentials”)</w:t>
      </w:r>
      <w:r w:rsidR="00BA0CF5">
        <w:t>:</w:t>
      </w:r>
    </w:p>
    <w:p w14:paraId="0652A6E8" w14:textId="77777777" w:rsidR="00211414" w:rsidRPr="00211414" w:rsidRDefault="00211414" w:rsidP="004E49E5">
      <w:pPr>
        <w:pStyle w:val="ListParagraph"/>
        <w:numPr>
          <w:ilvl w:val="2"/>
          <w:numId w:val="1"/>
        </w:numPr>
      </w:pPr>
      <w:r>
        <w:t xml:space="preserve">Replace </w:t>
      </w:r>
      <w:r w:rsidRPr="00211414">
        <w:rPr>
          <w:color w:val="FF0000"/>
          <w:highlight w:val="yellow"/>
        </w:rPr>
        <w:t>&lt;&lt;USER NAME&gt;&gt;</w:t>
      </w:r>
      <w:r w:rsidRPr="00211414">
        <w:rPr>
          <w:color w:val="FF0000"/>
        </w:rPr>
        <w:t xml:space="preserve"> </w:t>
      </w:r>
      <w:r>
        <w:t>with the name the user will sign in with</w:t>
      </w:r>
      <w:r w:rsidR="00A43D4A">
        <w:t xml:space="preserve"> (this should be unique per worker)</w:t>
      </w:r>
      <w:r>
        <w:t xml:space="preserve">. If the user already has this information, delete “Username: </w:t>
      </w:r>
      <w:r w:rsidRPr="00211414">
        <w:rPr>
          <w:color w:val="FF0000"/>
          <w:highlight w:val="yellow"/>
        </w:rPr>
        <w:t>&lt;&lt;USER NAME&gt;&gt;</w:t>
      </w:r>
      <w:r>
        <w:t>” from step 4.</w:t>
      </w:r>
    </w:p>
    <w:p w14:paraId="2BD9BB58" w14:textId="77777777" w:rsidR="00BA0CF5" w:rsidRDefault="00211414" w:rsidP="004E49E5">
      <w:pPr>
        <w:pStyle w:val="ListParagraph"/>
        <w:numPr>
          <w:ilvl w:val="2"/>
          <w:numId w:val="1"/>
        </w:numPr>
      </w:pPr>
      <w:r>
        <w:lastRenderedPageBreak/>
        <w:t xml:space="preserve">Replace </w:t>
      </w:r>
      <w:r w:rsidRPr="007D0863">
        <w:rPr>
          <w:color w:val="FF0000"/>
          <w:highlight w:val="yellow"/>
        </w:rPr>
        <w:t>&lt;&lt;PASSWORD&gt;&gt;</w:t>
      </w:r>
      <w:r>
        <w:rPr>
          <w:color w:val="FF0000"/>
        </w:rPr>
        <w:t xml:space="preserve"> </w:t>
      </w:r>
      <w:r>
        <w:t xml:space="preserve">with the password associated with the user’s account. If the user already has this information, delete “Password: </w:t>
      </w:r>
      <w:r w:rsidRPr="00211414">
        <w:rPr>
          <w:color w:val="FF0000"/>
          <w:highlight w:val="yellow"/>
        </w:rPr>
        <w:t>&lt;&lt;</w:t>
      </w:r>
      <w:r>
        <w:rPr>
          <w:color w:val="FF0000"/>
          <w:highlight w:val="yellow"/>
        </w:rPr>
        <w:t>PASSWORD</w:t>
      </w:r>
      <w:r w:rsidRPr="00211414">
        <w:rPr>
          <w:color w:val="FF0000"/>
          <w:highlight w:val="yellow"/>
        </w:rPr>
        <w:t>&gt;&gt;</w:t>
      </w:r>
      <w:r>
        <w:t>” from step 4.</w:t>
      </w:r>
    </w:p>
    <w:p w14:paraId="5AF4E720" w14:textId="77777777" w:rsidR="00BA0CF5" w:rsidRDefault="00BA0CF5" w:rsidP="004E49E5">
      <w:pPr>
        <w:pStyle w:val="ListParagraph"/>
        <w:numPr>
          <w:ilvl w:val="1"/>
          <w:numId w:val="1"/>
        </w:numPr>
      </w:pPr>
      <w:r>
        <w:t>If using your company’s accounts:</w:t>
      </w:r>
    </w:p>
    <w:p w14:paraId="00538D65" w14:textId="57D2C570" w:rsidR="00BA0CF5" w:rsidRDefault="005F37C0" w:rsidP="004E49E5">
      <w:pPr>
        <w:pStyle w:val="ListParagraph"/>
        <w:numPr>
          <w:ilvl w:val="2"/>
          <w:numId w:val="1"/>
        </w:numPr>
      </w:pPr>
      <w:r>
        <w:t xml:space="preserve">If used with ArcGIS Online, </w:t>
      </w:r>
      <w:r w:rsidR="001E467C">
        <w:t>add a new step 3 (</w:t>
      </w:r>
      <w:r>
        <w:t>a</w:t>
      </w:r>
      <w:r w:rsidR="00BA0CF5">
        <w:t xml:space="preserve">fter “Tap </w:t>
      </w:r>
      <w:r w:rsidR="00383979" w:rsidRPr="00383979">
        <w:rPr>
          <w:b/>
          <w:bCs/>
        </w:rPr>
        <w:t>Sign in with</w:t>
      </w:r>
      <w:r w:rsidR="00383979">
        <w:t xml:space="preserve"> </w:t>
      </w:r>
      <w:r w:rsidR="00BA0CF5" w:rsidRPr="00BA0CF5">
        <w:rPr>
          <w:b/>
        </w:rPr>
        <w:t>ArcGIS Online</w:t>
      </w:r>
      <w:r w:rsidR="00BA0CF5">
        <w:t>”</w:t>
      </w:r>
      <w:r w:rsidR="00A06B90">
        <w:t>)</w:t>
      </w:r>
      <w:r w:rsidR="001E467C">
        <w:t xml:space="preserve"> that reads</w:t>
      </w:r>
      <w:r w:rsidR="00BA0CF5">
        <w:t xml:space="preserve">: “Tap </w:t>
      </w:r>
      <w:r w:rsidR="00BA0CF5" w:rsidRPr="00BA0CF5">
        <w:rPr>
          <w:b/>
        </w:rPr>
        <w:t xml:space="preserve">Enterprise </w:t>
      </w:r>
      <w:r w:rsidR="00A06B90">
        <w:rPr>
          <w:b/>
        </w:rPr>
        <w:t>l</w:t>
      </w:r>
      <w:r w:rsidR="00BA0CF5" w:rsidRPr="00BA0CF5">
        <w:rPr>
          <w:b/>
        </w:rPr>
        <w:t>ogin</w:t>
      </w:r>
      <w:r w:rsidR="00BA0CF5">
        <w:t>.”</w:t>
      </w:r>
      <w:r>
        <w:t xml:space="preserve"> </w:t>
      </w:r>
      <w:r w:rsidR="00BA0CF5">
        <w:t xml:space="preserve">Add another step after that one, “Type in </w:t>
      </w:r>
      <w:r w:rsidR="00BA0CF5" w:rsidRPr="005F37C0">
        <w:rPr>
          <w:color w:val="FF0000"/>
          <w:highlight w:val="yellow"/>
        </w:rPr>
        <w:t>&lt;&lt;ORG URL START&gt;&gt;</w:t>
      </w:r>
      <w:r w:rsidR="00BA0CF5" w:rsidRPr="005F37C0">
        <w:rPr>
          <w:color w:val="FF0000"/>
        </w:rPr>
        <w:t xml:space="preserve"> </w:t>
      </w:r>
      <w:r w:rsidR="00BA0CF5">
        <w:t xml:space="preserve">and tap </w:t>
      </w:r>
      <w:r w:rsidR="00BA0CF5" w:rsidRPr="005F37C0">
        <w:rPr>
          <w:b/>
        </w:rPr>
        <w:t>Continue</w:t>
      </w:r>
      <w:r w:rsidR="00BA0CF5">
        <w:t xml:space="preserve">.” where </w:t>
      </w:r>
      <w:r w:rsidR="00BA0CF5" w:rsidRPr="005F37C0">
        <w:rPr>
          <w:color w:val="FF0000"/>
          <w:highlight w:val="yellow"/>
        </w:rPr>
        <w:t>&lt;&lt;ORG URL START&gt;&gt;</w:t>
      </w:r>
      <w:r w:rsidR="00BA0CF5">
        <w:t xml:space="preserve"> is the part of your organization’s </w:t>
      </w:r>
      <w:proofErr w:type="spellStart"/>
      <w:r w:rsidR="00BA0CF5">
        <w:t>url</w:t>
      </w:r>
      <w:proofErr w:type="spellEnd"/>
      <w:r w:rsidR="00BA0CF5">
        <w:t xml:space="preserve"> before </w:t>
      </w:r>
      <w:proofErr w:type="gramStart"/>
      <w:r w:rsidR="00BA0CF5">
        <w:t>“.maps.arcgis.com</w:t>
      </w:r>
      <w:proofErr w:type="gramEnd"/>
      <w:r w:rsidR="00BA0CF5">
        <w:t>”</w:t>
      </w:r>
    </w:p>
    <w:p w14:paraId="20641C35" w14:textId="77777777" w:rsidR="00B00FDB" w:rsidRDefault="00BA0CF5" w:rsidP="004E49E5">
      <w:pPr>
        <w:pStyle w:val="ListParagraph"/>
        <w:numPr>
          <w:ilvl w:val="2"/>
          <w:numId w:val="1"/>
        </w:numPr>
      </w:pPr>
      <w:r>
        <w:t>Provide steps to take your user through your company’s sign in process.</w:t>
      </w:r>
      <w:r w:rsidR="00297F02">
        <w:t xml:space="preserve"> Include information about the username and password that should be used: for example, if the username </w:t>
      </w:r>
      <w:r w:rsidR="005F37C0">
        <w:t>follows a pattern like employee ID followed by @</w:t>
      </w:r>
      <w:proofErr w:type="spellStart"/>
      <w:r w:rsidR="005F37C0">
        <w:t>mycompany</w:t>
      </w:r>
      <w:proofErr w:type="spellEnd"/>
      <w:r w:rsidR="005F37C0">
        <w:t xml:space="preserve">. Include information about the password that is used: for example, if it is the same password as used to sign in to their computer, or a </w:t>
      </w:r>
      <w:r w:rsidR="008311D1">
        <w:t>specific</w:t>
      </w:r>
      <w:r w:rsidR="005F37C0">
        <w:t xml:space="preserve"> company system.</w:t>
      </w:r>
      <w:r w:rsidR="00297F02">
        <w:t xml:space="preserve"> </w:t>
      </w:r>
    </w:p>
    <w:p w14:paraId="3B9ADFCB" w14:textId="77777777" w:rsidR="00D772B3" w:rsidRDefault="00D772B3" w:rsidP="00D772B3">
      <w:pPr>
        <w:pStyle w:val="ListParagraph"/>
        <w:ind w:left="2160"/>
      </w:pPr>
    </w:p>
    <w:p w14:paraId="3F883BFF" w14:textId="77777777" w:rsidR="0057284F" w:rsidRDefault="0057284F" w:rsidP="0057284F">
      <w:pPr>
        <w:pStyle w:val="ListParagraph"/>
        <w:numPr>
          <w:ilvl w:val="0"/>
          <w:numId w:val="1"/>
        </w:numPr>
      </w:pPr>
      <w:r>
        <w:t>Review, address, and delete all yellow highlighted text: it is used to call your attention to places where you need to make choices or add or remove information. Look for those throughout the sheet, and make sure none are left when you pass this to workers.</w:t>
      </w:r>
    </w:p>
    <w:p w14:paraId="687289E3" w14:textId="77777777" w:rsidR="004E49E5" w:rsidRPr="004E49E5" w:rsidRDefault="004E49E5" w:rsidP="004E49E5">
      <w:pPr>
        <w:pStyle w:val="ListParagraph"/>
      </w:pPr>
    </w:p>
    <w:p w14:paraId="0D20CB05" w14:textId="77777777" w:rsidR="00BE0663" w:rsidRPr="00BE0663" w:rsidRDefault="00BE0663" w:rsidP="00BE0663">
      <w:pPr>
        <w:pStyle w:val="ListParagraph"/>
        <w:numPr>
          <w:ilvl w:val="0"/>
          <w:numId w:val="1"/>
        </w:numPr>
      </w:pPr>
      <w:r w:rsidRPr="00BE0663">
        <w:rPr>
          <w:b/>
        </w:rPr>
        <w:t>Specifying a different coll</w:t>
      </w:r>
      <w:r>
        <w:rPr>
          <w:b/>
        </w:rPr>
        <w:t>ection workflow than the default (</w:t>
      </w:r>
      <w:r w:rsidRPr="00BE0663">
        <w:rPr>
          <w:b/>
        </w:rPr>
        <w:t xml:space="preserve">at your location </w:t>
      </w:r>
      <w:r>
        <w:rPr>
          <w:b/>
        </w:rPr>
        <w:t>with</w:t>
      </w:r>
      <w:r w:rsidRPr="00BE0663">
        <w:rPr>
          <w:b/>
        </w:rPr>
        <w:t xml:space="preserve"> an empty form</w:t>
      </w:r>
      <w:r>
        <w:rPr>
          <w:b/>
        </w:rPr>
        <w:t>)</w:t>
      </w:r>
      <w:r w:rsidRPr="00BE0663">
        <w:rPr>
          <w:b/>
        </w:rPr>
        <w:t xml:space="preserve"> </w:t>
      </w:r>
      <w:r w:rsidR="00AA5501" w:rsidRPr="00BE0663">
        <w:rPr>
          <w:b/>
        </w:rPr>
        <w:br/>
      </w:r>
      <w:r w:rsidRPr="00BE0663">
        <w:t xml:space="preserve">The first step in </w:t>
      </w:r>
      <w:r w:rsidRPr="00BE0663">
        <w:rPr>
          <w:b/>
        </w:rPr>
        <w:t xml:space="preserve">Capture a new asset </w:t>
      </w:r>
      <w:r w:rsidRPr="00BE0663">
        <w:t xml:space="preserve">assumes your </w:t>
      </w:r>
      <w:r w:rsidR="00E600CC">
        <w:t xml:space="preserve">mobile </w:t>
      </w:r>
      <w:r w:rsidRPr="00BE0663">
        <w:t>work</w:t>
      </w:r>
      <w:r w:rsidR="00E600CC">
        <w:t>er</w:t>
      </w:r>
      <w:r w:rsidRPr="00BE0663">
        <w:t>s use the GPS and collect</w:t>
      </w:r>
      <w:r>
        <w:t>s</w:t>
      </w:r>
      <w:r w:rsidRPr="00BE0663">
        <w:t xml:space="preserve"> new assets with empty forms. If that isn’t the case for your </w:t>
      </w:r>
      <w:r w:rsidR="00E600CC">
        <w:t xml:space="preserve">mobile </w:t>
      </w:r>
      <w:r w:rsidRPr="00BE0663">
        <w:t xml:space="preserve">workers, replace </w:t>
      </w:r>
      <w:r w:rsidRPr="00BE0663">
        <w:br/>
      </w:r>
    </w:p>
    <w:p w14:paraId="3E193477" w14:textId="77777777" w:rsidR="00BE0663" w:rsidRDefault="00BE0663" w:rsidP="00BE0663">
      <w:pPr>
        <w:pStyle w:val="ListParagraph"/>
        <w:ind w:left="1440"/>
      </w:pPr>
      <w:r w:rsidRPr="00BE0663">
        <w:rPr>
          <w:highlight w:val="cyan"/>
        </w:rPr>
        <w:t xml:space="preserve">Tap </w:t>
      </w:r>
      <w:r w:rsidRPr="00BE0663">
        <w:rPr>
          <w:b/>
          <w:highlight w:val="cyan"/>
        </w:rPr>
        <w:t xml:space="preserve">Add </w:t>
      </w:r>
      <w:r w:rsidRPr="00BE0663">
        <w:rPr>
          <w:noProof/>
          <w:highlight w:val="cyan"/>
        </w:rPr>
        <w:drawing>
          <wp:inline distT="0" distB="0" distL="0" distR="0" wp14:anchorId="355ED6EB" wp14:editId="1267CAB8">
            <wp:extent cx="173736" cy="173736"/>
            <wp:effectExtent l="0" t="0" r="0" b="0"/>
            <wp:docPr id="102" name="Picture 102"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sidRPr="00BE0663">
        <w:rPr>
          <w:b/>
          <w:highlight w:val="cyan"/>
        </w:rPr>
        <w:t xml:space="preserve"> </w:t>
      </w:r>
      <w:r w:rsidRPr="00BE0663">
        <w:rPr>
          <w:highlight w:val="cyan"/>
        </w:rPr>
        <w:t>(on the map).</w:t>
      </w:r>
    </w:p>
    <w:p w14:paraId="67FE952A" w14:textId="77777777" w:rsidR="00BE0663" w:rsidRDefault="00BE0663" w:rsidP="00BE0663">
      <w:pPr>
        <w:pStyle w:val="ListParagraph"/>
      </w:pPr>
    </w:p>
    <w:p w14:paraId="2CAD6797" w14:textId="77777777" w:rsidR="00BE0663" w:rsidRDefault="00BE0663" w:rsidP="00BE0663">
      <w:pPr>
        <w:pStyle w:val="ListParagraph"/>
      </w:pPr>
      <w:r>
        <w:t>with the following, as appropriate for your workflow:</w:t>
      </w:r>
      <w:r>
        <w:br/>
      </w:r>
    </w:p>
    <w:p w14:paraId="6EBABACF" w14:textId="66ABE401" w:rsidR="00745C54" w:rsidRDefault="00BE0663" w:rsidP="00BE0663">
      <w:pPr>
        <w:pStyle w:val="ListParagraph"/>
        <w:numPr>
          <w:ilvl w:val="1"/>
          <w:numId w:val="1"/>
        </w:numPr>
      </w:pPr>
      <w:r>
        <w:t xml:space="preserve">If your </w:t>
      </w:r>
      <w:r w:rsidR="00E600CC">
        <w:t xml:space="preserve">mobile </w:t>
      </w:r>
      <w:r>
        <w:t>workers copy the form from another asset to their location, replace it with</w:t>
      </w:r>
      <w:r w:rsidR="00745C54">
        <w:t xml:space="preserve"> either</w:t>
      </w:r>
      <w:r>
        <w:t>:</w:t>
      </w:r>
      <w:r w:rsidRPr="00BE0663">
        <w:rPr>
          <w:highlight w:val="cyan"/>
        </w:rPr>
        <w:t xml:space="preserve"> </w:t>
      </w:r>
      <w:r>
        <w:rPr>
          <w:highlight w:val="cyan"/>
        </w:rPr>
        <w:br/>
      </w:r>
      <w:r w:rsidR="00745C54" w:rsidRPr="00745C54">
        <w:t xml:space="preserve">(iOS) </w:t>
      </w:r>
      <w:r>
        <w:rPr>
          <w:highlight w:val="cyan"/>
        </w:rPr>
        <w:t>View the form of the asset</w:t>
      </w:r>
      <w:r w:rsidRPr="0089791E">
        <w:rPr>
          <w:color w:val="FF0000"/>
          <w:highlight w:val="cyan"/>
        </w:rPr>
        <w:t xml:space="preserve"> </w:t>
      </w:r>
      <w:r w:rsidRPr="0089791E">
        <w:rPr>
          <w:highlight w:val="cyan"/>
        </w:rPr>
        <w:t>to copy, t</w:t>
      </w:r>
      <w:r w:rsidRPr="00BE0663">
        <w:rPr>
          <w:highlight w:val="cyan"/>
        </w:rPr>
        <w:t xml:space="preserve">ap </w:t>
      </w:r>
      <w:r w:rsidRPr="00BE0663">
        <w:rPr>
          <w:b/>
          <w:highlight w:val="cyan"/>
        </w:rPr>
        <w:t xml:space="preserve">Overflow </w:t>
      </w:r>
      <w:r w:rsidR="00C40FD3">
        <w:rPr>
          <w:noProof/>
          <w:highlight w:val="cyan"/>
        </w:rPr>
        <w:drawing>
          <wp:inline distT="0" distB="0" distL="0" distR="0" wp14:anchorId="0AFD49E8" wp14:editId="66CA9E30">
            <wp:extent cx="213995" cy="21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 xml:space="preserve">. </w:t>
      </w:r>
    </w:p>
    <w:p w14:paraId="136BE4F3" w14:textId="7E1656F2" w:rsidR="00BE0663" w:rsidRDefault="00745C54" w:rsidP="00745C54">
      <w:pPr>
        <w:pStyle w:val="ListParagraph"/>
        <w:ind w:left="1440"/>
      </w:pPr>
      <w:r w:rsidRPr="00745C54">
        <w:t>(</w:t>
      </w:r>
      <w:r>
        <w:t>Android</w:t>
      </w:r>
      <w:r w:rsidRPr="00745C54">
        <w:t xml:space="preserve">) </w:t>
      </w:r>
      <w:r>
        <w:rPr>
          <w:highlight w:val="cyan"/>
        </w:rPr>
        <w:t>View the form of the asset</w:t>
      </w:r>
      <w:r w:rsidRPr="0089791E">
        <w:rPr>
          <w:color w:val="FF0000"/>
          <w:highlight w:val="cyan"/>
        </w:rPr>
        <w:t xml:space="preserve"> </w:t>
      </w:r>
      <w:r w:rsidRPr="0089791E">
        <w:rPr>
          <w:highlight w:val="cyan"/>
        </w:rPr>
        <w:t>to copy, t</w:t>
      </w:r>
      <w:r w:rsidRPr="00BE0663">
        <w:rPr>
          <w:highlight w:val="cyan"/>
        </w:rPr>
        <w:t xml:space="preserve">ap </w:t>
      </w:r>
      <w:r w:rsidRPr="00BE0663">
        <w:rPr>
          <w:b/>
          <w:highlight w:val="cyan"/>
        </w:rPr>
        <w:t>Overflow</w:t>
      </w:r>
      <w:r w:rsidRPr="00745C54">
        <w:rPr>
          <w:b/>
          <w:highlight w:val="cyan"/>
        </w:rPr>
        <w:t xml:space="preserve"> </w:t>
      </w:r>
      <w:r w:rsidRPr="00745C54">
        <w:rPr>
          <w:b/>
          <w:noProof/>
          <w:highlight w:val="cyan"/>
        </w:rPr>
        <w:drawing>
          <wp:inline distT="0" distB="0" distL="0" distR="0" wp14:anchorId="3A127DB2" wp14:editId="726CF233">
            <wp:extent cx="137160" cy="21031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Pr="00745C54">
        <w:rPr>
          <w:highlight w:val="cyan"/>
        </w:rPr>
        <w:t>,</w:t>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w:t>
      </w:r>
      <w:r w:rsidR="00BE0663" w:rsidRPr="0089791E">
        <w:br/>
      </w:r>
      <w:r w:rsidR="00BE0663">
        <w:t xml:space="preserve">You’ll also want to remove any other steps (updating attributes or geometry) that the </w:t>
      </w:r>
      <w:r w:rsidR="00E600CC">
        <w:t>mobile worker</w:t>
      </w:r>
      <w:r w:rsidR="00BE0663">
        <w:t xml:space="preserve"> doesn’t do since information was copied from another feature.</w:t>
      </w:r>
      <w:r w:rsidR="00E600CC">
        <w:br/>
      </w:r>
      <w:r w:rsidR="00E600CC" w:rsidRPr="00E600CC">
        <w:rPr>
          <w:i/>
        </w:rPr>
        <w:t xml:space="preserve">If the asset is read-only or only supports attribute editing, this copies the form and location </w:t>
      </w:r>
      <w:r w:rsidR="00E600CC">
        <w:rPr>
          <w:i/>
        </w:rPr>
        <w:t xml:space="preserve">of the asset </w:t>
      </w:r>
      <w:r w:rsidR="00E600CC" w:rsidRPr="00E600CC">
        <w:rPr>
          <w:i/>
        </w:rPr>
        <w:t>to a new asset.</w:t>
      </w:r>
    </w:p>
    <w:p w14:paraId="2D3AF0A1" w14:textId="77777777" w:rsidR="00BE0663" w:rsidRDefault="00BE0663" w:rsidP="00BE0663">
      <w:pPr>
        <w:pStyle w:val="ListParagraph"/>
        <w:numPr>
          <w:ilvl w:val="0"/>
          <w:numId w:val="25"/>
        </w:numPr>
      </w:pPr>
      <w:r>
        <w:t xml:space="preserve">If your </w:t>
      </w:r>
      <w:r w:rsidR="00E600CC">
        <w:t xml:space="preserve">mobile </w:t>
      </w:r>
      <w:r>
        <w:t>workers create an asset at a location chosen on the map, replace it with:</w:t>
      </w:r>
      <w:r>
        <w:br/>
      </w:r>
      <w:r w:rsidRPr="00E17D0F">
        <w:rPr>
          <w:highlight w:val="cyan"/>
        </w:rPr>
        <w:t xml:space="preserve">Long press the map to drop a pin and tap </w:t>
      </w:r>
      <w:r w:rsidRPr="00E17D0F">
        <w:rPr>
          <w:b/>
          <w:highlight w:val="cyan"/>
        </w:rPr>
        <w:t>Collect here</w:t>
      </w:r>
      <w:r w:rsidRPr="00E17D0F">
        <w:rPr>
          <w:highlight w:val="cyan"/>
        </w:rPr>
        <w:t>.</w:t>
      </w:r>
    </w:p>
    <w:p w14:paraId="492E2CBA" w14:textId="77777777" w:rsidR="00BE0663" w:rsidRDefault="00BE0663" w:rsidP="00BE0663">
      <w:pPr>
        <w:pStyle w:val="ListParagraph"/>
        <w:numPr>
          <w:ilvl w:val="0"/>
          <w:numId w:val="25"/>
        </w:numPr>
      </w:pPr>
      <w:r>
        <w:t xml:space="preserve">If your </w:t>
      </w:r>
      <w:r w:rsidR="00E600CC">
        <w:t xml:space="preserve">mobile </w:t>
      </w:r>
      <w:r>
        <w:t>workers create an asset by providing the coordinates at which to place it, replace it with:</w:t>
      </w:r>
      <w:r>
        <w:br/>
      </w:r>
      <w:r w:rsidRPr="00BE0663">
        <w:rPr>
          <w:highlight w:val="cyan"/>
        </w:rPr>
        <w:t xml:space="preserve">Search for the coordinates and tap </w:t>
      </w:r>
      <w:r w:rsidRPr="00BE0663">
        <w:rPr>
          <w:b/>
          <w:highlight w:val="cyan"/>
        </w:rPr>
        <w:t>Collect here</w:t>
      </w:r>
      <w:r w:rsidRPr="00BE0663">
        <w:rPr>
          <w:highlight w:val="cyan"/>
        </w:rPr>
        <w:t>.</w:t>
      </w:r>
    </w:p>
    <w:p w14:paraId="2908222E" w14:textId="77777777" w:rsidR="00745C54" w:rsidRPr="00745C54" w:rsidRDefault="00BE0663" w:rsidP="00745C54">
      <w:pPr>
        <w:pStyle w:val="ListParagraph"/>
        <w:numPr>
          <w:ilvl w:val="0"/>
          <w:numId w:val="25"/>
        </w:numPr>
      </w:pPr>
      <w:r>
        <w:t xml:space="preserve">If your </w:t>
      </w:r>
      <w:r w:rsidR="00E600CC">
        <w:t xml:space="preserve">mobile </w:t>
      </w:r>
      <w:r>
        <w:t>workers create an asset at the same location as an existing asset and use an empty form, replace it with:</w:t>
      </w:r>
      <w:r>
        <w:br/>
      </w:r>
      <w:r w:rsidR="00745C54" w:rsidRPr="00745C54">
        <w:t xml:space="preserve">(iOS) </w:t>
      </w:r>
      <w:r w:rsidRPr="00BE0663">
        <w:rPr>
          <w:highlight w:val="cyan"/>
        </w:rPr>
        <w:t>View the form of the asset of which you are using the location</w:t>
      </w:r>
      <w:r>
        <w:rPr>
          <w:highlight w:val="cyan"/>
        </w:rPr>
        <w:t xml:space="preserve">, tap </w:t>
      </w:r>
      <w:r w:rsidRPr="00BE0663">
        <w:rPr>
          <w:b/>
          <w:highlight w:val="cyan"/>
        </w:rPr>
        <w:t xml:space="preserve">Overflow </w:t>
      </w:r>
      <w:r w:rsidR="00C40FD3">
        <w:rPr>
          <w:noProof/>
          <w:highlight w:val="cyan"/>
        </w:rPr>
        <w:drawing>
          <wp:inline distT="0" distB="0" distL="0" distR="0" wp14:anchorId="2E1B9A22" wp14:editId="73F4E2FD">
            <wp:extent cx="213995" cy="2139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highlight w:val="cyan"/>
        </w:rPr>
        <w:t xml:space="preserve">, </w:t>
      </w:r>
      <w:r w:rsidRPr="00BE0663">
        <w:rPr>
          <w:highlight w:val="cyan"/>
        </w:rPr>
        <w:t xml:space="preserve">and tap </w:t>
      </w:r>
      <w:r w:rsidRPr="00BE0663">
        <w:rPr>
          <w:b/>
          <w:highlight w:val="cyan"/>
        </w:rPr>
        <w:t>Collect here</w:t>
      </w:r>
      <w:r w:rsidRPr="00BE0663">
        <w:rPr>
          <w:highlight w:val="cyan"/>
        </w:rPr>
        <w:t>.</w:t>
      </w:r>
      <w:r w:rsidR="00745C54" w:rsidRPr="00745C54">
        <w:rPr>
          <w:b/>
          <w:noProof/>
        </w:rPr>
        <w:t xml:space="preserve"> </w:t>
      </w:r>
    </w:p>
    <w:p w14:paraId="01E591C6" w14:textId="0FE6E84F" w:rsidR="00745C54" w:rsidRDefault="00745C54" w:rsidP="00745C54">
      <w:pPr>
        <w:pStyle w:val="ListParagraph"/>
        <w:ind w:left="1440"/>
      </w:pPr>
      <w:r w:rsidRPr="00745C54">
        <w:t>(</w:t>
      </w:r>
      <w:r>
        <w:t>Android</w:t>
      </w:r>
      <w:r w:rsidRPr="00745C54">
        <w:t xml:space="preserve">) </w:t>
      </w:r>
      <w:r w:rsidRPr="00745C54">
        <w:rPr>
          <w:highlight w:val="cyan"/>
        </w:rPr>
        <w:t xml:space="preserve">View the form of the asset of which you are using the location, tap </w:t>
      </w:r>
      <w:r w:rsidRPr="00745C54">
        <w:rPr>
          <w:b/>
          <w:highlight w:val="cyan"/>
        </w:rPr>
        <w:t xml:space="preserve">Overflow </w:t>
      </w:r>
      <w:r w:rsidRPr="00745C54">
        <w:rPr>
          <w:b/>
          <w:noProof/>
          <w:highlight w:val="cyan"/>
        </w:rPr>
        <w:drawing>
          <wp:inline distT="0" distB="0" distL="0" distR="0" wp14:anchorId="286AC849" wp14:editId="23926B18">
            <wp:extent cx="137160" cy="21031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Pr="00745C54">
        <w:rPr>
          <w:b/>
          <w:highlight w:val="cyan"/>
        </w:rPr>
        <w:t xml:space="preserve">, </w:t>
      </w:r>
      <w:r w:rsidRPr="00745C54">
        <w:rPr>
          <w:highlight w:val="cyan"/>
        </w:rPr>
        <w:t xml:space="preserve">and tap </w:t>
      </w:r>
      <w:r w:rsidRPr="00745C54">
        <w:rPr>
          <w:b/>
          <w:highlight w:val="cyan"/>
        </w:rPr>
        <w:t>Collect here</w:t>
      </w:r>
      <w:r w:rsidRPr="00745C54">
        <w:rPr>
          <w:highlight w:val="cyan"/>
        </w:rPr>
        <w:t>.</w:t>
      </w:r>
      <w:r w:rsidRPr="00745C54">
        <w:rPr>
          <w:b/>
          <w:noProof/>
        </w:rPr>
        <w:t xml:space="preserve"> </w:t>
      </w:r>
    </w:p>
    <w:p w14:paraId="61CD0954" w14:textId="054CDFD3" w:rsidR="00330759" w:rsidRDefault="00BE0663" w:rsidP="00BE0663">
      <w:pPr>
        <w:pStyle w:val="ListParagraph"/>
        <w:numPr>
          <w:ilvl w:val="0"/>
          <w:numId w:val="25"/>
        </w:numPr>
      </w:pPr>
      <w:r>
        <w:t xml:space="preserve">If an asset is read-only or only </w:t>
      </w:r>
      <w:proofErr w:type="gramStart"/>
      <w:r>
        <w:t>supports</w:t>
      </w:r>
      <w:proofErr w:type="gramEnd"/>
      <w:r>
        <w:t xml:space="preserve"> attribute editing, your </w:t>
      </w:r>
      <w:r w:rsidR="00E600CC">
        <w:t xml:space="preserve">mobile </w:t>
      </w:r>
      <w:r>
        <w:t>workers can use it to create a</w:t>
      </w:r>
      <w:r w:rsidR="00E600CC">
        <w:t xml:space="preserve"> </w:t>
      </w:r>
      <w:r>
        <w:t>n</w:t>
      </w:r>
      <w:r w:rsidR="00E600CC">
        <w:t>ew</w:t>
      </w:r>
      <w:r>
        <w:t xml:space="preserve"> asset at the same location and with the same </w:t>
      </w:r>
      <w:r w:rsidR="00E600CC">
        <w:t>form</w:t>
      </w:r>
      <w:r>
        <w:t xml:space="preserve">. </w:t>
      </w:r>
      <w:r w:rsidR="00E600CC">
        <w:t>Replace the step</w:t>
      </w:r>
      <w:r>
        <w:t xml:space="preserve"> wit</w:t>
      </w:r>
      <w:r w:rsidR="001C49D5">
        <w:t>h either:</w:t>
      </w:r>
      <w:r>
        <w:br/>
      </w:r>
      <w:r w:rsidR="00745C54" w:rsidRPr="00745C54">
        <w:lastRenderedPageBreak/>
        <w:t xml:space="preserve">(iOS) </w:t>
      </w:r>
      <w:r>
        <w:rPr>
          <w:highlight w:val="cyan"/>
        </w:rPr>
        <w:t>View the form of the asset</w:t>
      </w:r>
      <w:r w:rsidRPr="0089791E">
        <w:rPr>
          <w:color w:val="FF0000"/>
          <w:highlight w:val="cyan"/>
        </w:rPr>
        <w:t xml:space="preserve"> </w:t>
      </w:r>
      <w:r w:rsidRPr="0089791E">
        <w:rPr>
          <w:highlight w:val="cyan"/>
        </w:rPr>
        <w:t>to copy, t</w:t>
      </w:r>
      <w:r w:rsidRPr="00BE0663">
        <w:rPr>
          <w:highlight w:val="cyan"/>
        </w:rPr>
        <w:t xml:space="preserve">ap </w:t>
      </w:r>
      <w:r w:rsidRPr="00BE0663">
        <w:rPr>
          <w:b/>
          <w:highlight w:val="cyan"/>
        </w:rPr>
        <w:t xml:space="preserve">Overflow </w:t>
      </w:r>
      <w:r w:rsidR="00C40FD3">
        <w:rPr>
          <w:noProof/>
          <w:highlight w:val="cyan"/>
        </w:rPr>
        <w:drawing>
          <wp:inline distT="0" distB="0" distL="0" distR="0" wp14:anchorId="17DFB50F" wp14:editId="7C31AFBA">
            <wp:extent cx="213995" cy="2139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w:t>
      </w:r>
      <w:r w:rsidR="00745C54">
        <w:br/>
      </w:r>
      <w:r w:rsidR="00745C54" w:rsidRPr="00745C54">
        <w:t xml:space="preserve">(Android) </w:t>
      </w:r>
      <w:r w:rsidR="00745C54">
        <w:rPr>
          <w:highlight w:val="cyan"/>
        </w:rPr>
        <w:t>View the form of the asset</w:t>
      </w:r>
      <w:r w:rsidR="00745C54" w:rsidRPr="0089791E">
        <w:rPr>
          <w:color w:val="FF0000"/>
          <w:highlight w:val="cyan"/>
        </w:rPr>
        <w:t xml:space="preserve"> </w:t>
      </w:r>
      <w:r w:rsidR="00745C54" w:rsidRPr="0089791E">
        <w:rPr>
          <w:highlight w:val="cyan"/>
        </w:rPr>
        <w:t>to copy, t</w:t>
      </w:r>
      <w:r w:rsidR="00745C54" w:rsidRPr="00BE0663">
        <w:rPr>
          <w:highlight w:val="cyan"/>
        </w:rPr>
        <w:t xml:space="preserve">ap </w:t>
      </w:r>
      <w:r w:rsidR="00745C54" w:rsidRPr="00BE0663">
        <w:rPr>
          <w:b/>
          <w:highlight w:val="cyan"/>
        </w:rPr>
        <w:t xml:space="preserve">Overflow </w:t>
      </w:r>
      <w:r w:rsidR="00745C54" w:rsidRPr="00745C54">
        <w:rPr>
          <w:b/>
          <w:noProof/>
          <w:highlight w:val="cyan"/>
        </w:rPr>
        <w:drawing>
          <wp:inline distT="0" distB="0" distL="0" distR="0" wp14:anchorId="1D13FE3A" wp14:editId="230CA9E0">
            <wp:extent cx="137160" cy="21031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00745C54" w:rsidRPr="00BE0663">
        <w:rPr>
          <w:highlight w:val="cyan"/>
        </w:rPr>
        <w:t xml:space="preserve">, </w:t>
      </w:r>
      <w:r w:rsidR="00745C54" w:rsidRPr="0089791E">
        <w:rPr>
          <w:highlight w:val="cyan"/>
        </w:rPr>
        <w:t xml:space="preserve">and tap </w:t>
      </w:r>
      <w:r w:rsidR="00745C54" w:rsidRPr="0089791E">
        <w:rPr>
          <w:b/>
          <w:highlight w:val="cyan"/>
        </w:rPr>
        <w:t>Copy</w:t>
      </w:r>
      <w:r w:rsidR="00745C54" w:rsidRPr="0089791E">
        <w:rPr>
          <w:highlight w:val="cyan"/>
        </w:rPr>
        <w:t>.</w:t>
      </w:r>
      <w:r w:rsidR="00E600CC">
        <w:br/>
      </w:r>
      <w:r w:rsidR="00330759">
        <w:t>You’ll also want to remove any other steps (updating attributes or geometry) that the mobile worker doesn’t do since information was copied from another feature.</w:t>
      </w:r>
    </w:p>
    <w:p w14:paraId="11EBB5BC" w14:textId="77777777" w:rsidR="00BE0663" w:rsidRDefault="00E600CC" w:rsidP="00330759">
      <w:pPr>
        <w:pStyle w:val="ListParagraph"/>
        <w:ind w:left="1440"/>
      </w:pPr>
      <w:r w:rsidRPr="00E600CC">
        <w:rPr>
          <w:i/>
        </w:rPr>
        <w:t>If the asset isn’t read-only or attribute-only editing, this copies the form</w:t>
      </w:r>
      <w:r>
        <w:rPr>
          <w:i/>
        </w:rPr>
        <w:t xml:space="preserve"> (but not location)</w:t>
      </w:r>
      <w:r w:rsidRPr="00E600CC">
        <w:rPr>
          <w:i/>
        </w:rPr>
        <w:t xml:space="preserve"> to a new asset at the</w:t>
      </w:r>
      <w:r>
        <w:rPr>
          <w:i/>
        </w:rPr>
        <w:t xml:space="preserve"> mobile worker’s</w:t>
      </w:r>
      <w:r w:rsidRPr="00E600CC">
        <w:rPr>
          <w:i/>
        </w:rPr>
        <w:t xml:space="preserve"> location.</w:t>
      </w:r>
    </w:p>
    <w:p w14:paraId="1AA79516" w14:textId="77777777" w:rsidR="004E49E5" w:rsidRPr="004E49E5" w:rsidRDefault="004E49E5" w:rsidP="004E49E5">
      <w:pPr>
        <w:pStyle w:val="ListParagraph"/>
      </w:pPr>
    </w:p>
    <w:p w14:paraId="2A0F31C7" w14:textId="77777777" w:rsidR="00AE5898" w:rsidRPr="001432CA" w:rsidRDefault="00AE5898" w:rsidP="00AE5898">
      <w:pPr>
        <w:pStyle w:val="ListParagraph"/>
        <w:numPr>
          <w:ilvl w:val="0"/>
          <w:numId w:val="1"/>
        </w:numPr>
      </w:pPr>
      <w:r>
        <w:t xml:space="preserve">Make sure the page layout looks good. </w:t>
      </w:r>
      <w:r w:rsidR="0086792A">
        <w:t>Try to keep sections in a single column</w:t>
      </w:r>
      <w:r w:rsidR="00DE721D">
        <w:t xml:space="preserve"> (</w:t>
      </w:r>
      <w:r w:rsidR="0086792A">
        <w:t>not spilling over into the next</w:t>
      </w:r>
      <w:r w:rsidR="00603094">
        <w:t>) by keeping text you add concise, and moving sections around on the page</w:t>
      </w:r>
      <w:r w:rsidR="00A64C08">
        <w:t xml:space="preserve">. </w:t>
      </w:r>
    </w:p>
    <w:p w14:paraId="23F56F65" w14:textId="77777777" w:rsidR="002F7118" w:rsidRDefault="002F7118" w:rsidP="002F7118">
      <w:pPr>
        <w:sectPr w:rsidR="002F7118" w:rsidSect="00602BFE">
          <w:pgSz w:w="12240" w:h="15840"/>
          <w:pgMar w:top="936" w:right="936" w:bottom="936" w:left="936" w:header="720" w:footer="720" w:gutter="0"/>
          <w:cols w:space="720"/>
          <w:docGrid w:linePitch="360"/>
        </w:sectPr>
      </w:pPr>
      <w:bookmarkStart w:id="7" w:name="_Setup_Collector_for"/>
      <w:bookmarkStart w:id="8" w:name="_Single_page_reference"/>
      <w:bookmarkEnd w:id="7"/>
      <w:bookmarkEnd w:id="8"/>
    </w:p>
    <w:p w14:paraId="19BF2FD7" w14:textId="7AF3168E" w:rsidR="0036371A" w:rsidRPr="00091B48" w:rsidRDefault="00BE0663" w:rsidP="0036371A">
      <w:pPr>
        <w:spacing w:after="0" w:line="240" w:lineRule="auto"/>
        <w:rPr>
          <w:sz w:val="28"/>
          <w:szCs w:val="28"/>
        </w:rPr>
      </w:pPr>
      <w:r>
        <w:rPr>
          <w:noProof/>
        </w:rPr>
        <w:lastRenderedPageBreak/>
        <w:drawing>
          <wp:anchor distT="0" distB="0" distL="114300" distR="114300" simplePos="0" relativeHeight="251663360" behindDoc="0" locked="0" layoutInCell="1" allowOverlap="1" wp14:anchorId="05A7C571" wp14:editId="0F9CD4BA">
            <wp:simplePos x="0" y="0"/>
            <wp:positionH relativeFrom="margin">
              <wp:align>left</wp:align>
            </wp:positionH>
            <wp:positionV relativeFrom="paragraph">
              <wp:posOffset>76200</wp:posOffset>
            </wp:positionV>
            <wp:extent cx="347345" cy="347345"/>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anchor>
        </w:drawing>
      </w:r>
      <w:r w:rsidR="008A6763">
        <w:rPr>
          <w:b/>
          <w:sz w:val="28"/>
          <w:szCs w:val="28"/>
        </w:rPr>
        <w:t xml:space="preserve">ArcGIS </w:t>
      </w:r>
      <w:r w:rsidR="00A65280" w:rsidRPr="00091B48">
        <w:rPr>
          <w:b/>
          <w:sz w:val="28"/>
          <w:szCs w:val="28"/>
        </w:rPr>
        <w:t>Collector Reference Sheet</w:t>
      </w:r>
      <w:r w:rsidR="00274395">
        <w:rPr>
          <w:b/>
          <w:sz w:val="28"/>
          <w:szCs w:val="28"/>
        </w:rPr>
        <w:t xml:space="preserve">  </w:t>
      </w:r>
    </w:p>
    <w:p w14:paraId="569AFCC8" w14:textId="77777777" w:rsidR="0036371A" w:rsidRPr="002F0275" w:rsidRDefault="002F0275" w:rsidP="0036371A">
      <w:pPr>
        <w:pBdr>
          <w:bottom w:val="single" w:sz="6" w:space="1" w:color="auto"/>
        </w:pBdr>
        <w:rPr>
          <w:b/>
          <w:color w:val="808080" w:themeColor="background1" w:themeShade="80"/>
        </w:rPr>
      </w:pPr>
      <w:r>
        <w:rPr>
          <w:b/>
          <w:color w:val="808080" w:themeColor="background1" w:themeShade="80"/>
        </w:rPr>
        <w:t xml:space="preserve">For iPhone </w:t>
      </w:r>
      <w:r w:rsidR="00907FFC">
        <w:rPr>
          <w:b/>
          <w:color w:val="808080" w:themeColor="background1" w:themeShade="80"/>
        </w:rPr>
        <w:t>and iPad</w:t>
      </w:r>
    </w:p>
    <w:p w14:paraId="12E06EE8" w14:textId="77777777" w:rsidR="006C2627" w:rsidRDefault="006C2627" w:rsidP="006C1081">
      <w:pPr>
        <w:rPr>
          <w:b/>
        </w:rPr>
      </w:pPr>
      <w:r>
        <w:rPr>
          <w:b/>
        </w:rPr>
        <w:t>Open the map</w:t>
      </w:r>
      <w:r w:rsidR="0082141B">
        <w:rPr>
          <w:b/>
        </w:rPr>
        <w:t xml:space="preserve"> </w:t>
      </w:r>
      <w:r w:rsidR="0082141B" w:rsidRPr="00B25220">
        <w:rPr>
          <w:color w:val="FF0000"/>
          <w:highlight w:val="yellow"/>
        </w:rPr>
        <w:t>&lt;&lt;MAP NAME&gt;&gt;</w:t>
      </w:r>
    </w:p>
    <w:p w14:paraId="470B837C" w14:textId="77777777" w:rsidR="00D74914" w:rsidRPr="00CA39AF" w:rsidRDefault="006C2627" w:rsidP="00D74914">
      <w:pPr>
        <w:spacing w:after="0" w:line="240" w:lineRule="auto"/>
      </w:pPr>
      <w:r>
        <w:t xml:space="preserve">In the list of maps, tap </w:t>
      </w:r>
      <w:r w:rsidR="00383257">
        <w:t xml:space="preserve">the </w:t>
      </w:r>
      <w:r w:rsidR="00274395">
        <w:t>map</w:t>
      </w:r>
      <w:r>
        <w:t>.</w:t>
      </w:r>
      <w:r w:rsidR="00C51BA1">
        <w:t xml:space="preserve"> </w:t>
      </w:r>
      <w:r w:rsidR="00C51BA1" w:rsidRPr="00C51BA1">
        <w:rPr>
          <w:color w:val="FF0000"/>
          <w:highlight w:val="yellow"/>
        </w:rPr>
        <w:t>(if offline map area)</w:t>
      </w:r>
      <w:r w:rsidR="00C51BA1">
        <w:rPr>
          <w:color w:val="FF0000"/>
        </w:rPr>
        <w:t xml:space="preserve"> </w:t>
      </w:r>
      <w:r w:rsidR="00C51BA1" w:rsidRPr="00C51BA1">
        <w:t>Tap the map area.</w:t>
      </w:r>
      <w:r w:rsidR="00D74914" w:rsidRPr="00C51BA1">
        <w:t xml:space="preserve"> </w:t>
      </w:r>
    </w:p>
    <w:p w14:paraId="1FC017A5" w14:textId="77777777" w:rsidR="00D74914" w:rsidRDefault="00D74914" w:rsidP="00D74914">
      <w:pPr>
        <w:pBdr>
          <w:bottom w:val="single" w:sz="6" w:space="1" w:color="auto"/>
        </w:pBdr>
        <w:rPr>
          <w:b/>
        </w:rPr>
      </w:pPr>
    </w:p>
    <w:p w14:paraId="2757E87D" w14:textId="77777777" w:rsidR="00AF7A5D" w:rsidRPr="008260FB" w:rsidRDefault="00274395" w:rsidP="00201EFB">
      <w:pPr>
        <w:spacing w:after="0"/>
      </w:pPr>
      <w:r>
        <w:rPr>
          <w:b/>
        </w:rPr>
        <w:t>Capture a new</w:t>
      </w:r>
      <w:r w:rsidR="00AF562E">
        <w:rPr>
          <w:b/>
        </w:rPr>
        <w:t xml:space="preserve"> asset</w:t>
      </w:r>
    </w:p>
    <w:p w14:paraId="727ECB30" w14:textId="77777777" w:rsidR="008260FB" w:rsidRPr="008260FB" w:rsidRDefault="008260FB" w:rsidP="002C6071">
      <w:pPr>
        <w:pStyle w:val="ListParagraph"/>
        <w:numPr>
          <w:ilvl w:val="0"/>
          <w:numId w:val="4"/>
        </w:numPr>
      </w:pPr>
      <w:r>
        <w:t xml:space="preserve">Tap </w:t>
      </w:r>
      <w:r w:rsidR="00274395">
        <w:rPr>
          <w:b/>
        </w:rPr>
        <w:t>Add</w:t>
      </w:r>
      <w:r>
        <w:rPr>
          <w:b/>
        </w:rPr>
        <w:t xml:space="preserve"> </w:t>
      </w:r>
      <w:r w:rsidRPr="008260FB">
        <w:rPr>
          <w:noProof/>
        </w:rPr>
        <w:drawing>
          <wp:inline distT="0" distB="0" distL="0" distR="0" wp14:anchorId="5FE6B616" wp14:editId="30E465DA">
            <wp:extent cx="173736" cy="173736"/>
            <wp:effectExtent l="0" t="0" r="0" b="0"/>
            <wp:docPr id="83" name="Picture 83"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sidR="00907FFC">
        <w:rPr>
          <w:b/>
        </w:rPr>
        <w:t xml:space="preserve"> </w:t>
      </w:r>
      <w:r w:rsidR="00907FFC">
        <w:t>(</w:t>
      </w:r>
      <w:r w:rsidR="00274395">
        <w:t>on the map</w:t>
      </w:r>
      <w:r w:rsidR="00907FFC">
        <w:t>)</w:t>
      </w:r>
      <w:r w:rsidRPr="008260FB">
        <w:t>.</w:t>
      </w:r>
      <w:r w:rsidR="007154E1">
        <w:t xml:space="preserve"> </w:t>
      </w:r>
    </w:p>
    <w:p w14:paraId="0545F118" w14:textId="77777777" w:rsidR="008260FB" w:rsidRDefault="008260FB" w:rsidP="002C6071">
      <w:pPr>
        <w:pStyle w:val="ListParagraph"/>
        <w:numPr>
          <w:ilvl w:val="0"/>
          <w:numId w:val="4"/>
        </w:numPr>
      </w:pPr>
      <w:r w:rsidRPr="008260FB">
        <w:rPr>
          <w:color w:val="FF0000"/>
          <w:highlight w:val="yellow"/>
        </w:rPr>
        <w:t xml:space="preserve">(if </w:t>
      </w:r>
      <w:r w:rsidR="00C17F92">
        <w:rPr>
          <w:color w:val="FF0000"/>
          <w:highlight w:val="yellow"/>
        </w:rPr>
        <w:t>multiple types</w:t>
      </w:r>
      <w:r w:rsidRPr="008260FB">
        <w:rPr>
          <w:color w:val="FF0000"/>
          <w:highlight w:val="yellow"/>
        </w:rPr>
        <w:t>)</w:t>
      </w:r>
      <w:r>
        <w:rPr>
          <w:color w:val="FF0000"/>
        </w:rPr>
        <w:t xml:space="preserve"> </w:t>
      </w:r>
      <w:r>
        <w:t>Choose the type</w:t>
      </w:r>
      <w:r w:rsidR="00DC2957">
        <w:t xml:space="preserve"> of asset</w:t>
      </w:r>
      <w:r>
        <w:t xml:space="preserve"> to </w:t>
      </w:r>
      <w:r w:rsidR="00274395">
        <w:t>capture</w:t>
      </w:r>
      <w:r>
        <w:t>.</w:t>
      </w:r>
      <w:r w:rsidR="00D23481">
        <w:t xml:space="preserve"> </w:t>
      </w:r>
      <w:r w:rsidR="00D23481" w:rsidRPr="00D23481">
        <w:rPr>
          <w:color w:val="FF0000"/>
          <w:highlight w:val="yellow"/>
        </w:rPr>
        <w:t xml:space="preserve">Provide info on </w:t>
      </w:r>
      <w:r w:rsidR="009F4DAA">
        <w:rPr>
          <w:color w:val="FF0000"/>
          <w:highlight w:val="yellow"/>
        </w:rPr>
        <w:t>the type to use.</w:t>
      </w:r>
    </w:p>
    <w:p w14:paraId="673ED48C" w14:textId="77777777" w:rsidR="00045553" w:rsidRDefault="00045553" w:rsidP="00045553">
      <w:pPr>
        <w:pStyle w:val="ListParagraph"/>
      </w:pPr>
      <w:r>
        <w:t xml:space="preserve">The </w:t>
      </w:r>
      <w:r w:rsidR="00AF562E" w:rsidRPr="00AF562E">
        <w:t>asset</w:t>
      </w:r>
      <w:r w:rsidRPr="00AF562E">
        <w:t xml:space="preserve"> </w:t>
      </w:r>
      <w:r>
        <w:t>(or its first point, if a length or area) is placed on the map at your location.</w:t>
      </w:r>
    </w:p>
    <w:p w14:paraId="706CECDA" w14:textId="77777777" w:rsidR="00045553" w:rsidRDefault="00045553" w:rsidP="00045553">
      <w:pPr>
        <w:pStyle w:val="ListParagraph"/>
        <w:numPr>
          <w:ilvl w:val="0"/>
          <w:numId w:val="4"/>
        </w:numPr>
      </w:pPr>
      <w:r>
        <w:t xml:space="preserve">Update the </w:t>
      </w:r>
      <w:r w:rsidR="00FD1E18">
        <w:t xml:space="preserve">asset’s </w:t>
      </w:r>
      <w:r>
        <w:t xml:space="preserve">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1DC759EA" w14:textId="77777777" w:rsidR="008260FB" w:rsidRPr="008260FB" w:rsidRDefault="008260FB" w:rsidP="002C6071">
      <w:pPr>
        <w:pStyle w:val="ListParagraph"/>
        <w:numPr>
          <w:ilvl w:val="0"/>
          <w:numId w:val="4"/>
        </w:numPr>
      </w:pPr>
      <w:r>
        <w:t>F</w:t>
      </w:r>
      <w:r w:rsidR="005D3C74">
        <w:t xml:space="preserve">ill out the form – tap an entry </w:t>
      </w:r>
      <w:r>
        <w:t xml:space="preserve">to </w:t>
      </w:r>
      <w:r w:rsidR="00274395">
        <w:t>select</w:t>
      </w:r>
      <w:r>
        <w:t xml:space="preserve"> it</w:t>
      </w:r>
      <w:r w:rsidR="00274395">
        <w:t xml:space="preserve"> and enter the information</w:t>
      </w:r>
      <w:r>
        <w:t>.</w:t>
      </w:r>
    </w:p>
    <w:p w14:paraId="03D11D16" w14:textId="77777777" w:rsidR="006C2627" w:rsidRPr="006C2627" w:rsidRDefault="008260FB" w:rsidP="002C6071">
      <w:pPr>
        <w:pStyle w:val="ListParagraph"/>
        <w:numPr>
          <w:ilvl w:val="0"/>
          <w:numId w:val="4"/>
        </w:numPr>
      </w:pPr>
      <w:r w:rsidRPr="008260FB">
        <w:rPr>
          <w:color w:val="FF0000"/>
          <w:highlight w:val="yellow"/>
        </w:rPr>
        <w:t xml:space="preserve">(if </w:t>
      </w:r>
      <w:r w:rsidR="00C17F92">
        <w:rPr>
          <w:color w:val="FF0000"/>
          <w:highlight w:val="yellow"/>
        </w:rPr>
        <w:t>adding attachments</w:t>
      </w:r>
      <w:r w:rsidRPr="008260FB">
        <w:rPr>
          <w:color w:val="FF0000"/>
          <w:highlight w:val="yellow"/>
        </w:rPr>
        <w:t>)</w:t>
      </w:r>
      <w:r>
        <w:rPr>
          <w:color w:val="FF0000"/>
        </w:rPr>
        <w:t xml:space="preserve"> </w:t>
      </w:r>
      <w:r>
        <w:t xml:space="preserve">Tap </w:t>
      </w:r>
      <w:r w:rsidR="00274395">
        <w:rPr>
          <w:b/>
        </w:rPr>
        <w:t>Take Photo</w:t>
      </w:r>
      <w:r>
        <w:t xml:space="preserve"> </w:t>
      </w:r>
      <w:r w:rsidR="00274395">
        <w:t xml:space="preserve">to take and add a photo or tap </w:t>
      </w:r>
      <w:r w:rsidR="00274395" w:rsidRPr="00274395">
        <w:rPr>
          <w:b/>
        </w:rPr>
        <w:t>Attach</w:t>
      </w:r>
      <w:r w:rsidR="00274395">
        <w:t xml:space="preserve"> if attaching an existing item</w:t>
      </w:r>
      <w:r>
        <w:t xml:space="preserve">. </w:t>
      </w:r>
      <w:r w:rsidR="00B955BF">
        <w:t xml:space="preserve">Long press an attachment </w:t>
      </w:r>
      <w:r w:rsidR="001A5CF5">
        <w:t xml:space="preserve">to </w:t>
      </w:r>
      <w:r w:rsidR="00716BAF">
        <w:t xml:space="preserve">rename it, save it to your device, </w:t>
      </w:r>
      <w:r w:rsidR="00573CE4" w:rsidRPr="00573CE4">
        <w:t xml:space="preserve">or </w:t>
      </w:r>
      <w:r w:rsidR="00B955BF">
        <w:t>remove it from the asset</w:t>
      </w:r>
      <w:r w:rsidR="001A5CF5">
        <w:t>.</w:t>
      </w:r>
    </w:p>
    <w:p w14:paraId="08557584" w14:textId="77777777" w:rsidR="00806A4D" w:rsidRDefault="00D0454E" w:rsidP="002C6071">
      <w:pPr>
        <w:pStyle w:val="ListParagraph"/>
        <w:numPr>
          <w:ilvl w:val="0"/>
          <w:numId w:val="4"/>
        </w:numPr>
        <w:spacing w:after="0" w:line="240" w:lineRule="auto"/>
      </w:pPr>
      <w:r>
        <w:t>Tap</w:t>
      </w:r>
      <w:r w:rsidR="00DB2C67" w:rsidRPr="007562D6">
        <w:t xml:space="preserve"> </w:t>
      </w:r>
      <w:r w:rsidR="00DB2C67" w:rsidRPr="007562D6">
        <w:rPr>
          <w:b/>
        </w:rPr>
        <w:t>Submit</w:t>
      </w:r>
      <w:r w:rsidR="00DB2C67" w:rsidRPr="007562D6">
        <w:t>.</w:t>
      </w:r>
      <w:r w:rsidR="00806A4D" w:rsidRPr="00806A4D">
        <w:t xml:space="preserve"> </w:t>
      </w:r>
    </w:p>
    <w:p w14:paraId="5189F5FC" w14:textId="77777777" w:rsidR="00C23E94" w:rsidRDefault="00C23E94" w:rsidP="00C23E94">
      <w:pPr>
        <w:pBdr>
          <w:bottom w:val="single" w:sz="6" w:space="1" w:color="auto"/>
        </w:pBdr>
        <w:rPr>
          <w:b/>
        </w:rPr>
      </w:pPr>
    </w:p>
    <w:p w14:paraId="34AEA4C1" w14:textId="77777777" w:rsidR="00C23E94" w:rsidRDefault="00C23E94" w:rsidP="00C23E94">
      <w:pPr>
        <w:spacing w:after="0"/>
        <w:rPr>
          <w:b/>
        </w:rPr>
      </w:pPr>
      <w:r>
        <w:rPr>
          <w:b/>
        </w:rPr>
        <w:t xml:space="preserve">View </w:t>
      </w:r>
      <w:r w:rsidR="00F13765">
        <w:rPr>
          <w:b/>
        </w:rPr>
        <w:t>a form</w:t>
      </w:r>
    </w:p>
    <w:p w14:paraId="2AF362A5" w14:textId="77777777" w:rsidR="00857E2B" w:rsidRDefault="00857E2B" w:rsidP="002C6071">
      <w:pPr>
        <w:pStyle w:val="ListParagraph"/>
        <w:numPr>
          <w:ilvl w:val="0"/>
          <w:numId w:val="7"/>
        </w:numPr>
        <w:spacing w:after="0" w:line="240" w:lineRule="auto"/>
      </w:pPr>
      <w:r>
        <w:t>Tap</w:t>
      </w:r>
      <w:r w:rsidR="000C4914">
        <w:t xml:space="preserve"> the </w:t>
      </w:r>
      <w:r w:rsidR="000C4914" w:rsidRPr="00AF562E">
        <w:t xml:space="preserve">asset </w:t>
      </w:r>
      <w:r w:rsidR="000C4914" w:rsidRPr="000C4914">
        <w:t>on the map or search for it</w:t>
      </w:r>
      <w:r w:rsidR="00F13765" w:rsidRPr="000C4914">
        <w:t xml:space="preserve"> </w:t>
      </w:r>
      <w:r>
        <w:t xml:space="preserve">to show its </w:t>
      </w:r>
      <w:r w:rsidR="00F13765">
        <w:t>form</w:t>
      </w:r>
      <w:r>
        <w:t xml:space="preserve">. </w:t>
      </w:r>
      <w:r w:rsidR="00F13765">
        <w:t xml:space="preserve">If multiple assets are </w:t>
      </w:r>
      <w:r w:rsidR="000C4914">
        <w:t>found</w:t>
      </w:r>
      <w:r w:rsidR="00F13765">
        <w:t>, select the one you want from the list.</w:t>
      </w:r>
    </w:p>
    <w:p w14:paraId="561C284F" w14:textId="77777777" w:rsidR="00857E2B" w:rsidRDefault="0074731D" w:rsidP="002C6071">
      <w:pPr>
        <w:pStyle w:val="ListParagraph"/>
        <w:numPr>
          <w:ilvl w:val="0"/>
          <w:numId w:val="7"/>
        </w:numPr>
        <w:spacing w:after="0" w:line="240" w:lineRule="auto"/>
      </w:pPr>
      <w:r>
        <w:t>Swipe the panel up to view more of the form</w:t>
      </w:r>
      <w:r w:rsidR="00857E2B">
        <w:t xml:space="preserve">. </w:t>
      </w:r>
      <w:r>
        <w:t xml:space="preserve">This includes entries, attachments, and related reports and </w:t>
      </w:r>
      <w:r w:rsidRPr="00AF562E">
        <w:t>assets</w:t>
      </w:r>
      <w:r>
        <w:t>.</w:t>
      </w:r>
    </w:p>
    <w:p w14:paraId="11434CC6" w14:textId="5C9259BF" w:rsidR="00C23E94" w:rsidRDefault="00041CDD" w:rsidP="002C6071">
      <w:pPr>
        <w:pStyle w:val="ListParagraph"/>
        <w:numPr>
          <w:ilvl w:val="0"/>
          <w:numId w:val="7"/>
        </w:numPr>
        <w:spacing w:after="0" w:line="240" w:lineRule="auto"/>
      </w:pPr>
      <w:r>
        <w:t>Scroll or t</w:t>
      </w:r>
      <w:r w:rsidR="00857E2B">
        <w:t xml:space="preserve">ap </w:t>
      </w:r>
      <w:r w:rsidR="0074731D">
        <w:rPr>
          <w:b/>
        </w:rPr>
        <w:t xml:space="preserve">Overflow </w:t>
      </w:r>
      <w:r w:rsidR="00265295">
        <w:rPr>
          <w:noProof/>
        </w:rPr>
        <w:drawing>
          <wp:inline distT="0" distB="0" distL="0" distR="0" wp14:anchorId="2581F2B7" wp14:editId="4B23EE43">
            <wp:extent cx="213995" cy="213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7F2A32">
        <w:rPr>
          <w:b/>
        </w:rPr>
        <w:t xml:space="preserve"> </w:t>
      </w:r>
      <w:r w:rsidR="00375256" w:rsidRPr="00375256">
        <w:t xml:space="preserve">at the bottom of the </w:t>
      </w:r>
      <w:r w:rsidR="00694391">
        <w:t>form</w:t>
      </w:r>
      <w:r w:rsidR="00375256">
        <w:rPr>
          <w:b/>
        </w:rPr>
        <w:t xml:space="preserve"> </w:t>
      </w:r>
      <w:r w:rsidR="00857E2B">
        <w:t>to</w:t>
      </w:r>
      <w:r w:rsidR="00B445D9">
        <w:t xml:space="preserve"> </w:t>
      </w:r>
      <w:r w:rsidR="004043C5">
        <w:t xml:space="preserve">access all the </w:t>
      </w:r>
      <w:r w:rsidR="00857E2B">
        <w:t xml:space="preserve">available </w:t>
      </w:r>
      <w:r w:rsidR="0074731D">
        <w:t>actions</w:t>
      </w:r>
      <w:r w:rsidR="00C23E94">
        <w:t xml:space="preserve"> (</w:t>
      </w:r>
      <w:r w:rsidR="0074731D">
        <w:t>edit, copy</w:t>
      </w:r>
      <w:r w:rsidR="00857E2B">
        <w:t xml:space="preserve">, delete, </w:t>
      </w:r>
      <w:r w:rsidR="0074731D">
        <w:t xml:space="preserve">collect here, directions, compass, add to my places). </w:t>
      </w:r>
    </w:p>
    <w:p w14:paraId="5DE4F4E3" w14:textId="77777777" w:rsidR="00806A4D" w:rsidRDefault="00806A4D" w:rsidP="00806A4D">
      <w:pPr>
        <w:pBdr>
          <w:bottom w:val="single" w:sz="6" w:space="1" w:color="auto"/>
        </w:pBdr>
        <w:rPr>
          <w:b/>
        </w:rPr>
      </w:pPr>
    </w:p>
    <w:p w14:paraId="339381B5" w14:textId="77777777" w:rsidR="00F57331" w:rsidRPr="00806A4D" w:rsidRDefault="000C4914" w:rsidP="00201EFB">
      <w:pPr>
        <w:spacing w:after="0"/>
        <w:rPr>
          <w:b/>
        </w:rPr>
      </w:pPr>
      <w:r>
        <w:rPr>
          <w:b/>
        </w:rPr>
        <w:t>Inspect and update an existing asset</w:t>
      </w:r>
    </w:p>
    <w:p w14:paraId="3CE3BD0B" w14:textId="77777777" w:rsidR="00806A4D" w:rsidRDefault="00973F3F" w:rsidP="002C6071">
      <w:pPr>
        <w:pStyle w:val="ListParagraph"/>
        <w:numPr>
          <w:ilvl w:val="0"/>
          <w:numId w:val="5"/>
        </w:numPr>
        <w:spacing w:after="0" w:line="240" w:lineRule="auto"/>
      </w:pPr>
      <w:r>
        <w:t xml:space="preserve">View the </w:t>
      </w:r>
      <w:r w:rsidR="000C4914">
        <w:t>form</w:t>
      </w:r>
      <w:r>
        <w:t xml:space="preserve"> of the </w:t>
      </w:r>
      <w:r w:rsidR="00B4683B" w:rsidRPr="00AF562E">
        <w:t xml:space="preserve">asset </w:t>
      </w:r>
      <w:r>
        <w:t xml:space="preserve">to </w:t>
      </w:r>
      <w:r w:rsidR="000C4914">
        <w:t>inspect</w:t>
      </w:r>
      <w:r>
        <w:t>.</w:t>
      </w:r>
      <w:r w:rsidR="000C4914">
        <w:t xml:space="preserve"> (Tap it or search for it.)</w:t>
      </w:r>
    </w:p>
    <w:p w14:paraId="07D822FF" w14:textId="133E8F02" w:rsidR="00806A4D" w:rsidRPr="009B40D1" w:rsidRDefault="00050FA8" w:rsidP="002C6071">
      <w:pPr>
        <w:pStyle w:val="ListParagraph"/>
        <w:numPr>
          <w:ilvl w:val="0"/>
          <w:numId w:val="5"/>
        </w:numPr>
        <w:spacing w:after="0" w:line="240" w:lineRule="auto"/>
      </w:pPr>
      <w:r>
        <w:t>Tap</w:t>
      </w:r>
      <w:r w:rsidR="00285BAE">
        <w:t xml:space="preserve"> </w:t>
      </w:r>
      <w:r w:rsidR="00285BAE">
        <w:rPr>
          <w:b/>
        </w:rPr>
        <w:t>Edit</w:t>
      </w:r>
      <w:r w:rsidR="0007659E">
        <w:rPr>
          <w:bCs/>
        </w:rPr>
        <w:t xml:space="preserve"> in the available actions</w:t>
      </w:r>
      <w:r w:rsidR="0078519C" w:rsidRPr="0007659E">
        <w:rPr>
          <w:bCs/>
        </w:rPr>
        <w:t>.</w:t>
      </w:r>
      <w:r w:rsidR="00B4683B">
        <w:t xml:space="preserve"> (If viewing the </w:t>
      </w:r>
      <w:r w:rsidR="00B4683B" w:rsidRPr="00AF562E">
        <w:t xml:space="preserve">asset’s </w:t>
      </w:r>
      <w:r w:rsidR="00B4683B">
        <w:t xml:space="preserve">attachments, </w:t>
      </w:r>
      <w:r w:rsidR="00173E0B">
        <w:t xml:space="preserve">first </w:t>
      </w:r>
      <w:r w:rsidR="00B4683B">
        <w:t xml:space="preserve">tap </w:t>
      </w:r>
      <w:r w:rsidR="00B4683B" w:rsidRPr="00AF562E">
        <w:rPr>
          <w:b/>
        </w:rPr>
        <w:t>Details</w:t>
      </w:r>
      <w:r w:rsidR="00B4683B">
        <w:t xml:space="preserve"> to see the available actions</w:t>
      </w:r>
      <w:r w:rsidR="0078519C">
        <w:t>.</w:t>
      </w:r>
      <w:r w:rsidR="00B4683B">
        <w:t>)</w:t>
      </w:r>
      <w:r w:rsidR="00292D9D" w:rsidRPr="00292D9D">
        <w:rPr>
          <w:noProof/>
        </w:rPr>
        <w:t xml:space="preserve"> </w:t>
      </w:r>
    </w:p>
    <w:p w14:paraId="09C33581" w14:textId="77777777" w:rsidR="000E6695" w:rsidRPr="008260FB" w:rsidRDefault="000E6695" w:rsidP="002C6071">
      <w:pPr>
        <w:pStyle w:val="ListParagraph"/>
        <w:numPr>
          <w:ilvl w:val="0"/>
          <w:numId w:val="5"/>
        </w:numPr>
      </w:pPr>
      <w:r w:rsidRPr="008260FB">
        <w:rPr>
          <w:color w:val="FF0000"/>
          <w:highlight w:val="yellow"/>
        </w:rPr>
        <w:t xml:space="preserve">(if </w:t>
      </w:r>
      <w:r w:rsidR="00C17F92">
        <w:rPr>
          <w:color w:val="FF0000"/>
          <w:highlight w:val="yellow"/>
        </w:rPr>
        <w:t>editing attributes</w:t>
      </w:r>
      <w:r w:rsidRPr="008260FB">
        <w:rPr>
          <w:color w:val="FF0000"/>
          <w:highlight w:val="yellow"/>
        </w:rPr>
        <w:t>)</w:t>
      </w:r>
      <w:r>
        <w:rPr>
          <w:color w:val="FF0000"/>
        </w:rPr>
        <w:t xml:space="preserve"> </w:t>
      </w:r>
      <w:r>
        <w:t>Update the form</w:t>
      </w:r>
      <w:r w:rsidR="005D3C74">
        <w:t xml:space="preserve"> by tapping an entry to edit it</w:t>
      </w:r>
      <w:r>
        <w:t>.</w:t>
      </w:r>
    </w:p>
    <w:p w14:paraId="20E8576E" w14:textId="1FB82416" w:rsidR="000E6695" w:rsidRPr="006C2627" w:rsidRDefault="000E6695" w:rsidP="002C6071">
      <w:pPr>
        <w:pStyle w:val="ListParagraph"/>
        <w:numPr>
          <w:ilvl w:val="0"/>
          <w:numId w:val="5"/>
        </w:numPr>
      </w:pPr>
      <w:r w:rsidRPr="008260FB">
        <w:rPr>
          <w:color w:val="FF0000"/>
          <w:highlight w:val="yellow"/>
        </w:rPr>
        <w:t xml:space="preserve">(if </w:t>
      </w:r>
      <w:r w:rsidR="00C17F92">
        <w:rPr>
          <w:color w:val="FF0000"/>
          <w:highlight w:val="yellow"/>
        </w:rPr>
        <w:t>editing attachments</w:t>
      </w:r>
      <w:r w:rsidRPr="008260FB">
        <w:rPr>
          <w:color w:val="FF0000"/>
          <w:highlight w:val="yellow"/>
        </w:rPr>
        <w:t>)</w:t>
      </w:r>
      <w:r>
        <w:rPr>
          <w:color w:val="FF0000"/>
        </w:rPr>
        <w:t xml:space="preserve"> </w:t>
      </w:r>
      <w:r w:rsidR="00AF562E">
        <w:t xml:space="preserve">Tap </w:t>
      </w:r>
      <w:r w:rsidR="00AF562E">
        <w:rPr>
          <w:b/>
        </w:rPr>
        <w:t>Take Photo</w:t>
      </w:r>
      <w:r w:rsidR="00AF562E">
        <w:t xml:space="preserve"> to take and add a photo or tap </w:t>
      </w:r>
      <w:r w:rsidR="00AF562E" w:rsidRPr="00274395">
        <w:rPr>
          <w:b/>
        </w:rPr>
        <w:t>Attach</w:t>
      </w:r>
      <w:r w:rsidR="00AF562E" w:rsidRPr="00274395">
        <w:t xml:space="preserve"> </w:t>
      </w:r>
      <w:r w:rsidR="00AF562E">
        <w:t>if attaching an existing item</w:t>
      </w:r>
      <w:r w:rsidR="00B955BF">
        <w:t xml:space="preserve">. Long press an attachment to </w:t>
      </w:r>
      <w:r w:rsidR="001B7CF7">
        <w:t>remove</w:t>
      </w:r>
      <w:r w:rsidR="00B955BF">
        <w:t xml:space="preserve"> it. </w:t>
      </w:r>
      <w:r w:rsidR="00AA0D6E">
        <w:t>Once an attachment is downloaded,</w:t>
      </w:r>
      <w:r w:rsidR="00B955BF">
        <w:t xml:space="preserve"> long press it </w:t>
      </w:r>
      <w:r w:rsidR="006769EF">
        <w:t xml:space="preserve">to </w:t>
      </w:r>
      <w:r w:rsidR="00573CE4">
        <w:t>rename</w:t>
      </w:r>
      <w:r w:rsidR="00B955BF">
        <w:t xml:space="preserve"> it</w:t>
      </w:r>
      <w:r w:rsidR="006769EF">
        <w:t xml:space="preserve"> or save to your device</w:t>
      </w:r>
      <w:r>
        <w:t xml:space="preserve">. </w:t>
      </w:r>
    </w:p>
    <w:p w14:paraId="0C6EC7F8" w14:textId="77777777" w:rsidR="000E6695" w:rsidRDefault="009F4DAA" w:rsidP="002C6071">
      <w:pPr>
        <w:pStyle w:val="ListParagraph"/>
        <w:numPr>
          <w:ilvl w:val="0"/>
          <w:numId w:val="5"/>
        </w:numPr>
      </w:pPr>
      <w:r w:rsidRPr="008260FB">
        <w:rPr>
          <w:color w:val="FF0000"/>
          <w:highlight w:val="yellow"/>
        </w:rPr>
        <w:t xml:space="preserve">(if </w:t>
      </w:r>
      <w:r>
        <w:rPr>
          <w:color w:val="FF0000"/>
          <w:highlight w:val="yellow"/>
        </w:rPr>
        <w:t xml:space="preserve">editing </w:t>
      </w:r>
      <w:r w:rsidR="00EC73CC">
        <w:rPr>
          <w:color w:val="FF0000"/>
          <w:highlight w:val="yellow"/>
        </w:rPr>
        <w:t>location</w:t>
      </w:r>
      <w:r w:rsidRPr="008260FB">
        <w:rPr>
          <w:color w:val="FF0000"/>
          <w:highlight w:val="yellow"/>
        </w:rPr>
        <w:t>)</w:t>
      </w:r>
      <w:r>
        <w:rPr>
          <w:color w:val="FF0000"/>
        </w:rPr>
        <w:t xml:space="preserve"> </w:t>
      </w:r>
      <w:r>
        <w:t>Up</w:t>
      </w:r>
      <w:r w:rsidR="00074A7D">
        <w:t>date</w:t>
      </w:r>
      <w:r w:rsidR="000E6695">
        <w:t xml:space="preserve"> the </w:t>
      </w:r>
      <w:r w:rsidR="00F71DC0">
        <w:t>asset’s location</w:t>
      </w:r>
      <w:r w:rsidR="000E6695">
        <w:t xml:space="preserve"> on the map (use </w:t>
      </w:r>
      <w:r w:rsidR="00F71DC0">
        <w:rPr>
          <w:color w:val="0070C0"/>
        </w:rPr>
        <w:t>Asset location tools</w:t>
      </w:r>
      <w:r w:rsidR="000E6695">
        <w:t>)</w:t>
      </w:r>
      <w:r w:rsidR="00690294">
        <w:t>.</w:t>
      </w:r>
      <w:r w:rsidR="000E6695" w:rsidRPr="006C2627">
        <w:t xml:space="preserve"> </w:t>
      </w:r>
      <w:r>
        <w:rPr>
          <w:color w:val="FF0000"/>
          <w:highlight w:val="yellow"/>
        </w:rPr>
        <w:t>Provide requirements</w:t>
      </w:r>
      <w:r w:rsidR="000E6695" w:rsidRPr="00DB2C67">
        <w:rPr>
          <w:color w:val="FF0000"/>
          <w:highlight w:val="yellow"/>
        </w:rPr>
        <w:t xml:space="preserve"> here: must use GPS, must stream, etc.</w:t>
      </w:r>
    </w:p>
    <w:p w14:paraId="10FA20A1" w14:textId="77777777" w:rsidR="009B40D1" w:rsidRDefault="00D0454E" w:rsidP="002C6071">
      <w:pPr>
        <w:pStyle w:val="ListParagraph"/>
        <w:numPr>
          <w:ilvl w:val="0"/>
          <w:numId w:val="5"/>
        </w:numPr>
        <w:spacing w:after="0" w:line="240" w:lineRule="auto"/>
      </w:pPr>
      <w:r>
        <w:t>Tap</w:t>
      </w:r>
      <w:r w:rsidR="000E6695" w:rsidRPr="007562D6">
        <w:t xml:space="preserve"> </w:t>
      </w:r>
      <w:r w:rsidR="009A5021">
        <w:rPr>
          <w:b/>
        </w:rPr>
        <w:t>Submit</w:t>
      </w:r>
      <w:r w:rsidR="000E6695" w:rsidRPr="007562D6">
        <w:t>.</w:t>
      </w:r>
      <w:r w:rsidR="000E6695" w:rsidRPr="00806A4D">
        <w:t xml:space="preserve"> </w:t>
      </w:r>
    </w:p>
    <w:p w14:paraId="66C2886B" w14:textId="77777777" w:rsidR="008260FB" w:rsidRDefault="008260FB" w:rsidP="008260FB">
      <w:pPr>
        <w:pBdr>
          <w:bottom w:val="single" w:sz="6" w:space="1" w:color="auto"/>
        </w:pBdr>
        <w:rPr>
          <w:b/>
        </w:rPr>
      </w:pPr>
    </w:p>
    <w:p w14:paraId="4FF85918" w14:textId="77777777" w:rsidR="00FD1E18" w:rsidRPr="002E0988" w:rsidRDefault="00FD1E18" w:rsidP="00FD1E18">
      <w:pPr>
        <w:spacing w:after="0"/>
        <w:rPr>
          <w:b/>
          <w:color w:val="FF0000"/>
        </w:rPr>
      </w:pPr>
      <w:r>
        <w:rPr>
          <w:b/>
        </w:rPr>
        <w:t>Inspect and add a related report</w:t>
      </w:r>
    </w:p>
    <w:p w14:paraId="057EE0F6" w14:textId="77777777" w:rsidR="00FD1E18" w:rsidRDefault="00FD1E18" w:rsidP="00FD1E18">
      <w:pPr>
        <w:pStyle w:val="ListParagraph"/>
        <w:numPr>
          <w:ilvl w:val="0"/>
          <w:numId w:val="24"/>
        </w:numPr>
        <w:spacing w:after="0" w:line="240" w:lineRule="auto"/>
      </w:pPr>
      <w:r>
        <w:t xml:space="preserve">View the form of the </w:t>
      </w:r>
      <w:r w:rsidRPr="00AF562E">
        <w:t xml:space="preserve">asset </w:t>
      </w:r>
      <w:r>
        <w:t>to inspect. (Tap it or search for it.)</w:t>
      </w:r>
    </w:p>
    <w:p w14:paraId="6F88FEC7" w14:textId="77777777" w:rsidR="00FD1E18" w:rsidRDefault="00FD1E18" w:rsidP="00FD1E18">
      <w:pPr>
        <w:pStyle w:val="ListParagraph"/>
        <w:numPr>
          <w:ilvl w:val="0"/>
          <w:numId w:val="24"/>
        </w:numPr>
        <w:spacing w:after="0" w:line="240" w:lineRule="auto"/>
      </w:pPr>
      <w:r>
        <w:t xml:space="preserve">In the form, scroll to the </w:t>
      </w:r>
      <w:r w:rsidRPr="00FD1E18">
        <w:rPr>
          <w:b/>
        </w:rPr>
        <w:t>Related</w:t>
      </w:r>
      <w:r>
        <w:rPr>
          <w:b/>
        </w:rPr>
        <w:t xml:space="preserve"> </w:t>
      </w:r>
      <w:r>
        <w:t>section. Tap the type of report you are adding</w:t>
      </w:r>
      <w:r w:rsidR="00C67A1E">
        <w:t xml:space="preserve"> (</w:t>
      </w:r>
      <w:r w:rsidR="00C67A1E" w:rsidRPr="0072433D">
        <w:rPr>
          <w:color w:val="FF0000"/>
          <w:highlight w:val="yellow"/>
        </w:rPr>
        <w:t>&lt;&lt;RELATED TABLE OR LAYER NAME&gt;&gt;</w:t>
      </w:r>
      <w:r w:rsidR="00C67A1E" w:rsidRPr="00C67A1E">
        <w:t>)</w:t>
      </w:r>
      <w:r>
        <w:t>.</w:t>
      </w:r>
    </w:p>
    <w:p w14:paraId="75A30815" w14:textId="77777777" w:rsidR="00FD1E18" w:rsidRDefault="002E0988" w:rsidP="00FD1E18">
      <w:pPr>
        <w:pStyle w:val="ListParagraph"/>
        <w:numPr>
          <w:ilvl w:val="0"/>
          <w:numId w:val="24"/>
        </w:numPr>
        <w:spacing w:after="0" w:line="240" w:lineRule="auto"/>
      </w:pPr>
      <w:r>
        <w:t xml:space="preserve">Tap </w:t>
      </w:r>
      <w:r>
        <w:rPr>
          <w:b/>
        </w:rPr>
        <w:t>Add</w:t>
      </w:r>
      <w:r>
        <w:t>.</w:t>
      </w:r>
    </w:p>
    <w:p w14:paraId="0A7A0E22" w14:textId="77777777" w:rsidR="002E0988" w:rsidRPr="008260FB" w:rsidRDefault="002E0988" w:rsidP="002E0988">
      <w:pPr>
        <w:pStyle w:val="ListParagraph"/>
        <w:numPr>
          <w:ilvl w:val="0"/>
          <w:numId w:val="24"/>
        </w:numPr>
      </w:pPr>
      <w:r>
        <w:t>Fill out the form – tap an entry to select it and enter the information.</w:t>
      </w:r>
    </w:p>
    <w:p w14:paraId="077CF59D" w14:textId="77777777" w:rsidR="00FD1E18" w:rsidRPr="009B40D1" w:rsidRDefault="002E0988" w:rsidP="00C65C96">
      <w:pPr>
        <w:pStyle w:val="ListParagraph"/>
        <w:numPr>
          <w:ilvl w:val="0"/>
          <w:numId w:val="24"/>
        </w:numPr>
        <w:spacing w:after="0" w:line="240" w:lineRule="auto"/>
      </w:pPr>
      <w:r w:rsidRPr="002E0988">
        <w:rPr>
          <w:color w:val="FF0000"/>
          <w:highlight w:val="yellow"/>
        </w:rPr>
        <w:t>(if adding attachments)</w:t>
      </w:r>
      <w:r w:rsidRPr="002E0988">
        <w:rPr>
          <w:color w:val="FF0000"/>
        </w:rPr>
        <w:t xml:space="preserve"> </w:t>
      </w:r>
      <w:r>
        <w:t xml:space="preserve">Tap </w:t>
      </w:r>
      <w:r w:rsidRPr="002E0988">
        <w:rPr>
          <w:b/>
        </w:rPr>
        <w:t>Take Photo</w:t>
      </w:r>
      <w:r>
        <w:t xml:space="preserve"> to take and add a photo or tap </w:t>
      </w:r>
      <w:r w:rsidRPr="002E0988">
        <w:rPr>
          <w:b/>
        </w:rPr>
        <w:t>Attach</w:t>
      </w:r>
      <w:r w:rsidRPr="00274395">
        <w:t xml:space="preserve"> </w:t>
      </w:r>
      <w:r>
        <w:t xml:space="preserve">if attaching an existing item. Long press an attachment to rename it, save it to your device, </w:t>
      </w:r>
      <w:r w:rsidRPr="00573CE4">
        <w:t xml:space="preserve">or </w:t>
      </w:r>
      <w:r>
        <w:t>remove it from the asset.</w:t>
      </w:r>
    </w:p>
    <w:p w14:paraId="5FE7318B" w14:textId="77777777" w:rsidR="00934923" w:rsidRDefault="00FD1E18" w:rsidP="00934923">
      <w:pPr>
        <w:pStyle w:val="ListParagraph"/>
        <w:numPr>
          <w:ilvl w:val="0"/>
          <w:numId w:val="4"/>
        </w:numPr>
      </w:pPr>
      <w:r w:rsidRPr="008260FB">
        <w:rPr>
          <w:color w:val="FF0000"/>
          <w:highlight w:val="yellow"/>
        </w:rPr>
        <w:t xml:space="preserve">(if </w:t>
      </w:r>
      <w:r w:rsidR="002E0988">
        <w:rPr>
          <w:color w:val="FF0000"/>
          <w:highlight w:val="yellow"/>
        </w:rPr>
        <w:t>related asset</w:t>
      </w:r>
      <w:r w:rsidRPr="008260FB">
        <w:rPr>
          <w:color w:val="FF0000"/>
          <w:highlight w:val="yellow"/>
        </w:rPr>
        <w:t>)</w:t>
      </w:r>
      <w:r w:rsidR="00934923" w:rsidRPr="00934923">
        <w:t xml:space="preserve"> </w:t>
      </w:r>
      <w:r w:rsidR="00934923">
        <w:t xml:space="preserve">Update the </w:t>
      </w:r>
      <w:r w:rsidR="0023290F">
        <w:t xml:space="preserve">related </w:t>
      </w:r>
      <w:r w:rsidR="00934923">
        <w:t xml:space="preserve">asset’s location (if necessary) or add additional points for a length or area using </w:t>
      </w:r>
      <w:r w:rsidR="00934923" w:rsidRPr="00045553">
        <w:rPr>
          <w:color w:val="4472C4" w:themeColor="accent1"/>
        </w:rPr>
        <w:t>Asset location tools</w:t>
      </w:r>
      <w:r w:rsidR="00934923">
        <w:t xml:space="preserve">. </w:t>
      </w:r>
      <w:r w:rsidR="00934923">
        <w:rPr>
          <w:color w:val="FF0000"/>
          <w:highlight w:val="yellow"/>
        </w:rPr>
        <w:t>Provide</w:t>
      </w:r>
      <w:r w:rsidR="00934923" w:rsidRPr="00DB2C67">
        <w:rPr>
          <w:color w:val="FF0000"/>
          <w:highlight w:val="yellow"/>
        </w:rPr>
        <w:t xml:space="preserve"> req</w:t>
      </w:r>
      <w:r w:rsidR="00934923">
        <w:rPr>
          <w:color w:val="FF0000"/>
          <w:highlight w:val="yellow"/>
        </w:rPr>
        <w:t>uirement</w:t>
      </w:r>
      <w:r w:rsidR="00934923" w:rsidRPr="00DB2C67">
        <w:rPr>
          <w:color w:val="FF0000"/>
          <w:highlight w:val="yellow"/>
        </w:rPr>
        <w:t>s here: must use GPS, must stream, etc</w:t>
      </w:r>
      <w:r w:rsidR="00934923">
        <w:rPr>
          <w:color w:val="FF0000"/>
          <w:highlight w:val="yellow"/>
        </w:rPr>
        <w:t>.</w:t>
      </w:r>
    </w:p>
    <w:p w14:paraId="43649376" w14:textId="77777777" w:rsidR="00FD1E18" w:rsidRDefault="00FD1E18" w:rsidP="00FD1E18">
      <w:pPr>
        <w:pStyle w:val="ListParagraph"/>
        <w:numPr>
          <w:ilvl w:val="0"/>
          <w:numId w:val="24"/>
        </w:numPr>
        <w:spacing w:after="0" w:line="240" w:lineRule="auto"/>
      </w:pPr>
      <w:r>
        <w:t>Tap</w:t>
      </w:r>
      <w:r w:rsidRPr="007562D6">
        <w:t xml:space="preserve"> </w:t>
      </w:r>
      <w:r>
        <w:rPr>
          <w:b/>
        </w:rPr>
        <w:t>Submit</w:t>
      </w:r>
      <w:r w:rsidRPr="007562D6">
        <w:t>.</w:t>
      </w:r>
      <w:r w:rsidRPr="00806A4D">
        <w:t xml:space="preserve"> </w:t>
      </w:r>
    </w:p>
    <w:p w14:paraId="0479FA46" w14:textId="77777777" w:rsidR="00FD1E18" w:rsidRDefault="00FD1E18" w:rsidP="00FD1E18">
      <w:pPr>
        <w:pBdr>
          <w:bottom w:val="single" w:sz="6" w:space="1" w:color="auto"/>
        </w:pBdr>
        <w:rPr>
          <w:b/>
        </w:rPr>
      </w:pPr>
    </w:p>
    <w:p w14:paraId="56831231" w14:textId="77777777" w:rsidR="00F55215" w:rsidRDefault="00F55215" w:rsidP="00F55215">
      <w:pPr>
        <w:spacing w:after="0"/>
      </w:pPr>
      <w:r>
        <w:rPr>
          <w:b/>
        </w:rPr>
        <w:t>Delete</w:t>
      </w:r>
      <w:r w:rsidRPr="008260FB">
        <w:t xml:space="preserve"> </w:t>
      </w:r>
    </w:p>
    <w:p w14:paraId="7D5DB591" w14:textId="77777777" w:rsidR="00F55215" w:rsidRDefault="00ED482B" w:rsidP="002C6071">
      <w:pPr>
        <w:pStyle w:val="ListParagraph"/>
        <w:numPr>
          <w:ilvl w:val="0"/>
          <w:numId w:val="6"/>
        </w:numPr>
      </w:pPr>
      <w:r>
        <w:t xml:space="preserve">View the </w:t>
      </w:r>
      <w:r w:rsidR="006778D3">
        <w:t>form of the asset</w:t>
      </w:r>
      <w:r w:rsidR="00EF7090">
        <w:t xml:space="preserve"> or report</w:t>
      </w:r>
      <w:r>
        <w:t xml:space="preserve"> to delete</w:t>
      </w:r>
      <w:r w:rsidR="00F55215">
        <w:t xml:space="preserve">. </w:t>
      </w:r>
    </w:p>
    <w:p w14:paraId="0F0B7EBB" w14:textId="52F77CB3" w:rsidR="00F55215" w:rsidRPr="008260FB" w:rsidRDefault="00285BAE" w:rsidP="002C6071">
      <w:pPr>
        <w:pStyle w:val="ListParagraph"/>
        <w:numPr>
          <w:ilvl w:val="0"/>
          <w:numId w:val="6"/>
        </w:numPr>
        <w:spacing w:after="0" w:line="240" w:lineRule="auto"/>
      </w:pPr>
      <w:r>
        <w:t xml:space="preserve">Tap </w:t>
      </w:r>
      <w:r w:rsidR="007F2A32">
        <w:rPr>
          <w:b/>
        </w:rPr>
        <w:t xml:space="preserve">Overflow </w:t>
      </w:r>
      <w:r w:rsidR="00F130BA">
        <w:rPr>
          <w:noProof/>
        </w:rPr>
        <w:drawing>
          <wp:inline distT="0" distB="0" distL="0" distR="0" wp14:anchorId="112405FF" wp14:editId="2E06B917">
            <wp:extent cx="213995" cy="213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130BA">
        <w:rPr>
          <w:b/>
        </w:rPr>
        <w:t xml:space="preserve"> </w:t>
      </w:r>
      <w:r w:rsidR="00375256">
        <w:t>at the bottom of the screen</w:t>
      </w:r>
      <w:r>
        <w:t xml:space="preserve">, tap </w:t>
      </w:r>
      <w:r>
        <w:rPr>
          <w:b/>
        </w:rPr>
        <w:t>Delete</w:t>
      </w:r>
      <w:r>
        <w:t xml:space="preserve">, and choose </w:t>
      </w:r>
      <w:r w:rsidR="006778D3">
        <w:rPr>
          <w:b/>
        </w:rPr>
        <w:t>Delete</w:t>
      </w:r>
      <w:r w:rsidRPr="00285BAE">
        <w:t>.</w:t>
      </w:r>
    </w:p>
    <w:p w14:paraId="47097392" w14:textId="2FCEA3F0" w:rsidR="00C23E94" w:rsidRDefault="000D6FB9" w:rsidP="00C23E94">
      <w:pPr>
        <w:pBdr>
          <w:bottom w:val="single" w:sz="6" w:space="1" w:color="auto"/>
        </w:pBdr>
        <w:rPr>
          <w:b/>
        </w:rPr>
      </w:pPr>
      <w:r>
        <w:rPr>
          <w:noProof/>
        </w:rPr>
        <w:drawing>
          <wp:anchor distT="0" distB="0" distL="114300" distR="114300" simplePos="0" relativeHeight="251659263" behindDoc="1" locked="0" layoutInCell="1" allowOverlap="1" wp14:anchorId="686C3365" wp14:editId="50D92A1A">
            <wp:simplePos x="0" y="0"/>
            <wp:positionH relativeFrom="margin">
              <wp:posOffset>7076620</wp:posOffset>
            </wp:positionH>
            <wp:positionV relativeFrom="paragraph">
              <wp:posOffset>230505</wp:posOffset>
            </wp:positionV>
            <wp:extent cx="2736669" cy="2581275"/>
            <wp:effectExtent l="0" t="0" r="6985" b="0"/>
            <wp:wrapNone/>
            <wp:docPr id="22" name="Picture 22" descr="C:\Users\kyli4140\AppData\Local\Temp\1\SNAGHTML1ef8e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yli4140\AppData\Local\Temp\1\SNAGHTML1ef8e6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380" cy="25866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38540" w14:textId="040FC7CA" w:rsidR="00EA2F5D" w:rsidRDefault="00EA2F5D" w:rsidP="00201EFB">
      <w:pPr>
        <w:spacing w:after="0"/>
        <w:rPr>
          <w:b/>
        </w:rPr>
      </w:pPr>
      <w:r>
        <w:rPr>
          <w:b/>
        </w:rPr>
        <w:t>Quick reference – Map tools</w:t>
      </w:r>
    </w:p>
    <w:p w14:paraId="159250B5" w14:textId="1EC92361" w:rsidR="008D35D6" w:rsidRDefault="008D35D6" w:rsidP="00201EFB">
      <w:pPr>
        <w:spacing w:after="0"/>
        <w:rPr>
          <w:b/>
        </w:rPr>
      </w:pPr>
      <w:bookmarkStart w:id="9" w:name="_Hlk501700116"/>
      <w:bookmarkEnd w:id="9"/>
    </w:p>
    <w:p w14:paraId="2C3BC098" w14:textId="77777777" w:rsidR="00C82F14" w:rsidRDefault="00C82F14" w:rsidP="00C82F14"/>
    <w:p w14:paraId="2DF8B9FF" w14:textId="77777777" w:rsidR="00292D9D" w:rsidRPr="00C51BA1" w:rsidRDefault="00292D9D" w:rsidP="00292D9D">
      <w:pPr>
        <w:pStyle w:val="ListParagraph"/>
        <w:rPr>
          <w:sz w:val="10"/>
          <w:szCs w:val="10"/>
        </w:rPr>
      </w:pPr>
    </w:p>
    <w:p w14:paraId="3A043119" w14:textId="77777777" w:rsidR="00C82F14" w:rsidRDefault="00DD0335" w:rsidP="00C51BA1">
      <w:pPr>
        <w:pStyle w:val="ListParagraph"/>
        <w:numPr>
          <w:ilvl w:val="0"/>
          <w:numId w:val="2"/>
        </w:numPr>
        <w:spacing w:before="100" w:beforeAutospacing="1"/>
      </w:pPr>
      <w:r>
        <w:t>Go back to</w:t>
      </w:r>
      <w:r w:rsidR="00C82F14">
        <w:t xml:space="preserve"> the list of maps</w:t>
      </w:r>
    </w:p>
    <w:p w14:paraId="4DDC4E2B" w14:textId="77777777" w:rsidR="00DD0335" w:rsidRDefault="00DD0335" w:rsidP="002C6071">
      <w:pPr>
        <w:pStyle w:val="ListParagraph"/>
        <w:numPr>
          <w:ilvl w:val="0"/>
          <w:numId w:val="2"/>
        </w:numPr>
      </w:pPr>
      <w:r>
        <w:t>Sync</w:t>
      </w:r>
    </w:p>
    <w:p w14:paraId="4438EAB3" w14:textId="7B77B498" w:rsidR="00F56ABC" w:rsidRDefault="00890545" w:rsidP="00292D9D">
      <w:pPr>
        <w:pStyle w:val="ListParagraph"/>
        <w:numPr>
          <w:ilvl w:val="0"/>
          <w:numId w:val="2"/>
        </w:numPr>
        <w:ind w:right="720"/>
      </w:pPr>
      <w:r>
        <w:t>Layers</w:t>
      </w:r>
      <w:r w:rsidR="00F56ABC">
        <w:t xml:space="preserve"> (visibility, errors, tracking)</w:t>
      </w:r>
    </w:p>
    <w:p w14:paraId="17AFA968" w14:textId="69CBA2FE" w:rsidR="00DD0335" w:rsidRPr="00C82F14" w:rsidRDefault="00DD0335" w:rsidP="008624D3">
      <w:pPr>
        <w:pStyle w:val="ListParagraph"/>
        <w:numPr>
          <w:ilvl w:val="0"/>
          <w:numId w:val="2"/>
        </w:numPr>
        <w:ind w:right="648"/>
      </w:pPr>
      <w:r>
        <w:t xml:space="preserve">Search (address, place, coordinate, </w:t>
      </w:r>
      <w:r w:rsidR="00292D9D" w:rsidRPr="00292D9D">
        <w:rPr>
          <w:highlight w:val="yellow"/>
        </w:rPr>
        <w:t>asset</w:t>
      </w:r>
      <w:r>
        <w:t xml:space="preserve">) </w:t>
      </w:r>
      <w:r w:rsidRPr="00C82F14">
        <w:rPr>
          <w:color w:val="FF0000"/>
          <w:highlight w:val="yellow"/>
        </w:rPr>
        <w:t>(</w:t>
      </w:r>
      <w:r w:rsidR="00292D9D">
        <w:rPr>
          <w:color w:val="FF0000"/>
          <w:highlight w:val="yellow"/>
        </w:rPr>
        <w:t>asset</w:t>
      </w:r>
      <w:r w:rsidRPr="00C82F14">
        <w:rPr>
          <w:color w:val="FF0000"/>
          <w:highlight w:val="yellow"/>
        </w:rPr>
        <w:t xml:space="preserve"> if set in map</w:t>
      </w:r>
      <w:r>
        <w:rPr>
          <w:color w:val="FF0000"/>
          <w:highlight w:val="yellow"/>
        </w:rPr>
        <w:t xml:space="preserve"> – provide info on attribute searched</w:t>
      </w:r>
      <w:r w:rsidRPr="00C82F14">
        <w:rPr>
          <w:color w:val="FF0000"/>
          <w:highlight w:val="yellow"/>
        </w:rPr>
        <w:t>)</w:t>
      </w:r>
    </w:p>
    <w:p w14:paraId="072048F0" w14:textId="7A5F244E" w:rsidR="002651B0" w:rsidRPr="00F636B9" w:rsidRDefault="00DD0335" w:rsidP="0061628B">
      <w:pPr>
        <w:pStyle w:val="ListParagraph"/>
        <w:numPr>
          <w:ilvl w:val="0"/>
          <w:numId w:val="2"/>
        </w:numPr>
        <w:spacing w:after="0"/>
        <w:ind w:right="648"/>
        <w:rPr>
          <w:rFonts w:cstheme="minorHAnsi"/>
        </w:rPr>
      </w:pPr>
      <w:r>
        <w:t>Overflow—</w:t>
      </w:r>
      <w:r w:rsidR="00EB4944">
        <w:t>C</w:t>
      </w:r>
      <w:r w:rsidRPr="00F636B9">
        <w:rPr>
          <w:rFonts w:cstheme="minorHAnsi"/>
        </w:rPr>
        <w:t>hange</w:t>
      </w:r>
      <w:r w:rsidR="0061628B">
        <w:rPr>
          <w:rFonts w:cstheme="minorHAnsi"/>
        </w:rPr>
        <w:t xml:space="preserve"> t</w:t>
      </w:r>
      <w:r w:rsidRPr="00F636B9">
        <w:rPr>
          <w:rFonts w:cstheme="minorHAnsi"/>
        </w:rPr>
        <w:t>he </w:t>
      </w:r>
      <w:proofErr w:type="spellStart"/>
      <w:r w:rsidRPr="00F636B9">
        <w:rPr>
          <w:rStyle w:val="uicontrol"/>
          <w:rFonts w:cstheme="minorHAnsi"/>
          <w:b/>
          <w:bCs/>
        </w:rPr>
        <w:t>Basemap</w:t>
      </w:r>
      <w:proofErr w:type="spellEnd"/>
      <w:r w:rsidRPr="00F636B9">
        <w:rPr>
          <w:rFonts w:cstheme="minorHAnsi"/>
        </w:rPr>
        <w:t> </w:t>
      </w:r>
      <w:r w:rsidR="00C14759">
        <w:rPr>
          <w:noProof/>
        </w:rPr>
        <w:drawing>
          <wp:inline distT="0" distB="0" distL="0" distR="0" wp14:anchorId="2F3C2848" wp14:editId="4A6D512A">
            <wp:extent cx="213995" cy="21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2651B0" w:rsidRPr="00F636B9">
        <w:rPr>
          <w:rFonts w:cstheme="minorHAnsi"/>
        </w:rPr>
        <w:t xml:space="preserve">, </w:t>
      </w:r>
      <w:r w:rsidR="00EB4944" w:rsidRPr="00F636B9">
        <w:rPr>
          <w:rFonts w:cstheme="minorHAnsi"/>
        </w:rPr>
        <w:t>go to</w:t>
      </w:r>
      <w:r w:rsidR="0061628B">
        <w:rPr>
          <w:rFonts w:cstheme="minorHAnsi"/>
        </w:rPr>
        <w:t xml:space="preserve"> </w:t>
      </w:r>
      <w:r w:rsidR="00EB4944" w:rsidRPr="005921DC">
        <w:rPr>
          <w:rFonts w:cstheme="minorHAnsi"/>
          <w:b/>
        </w:rPr>
        <w:t>Bookmarks</w:t>
      </w:r>
      <w:r w:rsidR="00EB4944" w:rsidRPr="00F636B9">
        <w:rPr>
          <w:rFonts w:cstheme="minorHAnsi"/>
        </w:rPr>
        <w:t> </w:t>
      </w:r>
      <w:r w:rsidR="00C14759">
        <w:rPr>
          <w:rFonts w:cstheme="minorHAnsi"/>
          <w:noProof/>
        </w:rPr>
        <w:drawing>
          <wp:inline distT="0" distB="0" distL="0" distR="0" wp14:anchorId="7B1868DF" wp14:editId="6C325694">
            <wp:extent cx="213995" cy="213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EB4944" w:rsidRPr="00F636B9">
        <w:rPr>
          <w:rFonts w:cstheme="minorHAnsi"/>
        </w:rPr>
        <w:t xml:space="preserve">, </w:t>
      </w:r>
      <w:r w:rsidR="00F636B9" w:rsidRPr="00F636B9">
        <w:rPr>
          <w:rFonts w:cstheme="minorHAnsi"/>
        </w:rPr>
        <w:t>view the</w:t>
      </w:r>
      <w:r w:rsidR="0061628B">
        <w:rPr>
          <w:rFonts w:cstheme="minorHAnsi"/>
        </w:rPr>
        <w:t xml:space="preserve"> </w:t>
      </w:r>
      <w:r w:rsidR="00F636B9" w:rsidRPr="005921DC">
        <w:rPr>
          <w:rFonts w:cstheme="minorHAnsi"/>
          <w:b/>
        </w:rPr>
        <w:t>Legend</w:t>
      </w:r>
      <w:r w:rsidR="00132AEE">
        <w:rPr>
          <w:rFonts w:cstheme="minorHAnsi"/>
          <w:b/>
        </w:rPr>
        <w:t xml:space="preserve"> </w:t>
      </w:r>
      <w:r w:rsidR="003E2DDF">
        <w:rPr>
          <w:rFonts w:cstheme="minorHAnsi"/>
          <w:b/>
          <w:noProof/>
        </w:rPr>
        <w:drawing>
          <wp:inline distT="0" distB="0" distL="0" distR="0" wp14:anchorId="5B578C9C" wp14:editId="2832EBE1">
            <wp:extent cx="210312" cy="210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 cy="210312"/>
                    </a:xfrm>
                    <a:prstGeom prst="rect">
                      <a:avLst/>
                    </a:prstGeom>
                    <a:noFill/>
                    <a:ln>
                      <a:noFill/>
                    </a:ln>
                  </pic:spPr>
                </pic:pic>
              </a:graphicData>
            </a:graphic>
          </wp:inline>
        </w:drawing>
      </w:r>
      <w:r w:rsidR="00F636B9" w:rsidRPr="00F636B9">
        <w:rPr>
          <w:rFonts w:cstheme="minorHAnsi"/>
        </w:rPr>
        <w:t>,</w:t>
      </w:r>
      <w:r w:rsidR="00F636B9">
        <w:rPr>
          <w:rFonts w:cstheme="minorHAnsi"/>
        </w:rPr>
        <w:t xml:space="preserve"> </w:t>
      </w:r>
      <w:r w:rsidR="002651B0" w:rsidRPr="00F636B9">
        <w:rPr>
          <w:rFonts w:cstheme="minorHAnsi"/>
        </w:rPr>
        <w:t xml:space="preserve">or </w:t>
      </w:r>
      <w:r w:rsidR="002651B0" w:rsidRPr="00F636B9">
        <w:rPr>
          <w:rFonts w:cstheme="minorHAnsi"/>
          <w:b/>
        </w:rPr>
        <w:t>Measure</w:t>
      </w:r>
      <w:r w:rsidR="002651B0" w:rsidRPr="00F636B9">
        <w:rPr>
          <w:rFonts w:cstheme="minorHAnsi"/>
        </w:rPr>
        <w:t xml:space="preserve"> </w:t>
      </w:r>
      <w:r w:rsidR="005647BB">
        <w:rPr>
          <w:noProof/>
        </w:rPr>
        <w:drawing>
          <wp:inline distT="0" distB="0" distL="0" distR="0" wp14:anchorId="03456C1D" wp14:editId="3DCF6226">
            <wp:extent cx="213995" cy="21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3E2DDF">
        <w:rPr>
          <w:rFonts w:cstheme="minorHAnsi"/>
        </w:rPr>
        <w:t xml:space="preserve"> </w:t>
      </w:r>
      <w:r w:rsidRPr="00F636B9">
        <w:rPr>
          <w:rFonts w:cstheme="minorHAnsi"/>
        </w:rPr>
        <w:t>on the map</w:t>
      </w:r>
      <w:r w:rsidR="005009DB" w:rsidRPr="00F636B9">
        <w:rPr>
          <w:rFonts w:cstheme="minorHAnsi"/>
        </w:rPr>
        <w:t>.</w:t>
      </w:r>
      <w:r w:rsidR="002651B0" w:rsidRPr="00F636B9">
        <w:rPr>
          <w:rFonts w:cstheme="minorHAnsi"/>
          <w:noProof/>
        </w:rPr>
        <w:t xml:space="preserve"> </w:t>
      </w:r>
    </w:p>
    <w:p w14:paraId="7C9AC865" w14:textId="77777777" w:rsidR="00DD0335" w:rsidRPr="002651B0" w:rsidRDefault="005009DB" w:rsidP="002651B0">
      <w:pPr>
        <w:ind w:left="720"/>
        <w:rPr>
          <w:rFonts w:cstheme="minorHAnsi"/>
        </w:rPr>
      </w:pPr>
      <w:r w:rsidRPr="002651B0">
        <w:rPr>
          <w:rFonts w:cstheme="minorHAnsi"/>
          <w:i/>
        </w:rPr>
        <w:t xml:space="preserve">Tip: Tap on the map to create shapes to </w:t>
      </w:r>
      <w:r w:rsidR="002651B0" w:rsidRPr="002651B0">
        <w:rPr>
          <w:rFonts w:cstheme="minorHAnsi"/>
          <w:i/>
        </w:rPr>
        <w:t>measure or</w:t>
      </w:r>
      <w:r w:rsidRPr="002651B0">
        <w:rPr>
          <w:rFonts w:cstheme="minorHAnsi"/>
          <w:i/>
        </w:rPr>
        <w:t xml:space="preserve"> use your location.</w:t>
      </w:r>
    </w:p>
    <w:p w14:paraId="5906C725" w14:textId="77777777" w:rsidR="00DD0335" w:rsidRDefault="00DD0335" w:rsidP="002C6071">
      <w:pPr>
        <w:pStyle w:val="ListParagraph"/>
        <w:numPr>
          <w:ilvl w:val="0"/>
          <w:numId w:val="2"/>
        </w:numPr>
      </w:pPr>
      <w:r w:rsidRPr="009A310A">
        <w:t>See GPS info. Tap fo</w:t>
      </w:r>
      <w:r>
        <w:t>r details.</w:t>
      </w:r>
    </w:p>
    <w:p w14:paraId="58EFA638" w14:textId="77777777" w:rsidR="002A2353" w:rsidRDefault="00C82F14" w:rsidP="00644B4F">
      <w:pPr>
        <w:pStyle w:val="ListParagraph"/>
        <w:numPr>
          <w:ilvl w:val="0"/>
          <w:numId w:val="5"/>
        </w:numPr>
        <w:spacing w:after="0" w:line="240" w:lineRule="auto"/>
      </w:pPr>
      <w:r>
        <w:t>Go to your GPS location</w:t>
      </w:r>
      <w:r w:rsidR="00B8737C">
        <w:t xml:space="preserve">. Tap again to </w:t>
      </w:r>
      <w:r w:rsidR="00B8737C" w:rsidRPr="00A4485C">
        <w:t>change map orientation.</w:t>
      </w:r>
    </w:p>
    <w:p w14:paraId="10121D04" w14:textId="3055717D" w:rsidR="00DD0335" w:rsidRDefault="00C82F14" w:rsidP="00644B4F">
      <w:pPr>
        <w:pStyle w:val="ListParagraph"/>
        <w:numPr>
          <w:ilvl w:val="0"/>
          <w:numId w:val="5"/>
        </w:numPr>
        <w:spacing w:after="0" w:line="240" w:lineRule="auto"/>
      </w:pPr>
      <w:r w:rsidRPr="00A4485C">
        <w:t xml:space="preserve">Add a </w:t>
      </w:r>
      <w:r w:rsidR="008266E7" w:rsidRPr="00A4485C">
        <w:t xml:space="preserve">new </w:t>
      </w:r>
      <w:r w:rsidR="00A4485C" w:rsidRPr="00A4485C">
        <w:t>asset</w:t>
      </w:r>
      <w:r w:rsidR="00A4485C">
        <w:t>.</w:t>
      </w:r>
    </w:p>
    <w:p w14:paraId="21EFD9D4" w14:textId="33D6259F" w:rsidR="00DD0335" w:rsidRDefault="00DD0335" w:rsidP="00DD0335">
      <w:pPr>
        <w:pBdr>
          <w:bottom w:val="single" w:sz="6" w:space="1" w:color="auto"/>
        </w:pBdr>
        <w:rPr>
          <w:b/>
        </w:rPr>
      </w:pPr>
    </w:p>
    <w:p w14:paraId="396E0400" w14:textId="77777777" w:rsidR="0030278B" w:rsidRDefault="0030278B" w:rsidP="00DD0335">
      <w:pPr>
        <w:pBdr>
          <w:bottom w:val="single" w:sz="6" w:space="1" w:color="auto"/>
        </w:pBdr>
        <w:rPr>
          <w:b/>
        </w:rPr>
      </w:pPr>
    </w:p>
    <w:p w14:paraId="09845669" w14:textId="77777777" w:rsidR="00EA2F5D" w:rsidRPr="009069E5" w:rsidRDefault="00EA2F5D" w:rsidP="005F2192">
      <w:pPr>
        <w:rPr>
          <w:b/>
        </w:rPr>
      </w:pPr>
      <w:r w:rsidRPr="009069E5">
        <w:rPr>
          <w:b/>
        </w:rPr>
        <w:lastRenderedPageBreak/>
        <w:t xml:space="preserve">Quick reference – </w:t>
      </w:r>
      <w:r w:rsidR="00045553" w:rsidRPr="009069E5">
        <w:rPr>
          <w:b/>
        </w:rPr>
        <w:t>Asset location</w:t>
      </w:r>
      <w:r w:rsidR="00690294" w:rsidRPr="009069E5">
        <w:rPr>
          <w:b/>
        </w:rPr>
        <w:t xml:space="preserve"> t</w:t>
      </w:r>
      <w:r w:rsidRPr="009069E5">
        <w:rPr>
          <w:b/>
        </w:rPr>
        <w:t>ools</w:t>
      </w:r>
    </w:p>
    <w:p w14:paraId="34F3BD0E" w14:textId="77777777" w:rsidR="00023CFD" w:rsidRPr="00023CFD" w:rsidRDefault="009069E5" w:rsidP="00023CFD">
      <w:pPr>
        <w:keepNext/>
        <w:spacing w:after="0" w:line="240" w:lineRule="auto"/>
      </w:pPr>
      <w:r>
        <w:rPr>
          <w:noProof/>
        </w:rPr>
        <w:drawing>
          <wp:anchor distT="0" distB="0" distL="114300" distR="114300" simplePos="0" relativeHeight="251660288" behindDoc="0" locked="0" layoutInCell="1" allowOverlap="1" wp14:anchorId="4843FC61" wp14:editId="564CAE07">
            <wp:simplePos x="0" y="0"/>
            <wp:positionH relativeFrom="column">
              <wp:align>right</wp:align>
            </wp:positionH>
            <wp:positionV relativeFrom="paragraph">
              <wp:posOffset>8255</wp:posOffset>
            </wp:positionV>
            <wp:extent cx="640080" cy="658368"/>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0080" cy="658368"/>
                    </a:xfrm>
                    <a:prstGeom prst="rect">
                      <a:avLst/>
                    </a:prstGeom>
                  </pic:spPr>
                </pic:pic>
              </a:graphicData>
            </a:graphic>
            <wp14:sizeRelH relativeFrom="margin">
              <wp14:pctWidth>0</wp14:pctWidth>
            </wp14:sizeRelH>
            <wp14:sizeRelV relativeFrom="margin">
              <wp14:pctHeight>0</wp14:pctHeight>
            </wp14:sizeRelV>
          </wp:anchor>
        </w:drawing>
      </w:r>
      <w:r w:rsidR="00023CFD" w:rsidRPr="00023CFD">
        <w:t>While creating or editing a feature you can edit its location. You’ll see a location target. The target is blue when at your location and the GPS meets required accuracy. When red, the GPS doesn’t meet required accuracy. A gray target is positioned manually (by moving the map).</w:t>
      </w:r>
      <w:r w:rsidR="00023CFD" w:rsidRPr="00023CFD">
        <w:br/>
      </w:r>
    </w:p>
    <w:p w14:paraId="05A8A3CC" w14:textId="3C2695D6" w:rsidR="00023CFD" w:rsidRDefault="00023CFD" w:rsidP="00023CFD">
      <w:pPr>
        <w:pStyle w:val="ListParagraph"/>
        <w:numPr>
          <w:ilvl w:val="0"/>
          <w:numId w:val="20"/>
        </w:numPr>
        <w:spacing w:after="0" w:line="240" w:lineRule="auto"/>
      </w:pPr>
      <w:r w:rsidRPr="00023CFD">
        <w:t xml:space="preserve">Tap </w:t>
      </w:r>
      <w:r w:rsidRPr="00023CFD">
        <w:rPr>
          <w:b/>
        </w:rPr>
        <w:t>Add Point</w:t>
      </w:r>
      <w:r w:rsidRPr="00023CFD">
        <w:t xml:space="preserve"> to add a point under the location target. </w:t>
      </w:r>
      <w:r>
        <w:t xml:space="preserve">By default, </w:t>
      </w:r>
      <w:r w:rsidR="0009559B">
        <w:t>the location target</w:t>
      </w:r>
      <w:r>
        <w:t xml:space="preserve"> is over your location and moves with you. </w:t>
      </w:r>
      <w:r w:rsidRPr="00023CFD">
        <w:t xml:space="preserve">Move the map to position </w:t>
      </w:r>
      <w:r w:rsidR="0009559B">
        <w:t xml:space="preserve">it </w:t>
      </w:r>
      <w:r w:rsidR="009069E5">
        <w:t>manually.</w:t>
      </w:r>
      <w:r w:rsidRPr="00023CFD">
        <w:t xml:space="preserve"> Use the GPS button to center it over your location. (</w:t>
      </w:r>
      <w:r w:rsidR="009069E5">
        <w:t>With</w:t>
      </w:r>
      <w:r w:rsidRPr="00023CFD">
        <w:t xml:space="preserve"> GPS averaging, an average is calculated with each point </w:t>
      </w:r>
      <w:r>
        <w:t>added</w:t>
      </w:r>
      <w:r w:rsidRPr="00023CFD">
        <w:t xml:space="preserve"> with GPS.)</w:t>
      </w:r>
    </w:p>
    <w:p w14:paraId="31A07731" w14:textId="087CDFEE" w:rsidR="00023CFD" w:rsidRDefault="00023CFD" w:rsidP="00023CFD">
      <w:pPr>
        <w:pStyle w:val="ListParagraph"/>
        <w:numPr>
          <w:ilvl w:val="0"/>
          <w:numId w:val="20"/>
        </w:numPr>
        <w:spacing w:after="0" w:line="240" w:lineRule="auto"/>
      </w:pPr>
      <w:r w:rsidRPr="00023CFD">
        <w:t>Use streaming to add multiple points to a length or area automatically</w:t>
      </w:r>
      <w:r>
        <w:t xml:space="preserve"> while you walk or drive</w:t>
      </w:r>
      <w:r w:rsidRPr="00023CFD">
        <w:t xml:space="preserve">: Tap </w:t>
      </w:r>
      <w:r w:rsidRPr="00023CFD">
        <w:rPr>
          <w:b/>
        </w:rPr>
        <w:t xml:space="preserve">Overflow </w:t>
      </w:r>
      <w:r w:rsidR="00EF67A9">
        <w:rPr>
          <w:noProof/>
        </w:rPr>
        <w:drawing>
          <wp:inline distT="0" distB="0" distL="0" distR="0" wp14:anchorId="7BB79BE8" wp14:editId="4DE4FC16">
            <wp:extent cx="213995" cy="21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023CFD">
        <w:rPr>
          <w:b/>
        </w:rPr>
        <w:t xml:space="preserve"> </w:t>
      </w:r>
      <w:r w:rsidRPr="00023CFD">
        <w:t xml:space="preserve">and tap </w:t>
      </w:r>
      <w:r w:rsidRPr="00023CFD">
        <w:rPr>
          <w:b/>
        </w:rPr>
        <w:t>Start Streaming</w:t>
      </w:r>
      <w:r w:rsidRPr="00023CFD">
        <w:t xml:space="preserve">. </w:t>
      </w:r>
      <w:r>
        <w:t xml:space="preserve">To change the frequency of what points are added, update </w:t>
      </w:r>
      <w:r>
        <w:rPr>
          <w:b/>
        </w:rPr>
        <w:t>Streaming Interval</w:t>
      </w:r>
      <w:r>
        <w:t xml:space="preserve"> in </w:t>
      </w:r>
      <w:r>
        <w:rPr>
          <w:b/>
        </w:rPr>
        <w:t xml:space="preserve">Overflow </w:t>
      </w:r>
      <w:r w:rsidR="00EF67A9">
        <w:rPr>
          <w:noProof/>
        </w:rPr>
        <w:drawing>
          <wp:inline distT="0" distB="0" distL="0" distR="0" wp14:anchorId="39A76F40" wp14:editId="6763B028">
            <wp:extent cx="213995" cy="213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Stop Streaming</w:t>
      </w:r>
      <w:r>
        <w:t xml:space="preserve"> to </w:t>
      </w:r>
      <w:r w:rsidR="00BB41AC">
        <w:t>collect locations manually</w:t>
      </w:r>
      <w:r>
        <w:t>.</w:t>
      </w:r>
    </w:p>
    <w:p w14:paraId="74096179" w14:textId="3DD6E004" w:rsidR="00023CFD" w:rsidRDefault="00023CFD" w:rsidP="00023CFD">
      <w:pPr>
        <w:pStyle w:val="ListParagraph"/>
        <w:numPr>
          <w:ilvl w:val="0"/>
          <w:numId w:val="20"/>
        </w:numPr>
        <w:spacing w:after="0" w:line="240" w:lineRule="auto"/>
      </w:pPr>
      <w:r>
        <w:t xml:space="preserve">Tap </w:t>
      </w:r>
      <w:r>
        <w:rPr>
          <w:b/>
        </w:rPr>
        <w:t xml:space="preserve">Update </w:t>
      </w:r>
      <w:r w:rsidR="007748CD">
        <w:rPr>
          <w:b/>
        </w:rPr>
        <w:t>P</w:t>
      </w:r>
      <w:r>
        <w:rPr>
          <w:b/>
        </w:rPr>
        <w:t>oint</w:t>
      </w:r>
      <w:r>
        <w:t xml:space="preserve"> (</w:t>
      </w:r>
      <w:r>
        <w:rPr>
          <w:b/>
        </w:rPr>
        <w:t xml:space="preserve">Update Selected </w:t>
      </w:r>
      <w:r w:rsidRPr="00023CFD">
        <w:rPr>
          <w:b/>
        </w:rPr>
        <w:t>Point</w:t>
      </w:r>
      <w:r>
        <w:t xml:space="preserve">, in </w:t>
      </w:r>
      <w:r>
        <w:rPr>
          <w:b/>
        </w:rPr>
        <w:t xml:space="preserve">Overflow </w:t>
      </w:r>
      <w:r w:rsidR="00EF67A9">
        <w:rPr>
          <w:noProof/>
        </w:rPr>
        <w:drawing>
          <wp:inline distT="0" distB="0" distL="0" distR="0" wp14:anchorId="11FBB231" wp14:editId="7FEFBE30">
            <wp:extent cx="213995" cy="213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for lengths and areas) to move the selected point.</w:t>
      </w:r>
    </w:p>
    <w:p w14:paraId="26ED5485" w14:textId="77D8545B" w:rsidR="00023CFD" w:rsidRDefault="00023CFD" w:rsidP="00023CFD">
      <w:pPr>
        <w:pStyle w:val="ListParagraph"/>
        <w:numPr>
          <w:ilvl w:val="0"/>
          <w:numId w:val="20"/>
        </w:numPr>
        <w:spacing w:after="0" w:line="240" w:lineRule="auto"/>
      </w:pPr>
      <w:r>
        <w:t xml:space="preserve">Tap </w:t>
      </w:r>
      <w:r>
        <w:rPr>
          <w:b/>
        </w:rPr>
        <w:t xml:space="preserve">Delete Selected </w:t>
      </w:r>
      <w:r w:rsidRPr="00023CFD">
        <w:rPr>
          <w:b/>
        </w:rPr>
        <w:t>Point</w:t>
      </w:r>
      <w:r>
        <w:t xml:space="preserve">, in the </w:t>
      </w:r>
      <w:r>
        <w:rPr>
          <w:b/>
        </w:rPr>
        <w:t xml:space="preserve">Overflow </w:t>
      </w:r>
      <w:r w:rsidR="00EF67A9">
        <w:rPr>
          <w:noProof/>
        </w:rPr>
        <w:drawing>
          <wp:inline distT="0" distB="0" distL="0" distR="0" wp14:anchorId="41290CBD" wp14:editId="5EDA74DE">
            <wp:extent cx="213995" cy="213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to delete the selected point.</w:t>
      </w:r>
    </w:p>
    <w:p w14:paraId="79D04C01" w14:textId="1E427D94" w:rsidR="00C205A0" w:rsidRPr="00023CFD" w:rsidRDefault="00023CFD" w:rsidP="00023CFD">
      <w:pPr>
        <w:pStyle w:val="ListParagraph"/>
        <w:numPr>
          <w:ilvl w:val="0"/>
          <w:numId w:val="20"/>
        </w:numPr>
        <w:spacing w:after="0" w:line="240" w:lineRule="auto"/>
      </w:pPr>
      <w:r>
        <w:t xml:space="preserve">Use </w:t>
      </w:r>
      <w:r>
        <w:rPr>
          <w:b/>
        </w:rPr>
        <w:t>Overflow</w:t>
      </w:r>
      <w:r w:rsidR="00EF67A9">
        <w:rPr>
          <w:b/>
        </w:rPr>
        <w:t xml:space="preserve"> </w:t>
      </w:r>
      <w:r w:rsidR="00EF67A9">
        <w:rPr>
          <w:noProof/>
        </w:rPr>
        <w:drawing>
          <wp:inline distT="0" distB="0" distL="0" distR="0" wp14:anchorId="4DD0088B" wp14:editId="40E4A2B3">
            <wp:extent cx="213995" cy="213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to undo and redo changes.</w:t>
      </w:r>
    </w:p>
    <w:p w14:paraId="4700AC76" w14:textId="77777777" w:rsidR="004D0DEB" w:rsidRDefault="004D0DEB" w:rsidP="004D0DEB">
      <w:pPr>
        <w:pBdr>
          <w:bottom w:val="single" w:sz="6" w:space="1" w:color="auto"/>
        </w:pBdr>
        <w:rPr>
          <w:b/>
        </w:rPr>
      </w:pPr>
    </w:p>
    <w:p w14:paraId="7FE50C7F" w14:textId="77777777" w:rsidR="004D0DEB" w:rsidRDefault="00B445D9" w:rsidP="00F449C3">
      <w:pPr>
        <w:rPr>
          <w:b/>
        </w:rPr>
      </w:pPr>
      <w:r>
        <w:rPr>
          <w:b/>
        </w:rPr>
        <w:t>Sign in</w:t>
      </w:r>
    </w:p>
    <w:p w14:paraId="111D57FB" w14:textId="77777777" w:rsidR="007D0863" w:rsidRPr="007D0863" w:rsidRDefault="007D0863" w:rsidP="007D0863">
      <w:pPr>
        <w:spacing w:after="0"/>
      </w:pPr>
      <w:r>
        <w:t xml:space="preserve">Sign in to </w:t>
      </w:r>
      <w:r w:rsidRPr="00272B63">
        <w:rPr>
          <w:color w:val="FF0000"/>
          <w:highlight w:val="yellow"/>
        </w:rPr>
        <w:t>&lt;&lt;ORG NAME&gt;&gt;</w:t>
      </w:r>
      <w:r w:rsidRPr="007D0863">
        <w:t>:</w:t>
      </w:r>
    </w:p>
    <w:p w14:paraId="2DC4E4C4" w14:textId="77777777" w:rsidR="007D0863" w:rsidRDefault="007D0863" w:rsidP="002C6071">
      <w:pPr>
        <w:pStyle w:val="ListParagraph"/>
        <w:numPr>
          <w:ilvl w:val="0"/>
          <w:numId w:val="11"/>
        </w:numPr>
      </w:pPr>
      <w:r>
        <w:t>Open the app.</w:t>
      </w:r>
    </w:p>
    <w:p w14:paraId="75890FF6" w14:textId="77777777" w:rsidR="007D0863" w:rsidRPr="007D646F" w:rsidRDefault="007D0863" w:rsidP="002C6071">
      <w:pPr>
        <w:pStyle w:val="ListParagraph"/>
        <w:numPr>
          <w:ilvl w:val="0"/>
          <w:numId w:val="11"/>
        </w:numPr>
      </w:pPr>
      <w:r>
        <w:t xml:space="preserve">Tap </w:t>
      </w:r>
      <w:r w:rsidR="00832C15" w:rsidRPr="00832C15">
        <w:rPr>
          <w:b/>
        </w:rPr>
        <w:t>Sign in with</w:t>
      </w:r>
      <w:r w:rsidR="00832C15">
        <w:t xml:space="preserve"> </w:t>
      </w:r>
      <w:r w:rsidRPr="007D0863">
        <w:rPr>
          <w:b/>
        </w:rPr>
        <w:t>ArcGIS Online</w:t>
      </w:r>
      <w:r>
        <w:t xml:space="preserve">. </w:t>
      </w:r>
      <w:r w:rsidRPr="007D0863">
        <w:rPr>
          <w:color w:val="FF0000"/>
          <w:highlight w:val="yellow"/>
        </w:rPr>
        <w:t xml:space="preserve">Or </w:t>
      </w:r>
      <w:r w:rsidR="007D646F" w:rsidRPr="00211414">
        <w:rPr>
          <w:highlight w:val="yellow"/>
        </w:rPr>
        <w:t>Tap</w:t>
      </w:r>
      <w:r w:rsidR="00832C15">
        <w:rPr>
          <w:highlight w:val="yellow"/>
        </w:rPr>
        <w:t xml:space="preserve"> </w:t>
      </w:r>
      <w:r w:rsidR="00832C15">
        <w:rPr>
          <w:b/>
          <w:highlight w:val="yellow"/>
        </w:rPr>
        <w:t>Sign in with</w:t>
      </w:r>
      <w:r w:rsidR="007D646F" w:rsidRPr="00211414">
        <w:rPr>
          <w:highlight w:val="yellow"/>
        </w:rPr>
        <w:t xml:space="preserve"> </w:t>
      </w:r>
      <w:r w:rsidRPr="00211414">
        <w:rPr>
          <w:b/>
          <w:highlight w:val="yellow"/>
        </w:rPr>
        <w:t>ArcGIS Enterpris</w:t>
      </w:r>
      <w:r w:rsidR="007D646F" w:rsidRPr="00211414">
        <w:rPr>
          <w:b/>
          <w:highlight w:val="yellow"/>
        </w:rPr>
        <w:t>e</w:t>
      </w:r>
      <w:r w:rsidR="007D646F" w:rsidRPr="00211414">
        <w:rPr>
          <w:highlight w:val="yellow"/>
        </w:rPr>
        <w:t>.</w:t>
      </w:r>
    </w:p>
    <w:p w14:paraId="26364BA0" w14:textId="64FF6B5B" w:rsidR="007D0863" w:rsidRDefault="00366D04" w:rsidP="002C6071">
      <w:pPr>
        <w:pStyle w:val="ListParagraph"/>
        <w:numPr>
          <w:ilvl w:val="0"/>
          <w:numId w:val="11"/>
        </w:numPr>
      </w:pPr>
      <w:r>
        <w:rPr>
          <w:color w:val="FF0000"/>
          <w:highlight w:val="yellow"/>
        </w:rPr>
        <w:t>(</w:t>
      </w:r>
      <w:r w:rsidR="00C51BA1">
        <w:rPr>
          <w:color w:val="FF0000"/>
          <w:highlight w:val="yellow"/>
        </w:rPr>
        <w:t>If</w:t>
      </w:r>
      <w:r>
        <w:rPr>
          <w:color w:val="FF0000"/>
          <w:highlight w:val="yellow"/>
        </w:rPr>
        <w:t xml:space="preserve"> </w:t>
      </w:r>
      <w:r w:rsidR="007D646F" w:rsidRPr="007D646F">
        <w:rPr>
          <w:color w:val="FF0000"/>
          <w:highlight w:val="yellow"/>
        </w:rPr>
        <w:t>u</w:t>
      </w:r>
      <w:r w:rsidR="007D646F">
        <w:rPr>
          <w:color w:val="FF0000"/>
          <w:highlight w:val="yellow"/>
        </w:rPr>
        <w:t>s</w:t>
      </w:r>
      <w:r w:rsidR="007D646F" w:rsidRPr="007D646F">
        <w:rPr>
          <w:color w:val="FF0000"/>
          <w:highlight w:val="yellow"/>
        </w:rPr>
        <w:t>ing ArcGIS Enterprise)</w:t>
      </w:r>
      <w:r w:rsidR="007D646F" w:rsidRPr="007D646F">
        <w:rPr>
          <w:color w:val="FF0000"/>
        </w:rPr>
        <w:t xml:space="preserve"> </w:t>
      </w:r>
      <w:r w:rsidR="00AA472A">
        <w:t xml:space="preserve">Tap </w:t>
      </w:r>
      <w:r w:rsidR="00AA472A">
        <w:rPr>
          <w:b/>
        </w:rPr>
        <w:t xml:space="preserve">Scan code </w:t>
      </w:r>
      <w:r w:rsidR="00AA472A" w:rsidRPr="00AA472A">
        <w:t xml:space="preserve">and </w:t>
      </w:r>
      <w:r w:rsidR="00AA472A">
        <w:t>scan the code below</w:t>
      </w:r>
      <w:r w:rsidR="00A750CE">
        <w:t>:</w:t>
      </w:r>
      <w:r w:rsidR="00C74E03">
        <w:br/>
      </w:r>
      <w:r w:rsidR="00C74E03" w:rsidRPr="00C74E03">
        <w:rPr>
          <w:color w:val="FF0000"/>
          <w:highlight w:val="yellow"/>
        </w:rPr>
        <w:t>&lt;&lt;IMAGE OF YOUR CODE&gt;&gt;</w:t>
      </w:r>
      <w:r w:rsidR="00AA472A">
        <w:br/>
      </w:r>
      <w:r w:rsidR="00AA472A">
        <w:rPr>
          <w:color w:val="FF0000"/>
          <w:highlight w:val="yellow"/>
        </w:rPr>
        <w:t>O</w:t>
      </w:r>
      <w:r w:rsidR="008B189E">
        <w:rPr>
          <w:color w:val="FF0000"/>
          <w:highlight w:val="yellow"/>
        </w:rPr>
        <w:t xml:space="preserve">r </w:t>
      </w:r>
      <w:r w:rsidR="008B189E">
        <w:rPr>
          <w:highlight w:val="yellow"/>
        </w:rPr>
        <w:t xml:space="preserve">Tap </w:t>
      </w:r>
      <w:r w:rsidR="008B189E">
        <w:rPr>
          <w:b/>
          <w:highlight w:val="yellow"/>
        </w:rPr>
        <w:t xml:space="preserve">Specify a New </w:t>
      </w:r>
      <w:r w:rsidR="008B189E" w:rsidRPr="008B189E">
        <w:rPr>
          <w:b/>
          <w:highlight w:val="yellow"/>
        </w:rPr>
        <w:t>URL</w:t>
      </w:r>
      <w:r w:rsidR="008B189E" w:rsidRPr="008B189E">
        <w:rPr>
          <w:highlight w:val="yellow"/>
        </w:rPr>
        <w:t>,</w:t>
      </w:r>
      <w:r w:rsidR="008B189E">
        <w:rPr>
          <w:highlight w:val="yellow"/>
        </w:rPr>
        <w:t xml:space="preserve"> e</w:t>
      </w:r>
      <w:r w:rsidR="007D646F" w:rsidRPr="008B189E">
        <w:rPr>
          <w:highlight w:val="yellow"/>
        </w:rPr>
        <w:t>nter</w:t>
      </w:r>
      <w:r w:rsidR="007D646F" w:rsidRPr="00AA472A">
        <w:rPr>
          <w:highlight w:val="yellow"/>
        </w:rPr>
        <w:t xml:space="preserve"> </w:t>
      </w:r>
      <w:r w:rsidR="007D646F" w:rsidRPr="00AA472A">
        <w:rPr>
          <w:color w:val="FF0000"/>
          <w:highlight w:val="yellow"/>
        </w:rPr>
        <w:t>&lt;&lt;ORG URL&gt;&gt;</w:t>
      </w:r>
      <w:r w:rsidR="007D646F" w:rsidRPr="00AA472A">
        <w:rPr>
          <w:highlight w:val="yellow"/>
        </w:rPr>
        <w:t xml:space="preserve"> and tap </w:t>
      </w:r>
      <w:r w:rsidR="0081042C">
        <w:rPr>
          <w:b/>
          <w:highlight w:val="yellow"/>
        </w:rPr>
        <w:t>OK</w:t>
      </w:r>
      <w:r w:rsidR="007D646F" w:rsidRPr="00AA472A">
        <w:rPr>
          <w:highlight w:val="yellow"/>
        </w:rPr>
        <w:t>.</w:t>
      </w:r>
      <w:r w:rsidR="007D646F">
        <w:t xml:space="preserve">  </w:t>
      </w:r>
      <w:r w:rsidR="007D0863">
        <w:t xml:space="preserve"> </w:t>
      </w:r>
    </w:p>
    <w:p w14:paraId="0C000B53" w14:textId="77777777" w:rsidR="007D0863" w:rsidRDefault="007D0863" w:rsidP="002C6071">
      <w:pPr>
        <w:pStyle w:val="ListParagraph"/>
        <w:numPr>
          <w:ilvl w:val="0"/>
          <w:numId w:val="11"/>
        </w:numPr>
      </w:pPr>
      <w:r>
        <w:t>Enter your credentials:</w:t>
      </w:r>
    </w:p>
    <w:p w14:paraId="78BF2C97" w14:textId="77777777" w:rsidR="007D0863" w:rsidRDefault="007D0863" w:rsidP="007D0863">
      <w:pPr>
        <w:pStyle w:val="ListParagraph"/>
        <w:rPr>
          <w:color w:val="FF0000"/>
        </w:rPr>
      </w:pPr>
      <w:r>
        <w:t xml:space="preserve">Username: </w:t>
      </w:r>
      <w:r w:rsidRPr="007D0863">
        <w:rPr>
          <w:color w:val="FF0000"/>
          <w:highlight w:val="yellow"/>
        </w:rPr>
        <w:t>&lt;&lt;USER NAME</w:t>
      </w:r>
      <w:r>
        <w:rPr>
          <w:color w:val="FF0000"/>
          <w:highlight w:val="yellow"/>
        </w:rPr>
        <w:t>&gt;&gt;</w:t>
      </w:r>
    </w:p>
    <w:p w14:paraId="591E9AF5" w14:textId="77777777" w:rsidR="007D0863" w:rsidRPr="007D0863" w:rsidRDefault="007D0863" w:rsidP="007D0863">
      <w:pPr>
        <w:pStyle w:val="ListParagraph"/>
      </w:pPr>
      <w:r w:rsidRPr="007D0863">
        <w:t>Pas</w:t>
      </w:r>
      <w:r>
        <w:t>sword:</w:t>
      </w:r>
      <w:r w:rsidRPr="00272B63">
        <w:t xml:space="preserve"> </w:t>
      </w:r>
      <w:r w:rsidRPr="007D0863">
        <w:rPr>
          <w:color w:val="FF0000"/>
          <w:highlight w:val="yellow"/>
        </w:rPr>
        <w:t>&lt;&lt;PASSWORD&gt;&gt;</w:t>
      </w:r>
    </w:p>
    <w:p w14:paraId="062B9DD2" w14:textId="77777777" w:rsidR="007D646F" w:rsidRDefault="007D0863" w:rsidP="007D646F">
      <w:pPr>
        <w:pStyle w:val="ListParagraph"/>
        <w:numPr>
          <w:ilvl w:val="0"/>
          <w:numId w:val="11"/>
        </w:numPr>
        <w:spacing w:after="0" w:line="240" w:lineRule="auto"/>
      </w:pPr>
      <w:r>
        <w:t xml:space="preserve">Tap </w:t>
      </w:r>
      <w:r w:rsidRPr="007D0863">
        <w:rPr>
          <w:b/>
        </w:rPr>
        <w:t>Sign In</w:t>
      </w:r>
      <w:r>
        <w:t xml:space="preserve">. </w:t>
      </w:r>
    </w:p>
    <w:p w14:paraId="52523B95" w14:textId="77777777" w:rsidR="004D0DEB" w:rsidRDefault="004D0DEB" w:rsidP="004D0DEB">
      <w:pPr>
        <w:pBdr>
          <w:bottom w:val="single" w:sz="6" w:space="1" w:color="auto"/>
        </w:pBdr>
        <w:rPr>
          <w:b/>
        </w:rPr>
      </w:pPr>
    </w:p>
    <w:p w14:paraId="37C4A91B" w14:textId="77777777" w:rsidR="00214B94" w:rsidRPr="00375256" w:rsidRDefault="00214B94" w:rsidP="00214B94">
      <w:pPr>
        <w:rPr>
          <w:b/>
        </w:rPr>
      </w:pPr>
      <w:r>
        <w:rPr>
          <w:b/>
        </w:rPr>
        <w:t xml:space="preserve">Sync </w:t>
      </w:r>
      <w:r w:rsidR="00C51BA1">
        <w:rPr>
          <w:color w:val="FF0000"/>
          <w:highlight w:val="yellow"/>
        </w:rPr>
        <w:t>(if</w:t>
      </w:r>
      <w:r w:rsidRPr="00D16159">
        <w:rPr>
          <w:color w:val="FF0000"/>
          <w:highlight w:val="yellow"/>
        </w:rPr>
        <w:t xml:space="preserve"> working offli</w:t>
      </w:r>
      <w:r w:rsidRPr="00C51BA1">
        <w:rPr>
          <w:color w:val="FF0000"/>
          <w:highlight w:val="yellow"/>
        </w:rPr>
        <w:t>ne</w:t>
      </w:r>
      <w:r w:rsidR="00C51BA1" w:rsidRPr="00C51BA1">
        <w:rPr>
          <w:color w:val="FF0000"/>
          <w:highlight w:val="yellow"/>
        </w:rPr>
        <w:t>)</w:t>
      </w:r>
      <w:r>
        <w:rPr>
          <w:b/>
        </w:rPr>
        <w:br/>
      </w:r>
      <w:r w:rsidRPr="00210EF9">
        <w:t xml:space="preserve">You should sync when you have good connectivity. </w:t>
      </w:r>
      <w:r w:rsidR="00210EF9" w:rsidRPr="00210EF9">
        <w:t>It’s r</w:t>
      </w:r>
      <w:r w:rsidRPr="00210EF9">
        <w:t xml:space="preserve">ecommended </w:t>
      </w:r>
      <w:r w:rsidR="00210EF9" w:rsidRPr="00210EF9">
        <w:t xml:space="preserve">that you sync </w:t>
      </w:r>
      <w:r w:rsidRPr="00210EF9">
        <w:t>whenever you can</w:t>
      </w:r>
      <w:r w:rsidR="00832C15" w:rsidRPr="00375256">
        <w:t>, and that you enable auto-sync</w:t>
      </w:r>
      <w:r w:rsidRPr="00375256">
        <w:t>.</w:t>
      </w:r>
    </w:p>
    <w:p w14:paraId="0E9852D1" w14:textId="175509D1" w:rsidR="00214B94" w:rsidRPr="00375256" w:rsidRDefault="00214B94" w:rsidP="002C6071">
      <w:pPr>
        <w:pStyle w:val="ListParagraph"/>
        <w:numPr>
          <w:ilvl w:val="0"/>
          <w:numId w:val="8"/>
        </w:numPr>
        <w:spacing w:after="0" w:line="240" w:lineRule="auto"/>
      </w:pPr>
      <w:r w:rsidRPr="00375256">
        <w:t xml:space="preserve">Tap </w:t>
      </w:r>
      <w:r w:rsidR="00375256" w:rsidRPr="00375256">
        <w:rPr>
          <w:b/>
        </w:rPr>
        <w:t>Sync</w:t>
      </w:r>
      <w:r w:rsidRPr="00375256">
        <w:rPr>
          <w:b/>
        </w:rPr>
        <w:t xml:space="preserve"> </w:t>
      </w:r>
      <w:r w:rsidR="00FC0A45">
        <w:rPr>
          <w:b/>
          <w:noProof/>
        </w:rPr>
        <w:drawing>
          <wp:inline distT="0" distB="0" distL="0" distR="0" wp14:anchorId="16DA905B" wp14:editId="2CF392D7">
            <wp:extent cx="213995" cy="213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6119CA">
        <w:rPr>
          <w:b/>
        </w:rPr>
        <w:t xml:space="preserve"> </w:t>
      </w:r>
      <w:r w:rsidRPr="00375256">
        <w:t xml:space="preserve">to </w:t>
      </w:r>
      <w:r w:rsidR="00375256" w:rsidRPr="00375256">
        <w:t>open the Sync panel. (If there is no dot in the icon, you have no edits to sync.)</w:t>
      </w:r>
    </w:p>
    <w:p w14:paraId="04ADE5E2" w14:textId="77777777" w:rsidR="00214B94" w:rsidRPr="00375256" w:rsidRDefault="00375256" w:rsidP="002C6071">
      <w:pPr>
        <w:pStyle w:val="ListParagraph"/>
        <w:numPr>
          <w:ilvl w:val="0"/>
          <w:numId w:val="8"/>
        </w:numPr>
        <w:spacing w:after="0" w:line="240" w:lineRule="auto"/>
      </w:pPr>
      <w:r w:rsidRPr="00375256">
        <w:rPr>
          <w:noProof/>
        </w:rPr>
        <w:t xml:space="preserve">Review the edits you made (if any) and tap </w:t>
      </w:r>
      <w:r w:rsidRPr="00375256">
        <w:rPr>
          <w:b/>
          <w:noProof/>
        </w:rPr>
        <w:t>Sync</w:t>
      </w:r>
      <w:r w:rsidR="00214B94" w:rsidRPr="00375256">
        <w:t>.</w:t>
      </w:r>
    </w:p>
    <w:p w14:paraId="1E58CD4B" w14:textId="77777777" w:rsidR="00214B94" w:rsidRPr="00375256" w:rsidRDefault="00214B94" w:rsidP="002C6071">
      <w:pPr>
        <w:pStyle w:val="ListParagraph"/>
        <w:numPr>
          <w:ilvl w:val="0"/>
          <w:numId w:val="8"/>
        </w:numPr>
        <w:spacing w:after="0" w:line="240" w:lineRule="auto"/>
      </w:pPr>
      <w:r w:rsidRPr="00375256">
        <w:t>Wait for it to complete.</w:t>
      </w:r>
    </w:p>
    <w:p w14:paraId="4FC886F1" w14:textId="77777777" w:rsidR="00214B94" w:rsidRDefault="00214B94" w:rsidP="00214B94">
      <w:pPr>
        <w:pBdr>
          <w:bottom w:val="single" w:sz="6" w:space="1" w:color="auto"/>
        </w:pBdr>
        <w:rPr>
          <w:b/>
        </w:rPr>
      </w:pPr>
    </w:p>
    <w:p w14:paraId="5AEDBD71" w14:textId="77777777" w:rsidR="00456F9D" w:rsidRPr="001B07F0" w:rsidRDefault="00456F9D" w:rsidP="00F449C3">
      <w:pPr>
        <w:rPr>
          <w:b/>
          <w:color w:val="70AD47" w:themeColor="accent6"/>
        </w:rPr>
      </w:pPr>
      <w:r w:rsidRPr="00F449C3">
        <w:rPr>
          <w:b/>
        </w:rPr>
        <w:t>Troubleshooting</w:t>
      </w:r>
    </w:p>
    <w:p w14:paraId="6D89757C" w14:textId="77777777" w:rsidR="009A3933" w:rsidRDefault="009A3933" w:rsidP="002C6071">
      <w:pPr>
        <w:pStyle w:val="ListParagraph"/>
        <w:numPr>
          <w:ilvl w:val="0"/>
          <w:numId w:val="10"/>
        </w:numPr>
        <w:spacing w:after="0" w:line="240" w:lineRule="auto"/>
      </w:pPr>
      <w:r>
        <w:t>I can’t sign in</w:t>
      </w:r>
    </w:p>
    <w:p w14:paraId="4D6D034B" w14:textId="77777777" w:rsidR="009A3933" w:rsidRDefault="009A3933" w:rsidP="009A3933">
      <w:pPr>
        <w:pStyle w:val="ListParagraph"/>
        <w:spacing w:after="0" w:line="240" w:lineRule="auto"/>
      </w:pPr>
      <w:r>
        <w:t>- Need to be connected for initial sign in.</w:t>
      </w:r>
    </w:p>
    <w:p w14:paraId="6A2427CA" w14:textId="77777777" w:rsidR="009A3933" w:rsidRDefault="009A3933" w:rsidP="009A3933">
      <w:pPr>
        <w:pStyle w:val="ListParagraph"/>
        <w:spacing w:after="0" w:line="240" w:lineRule="auto"/>
      </w:pPr>
      <w:r>
        <w:t>- Check for typos in username and password. Password is case sensitive.</w:t>
      </w:r>
    </w:p>
    <w:p w14:paraId="08175E88" w14:textId="77777777" w:rsidR="009A3933" w:rsidRDefault="009A3933" w:rsidP="009A3933">
      <w:pPr>
        <w:pStyle w:val="ListParagraph"/>
        <w:spacing w:after="0" w:line="240" w:lineRule="auto"/>
      </w:pPr>
      <w:r>
        <w:t>- Check for typos in your org URL.</w:t>
      </w:r>
      <w:r w:rsidR="00F449C3">
        <w:t xml:space="preserve"> </w:t>
      </w:r>
      <w:r w:rsidR="00F449C3" w:rsidRPr="00D16159">
        <w:rPr>
          <w:color w:val="FF0000"/>
          <w:highlight w:val="yellow"/>
        </w:rPr>
        <w:t xml:space="preserve">remove if not </w:t>
      </w:r>
      <w:r w:rsidR="00F449C3">
        <w:rPr>
          <w:color w:val="FF0000"/>
          <w:highlight w:val="yellow"/>
        </w:rPr>
        <w:t>provided</w:t>
      </w:r>
    </w:p>
    <w:p w14:paraId="03923B56" w14:textId="77777777" w:rsidR="00456F9D" w:rsidRDefault="00832C15" w:rsidP="002C6071">
      <w:pPr>
        <w:pStyle w:val="ListParagraph"/>
        <w:numPr>
          <w:ilvl w:val="0"/>
          <w:numId w:val="10"/>
        </w:numPr>
        <w:spacing w:after="0" w:line="240" w:lineRule="auto"/>
      </w:pPr>
      <w:r>
        <w:t>Can’t add an asset</w:t>
      </w:r>
    </w:p>
    <w:p w14:paraId="1BFB0100" w14:textId="77777777" w:rsidR="003054EB" w:rsidRDefault="003054EB" w:rsidP="003054EB">
      <w:pPr>
        <w:pStyle w:val="ListParagraph"/>
        <w:spacing w:after="0" w:line="240" w:lineRule="auto"/>
      </w:pPr>
      <w:r>
        <w:t>- Make sure it has a location (check the map)</w:t>
      </w:r>
      <w:r w:rsidR="003E22C6">
        <w:t>.</w:t>
      </w:r>
    </w:p>
    <w:p w14:paraId="07621DAB" w14:textId="77777777" w:rsidR="00456F9D" w:rsidRDefault="00456F9D" w:rsidP="00456F9D">
      <w:pPr>
        <w:pStyle w:val="ListParagraph"/>
        <w:spacing w:after="0" w:line="240" w:lineRule="auto"/>
      </w:pPr>
      <w:r>
        <w:t>- Make sure have permissions to edit the data (ask admin)</w:t>
      </w:r>
      <w:r w:rsidR="003E22C6">
        <w:t>.</w:t>
      </w:r>
    </w:p>
    <w:p w14:paraId="5A18D33B" w14:textId="77777777" w:rsidR="009A3933" w:rsidRDefault="009A3933" w:rsidP="002C6071">
      <w:pPr>
        <w:pStyle w:val="ListParagraph"/>
        <w:numPr>
          <w:ilvl w:val="0"/>
          <w:numId w:val="10"/>
        </w:numPr>
        <w:spacing w:after="0" w:line="240" w:lineRule="auto"/>
      </w:pPr>
      <w:r>
        <w:t>Can’t get GPS fix (no location available)</w:t>
      </w:r>
    </w:p>
    <w:p w14:paraId="056C5B6C" w14:textId="77777777" w:rsidR="009A3933" w:rsidRDefault="009A3933" w:rsidP="009A3933">
      <w:pPr>
        <w:pStyle w:val="ListParagraph"/>
        <w:spacing w:after="0" w:line="240" w:lineRule="auto"/>
      </w:pPr>
      <w:r>
        <w:t>- Go to an open area (away from trees, buildings, etc.) until get a location, then go back to point of interest.</w:t>
      </w:r>
    </w:p>
    <w:p w14:paraId="28FC01AC" w14:textId="77777777" w:rsidR="009A3933" w:rsidRDefault="009A3933" w:rsidP="009A3933">
      <w:pPr>
        <w:pStyle w:val="ListParagraph"/>
        <w:spacing w:after="0" w:line="240" w:lineRule="auto"/>
      </w:pPr>
      <w:r>
        <w:t>- Make sure Collector can use your location (in your device’s settings).</w:t>
      </w:r>
    </w:p>
    <w:p w14:paraId="66D8E93E" w14:textId="77777777" w:rsidR="009A3933" w:rsidRDefault="009A3933" w:rsidP="002C6071">
      <w:pPr>
        <w:pStyle w:val="ListParagraph"/>
        <w:numPr>
          <w:ilvl w:val="0"/>
          <w:numId w:val="10"/>
        </w:numPr>
        <w:spacing w:after="0" w:line="240" w:lineRule="auto"/>
      </w:pPr>
      <w:r>
        <w:t>Get poor location accuracy message and can’t collect a feature.</w:t>
      </w:r>
    </w:p>
    <w:p w14:paraId="2A78CD7C" w14:textId="77777777" w:rsidR="009A3933" w:rsidRDefault="009A3933" w:rsidP="009A3933">
      <w:pPr>
        <w:pStyle w:val="ListParagraph"/>
        <w:spacing w:after="0" w:line="240" w:lineRule="auto"/>
      </w:pPr>
      <w:r>
        <w:t>- Wait and see if accuracy improves.</w:t>
      </w:r>
    </w:p>
    <w:p w14:paraId="776FDF57" w14:textId="77777777" w:rsidR="00832C15" w:rsidRPr="00832C15" w:rsidRDefault="009A3933" w:rsidP="009A3933">
      <w:pPr>
        <w:pStyle w:val="ListParagraph"/>
        <w:spacing w:after="0" w:line="240" w:lineRule="auto"/>
      </w:pPr>
      <w:r>
        <w:t xml:space="preserve">- </w:t>
      </w:r>
      <w:r w:rsidR="00832C15">
        <w:t xml:space="preserve">Override the required accuracy by tapping </w:t>
      </w:r>
      <w:r w:rsidR="00832C15">
        <w:rPr>
          <w:b/>
        </w:rPr>
        <w:t>Add Point</w:t>
      </w:r>
      <w:r w:rsidR="00832C15" w:rsidRPr="00832C15">
        <w:t>.</w:t>
      </w:r>
    </w:p>
    <w:p w14:paraId="19D80FE2" w14:textId="77777777" w:rsidR="009A3933" w:rsidRPr="00832C15" w:rsidRDefault="00832C15" w:rsidP="009A3933">
      <w:pPr>
        <w:pStyle w:val="ListParagraph"/>
        <w:spacing w:after="0" w:line="240" w:lineRule="auto"/>
      </w:pPr>
      <w:r w:rsidRPr="00832C15">
        <w:t xml:space="preserve">- </w:t>
      </w:r>
      <w:r>
        <w:t>M</w:t>
      </w:r>
      <w:r w:rsidRPr="00832C15">
        <w:t>anually plac</w:t>
      </w:r>
      <w:r>
        <w:t>e</w:t>
      </w:r>
      <w:r w:rsidRPr="00832C15">
        <w:t xml:space="preserve"> the point</w:t>
      </w:r>
      <w:r>
        <w:t xml:space="preserve"> with location target</w:t>
      </w:r>
      <w:r w:rsidRPr="00832C15">
        <w:t>.</w:t>
      </w:r>
    </w:p>
    <w:p w14:paraId="10E60D92" w14:textId="77777777" w:rsidR="00456F9D" w:rsidRDefault="00C51BA1" w:rsidP="002C6071">
      <w:pPr>
        <w:pStyle w:val="ListParagraph"/>
        <w:numPr>
          <w:ilvl w:val="0"/>
          <w:numId w:val="10"/>
        </w:numPr>
        <w:spacing w:after="0" w:line="240" w:lineRule="auto"/>
      </w:pPr>
      <w:r>
        <w:rPr>
          <w:color w:val="FF0000"/>
          <w:highlight w:val="yellow"/>
        </w:rPr>
        <w:t>(if working offline)</w:t>
      </w:r>
      <w:r w:rsidR="00482F64">
        <w:t xml:space="preserve"> </w:t>
      </w:r>
      <w:r w:rsidR="00456F9D">
        <w:t>Sync failed</w:t>
      </w:r>
      <w:r w:rsidR="00456F9D">
        <w:br/>
        <w:t xml:space="preserve">- Make sure you have good connectivity. </w:t>
      </w:r>
    </w:p>
    <w:p w14:paraId="64A363EB" w14:textId="77777777" w:rsidR="00456F9D" w:rsidRDefault="00456F9D" w:rsidP="00456F9D">
      <w:pPr>
        <w:pStyle w:val="ListParagraph"/>
        <w:spacing w:after="0" w:line="240" w:lineRule="auto"/>
      </w:pPr>
      <w:r>
        <w:t>- Make sure you aren’t in airplane mode.</w:t>
      </w:r>
    </w:p>
    <w:p w14:paraId="6B3D0BF4" w14:textId="0C5C5EA0" w:rsidR="00456F9D" w:rsidRPr="001B07F0" w:rsidRDefault="00456F9D" w:rsidP="00456F9D">
      <w:pPr>
        <w:pStyle w:val="ListParagraph"/>
        <w:spacing w:after="0" w:line="240" w:lineRule="auto"/>
      </w:pPr>
      <w:r w:rsidRPr="001B07F0">
        <w:t xml:space="preserve">- </w:t>
      </w:r>
      <w:r w:rsidR="003E22C6">
        <w:t xml:space="preserve">Specify a smaller </w:t>
      </w:r>
      <w:r w:rsidR="00BB2200">
        <w:t>photo upload siz</w:t>
      </w:r>
      <w:r w:rsidR="003E22C6">
        <w:t xml:space="preserve">e in </w:t>
      </w:r>
      <w:r w:rsidR="00454300" w:rsidRPr="00454300">
        <w:rPr>
          <w:b/>
        </w:rPr>
        <w:t>Profile</w:t>
      </w:r>
      <w:r w:rsidR="003E22C6">
        <w:t>, delete images, and retake them.</w:t>
      </w:r>
    </w:p>
    <w:p w14:paraId="20008AD3" w14:textId="5CE45937" w:rsidR="003E22C6" w:rsidRPr="001B07F0" w:rsidRDefault="00C51BA1" w:rsidP="00621996">
      <w:pPr>
        <w:pStyle w:val="ListParagraph"/>
        <w:numPr>
          <w:ilvl w:val="0"/>
          <w:numId w:val="10"/>
        </w:numPr>
        <w:spacing w:after="0" w:line="240" w:lineRule="auto"/>
      </w:pPr>
      <w:r w:rsidRPr="00C51BA1">
        <w:rPr>
          <w:color w:val="FF0000"/>
          <w:highlight w:val="yellow"/>
        </w:rPr>
        <w:t>(if working offline)</w:t>
      </w:r>
      <w:r w:rsidR="00482F64">
        <w:t xml:space="preserve"> </w:t>
      </w:r>
      <w:r w:rsidR="00456F9D">
        <w:t>Sync takes forever</w:t>
      </w:r>
      <w:r w:rsidR="00456F9D">
        <w:br/>
      </w:r>
      <w:r w:rsidR="003E22C6" w:rsidRPr="001B07F0">
        <w:t xml:space="preserve">- </w:t>
      </w:r>
      <w:r w:rsidR="003E22C6">
        <w:t xml:space="preserve">Specify a smaller preferred attachment size in </w:t>
      </w:r>
      <w:r w:rsidR="00454300" w:rsidRPr="00454300">
        <w:rPr>
          <w:b/>
        </w:rPr>
        <w:t>Profile</w:t>
      </w:r>
      <w:r w:rsidR="003E22C6">
        <w:t>, delete images, and retake them.</w:t>
      </w:r>
    </w:p>
    <w:p w14:paraId="4FDA8BCE" w14:textId="7B9B693D" w:rsidR="00456F9D" w:rsidRDefault="00456F9D" w:rsidP="00BB41AC">
      <w:pPr>
        <w:pStyle w:val="ListParagraph"/>
        <w:spacing w:after="0" w:line="240" w:lineRule="auto"/>
      </w:pPr>
      <w:r>
        <w:t>- Sync more frequently</w:t>
      </w:r>
      <w:r w:rsidR="005E1D6D">
        <w:t>.</w:t>
      </w:r>
    </w:p>
    <w:p w14:paraId="142131C3" w14:textId="6020DB1C" w:rsidR="00E60F4D" w:rsidRDefault="00E60F4D" w:rsidP="00307527">
      <w:pPr>
        <w:pStyle w:val="ListParagraph"/>
        <w:numPr>
          <w:ilvl w:val="0"/>
          <w:numId w:val="10"/>
        </w:numPr>
        <w:spacing w:after="0" w:line="240" w:lineRule="auto"/>
      </w:pPr>
      <w:r w:rsidRPr="00307527">
        <w:rPr>
          <w:color w:val="FF0000"/>
          <w:highlight w:val="yellow"/>
        </w:rPr>
        <w:t>(if working offline</w:t>
      </w:r>
      <w:r w:rsidR="00307527" w:rsidRPr="00307527">
        <w:rPr>
          <w:color w:val="FF0000"/>
          <w:highlight w:val="yellow"/>
        </w:rPr>
        <w:t>)</w:t>
      </w:r>
      <w:r w:rsidR="00307527" w:rsidRPr="00307527">
        <w:rPr>
          <w:color w:val="FF0000"/>
        </w:rPr>
        <w:t xml:space="preserve"> </w:t>
      </w:r>
      <w:r w:rsidR="00307527">
        <w:t>Enable logging</w:t>
      </w:r>
      <w:r w:rsidR="00307527">
        <w:br/>
        <w:t xml:space="preserve">- </w:t>
      </w:r>
      <w:r w:rsidR="00061F38">
        <w:t>See and share information about download and sync issues by enabling logging.</w:t>
      </w:r>
      <w:r w:rsidR="00061F38">
        <w:br/>
        <w:t xml:space="preserve">- Go to </w:t>
      </w:r>
      <w:r w:rsidR="00454300">
        <w:rPr>
          <w:b/>
        </w:rPr>
        <w:t>Profile</w:t>
      </w:r>
      <w:r w:rsidR="00E62D94">
        <w:t xml:space="preserve">, choose </w:t>
      </w:r>
      <w:r w:rsidR="00E62D94">
        <w:rPr>
          <w:b/>
        </w:rPr>
        <w:t>Troubleshooting</w:t>
      </w:r>
      <w:r w:rsidR="00E62D94">
        <w:t xml:space="preserve">, and enable </w:t>
      </w:r>
      <w:r w:rsidR="00E62D94">
        <w:rPr>
          <w:b/>
        </w:rPr>
        <w:t>Logging</w:t>
      </w:r>
      <w:r w:rsidR="00E62D94">
        <w:t>.</w:t>
      </w:r>
    </w:p>
    <w:p w14:paraId="0E323ECC" w14:textId="77777777" w:rsidR="0057284F" w:rsidRPr="00A65280" w:rsidRDefault="0057284F" w:rsidP="0057284F">
      <w:pPr>
        <w:pBdr>
          <w:bottom w:val="single" w:sz="6" w:space="1" w:color="auto"/>
        </w:pBdr>
        <w:rPr>
          <w:b/>
        </w:rPr>
      </w:pPr>
    </w:p>
    <w:p w14:paraId="389FCD3C" w14:textId="77777777" w:rsidR="0057284F" w:rsidRDefault="0057284F" w:rsidP="00AE6F38">
      <w:pPr>
        <w:pStyle w:val="ListParagraph"/>
        <w:spacing w:after="0" w:line="240" w:lineRule="auto"/>
      </w:pPr>
    </w:p>
    <w:p w14:paraId="65914851" w14:textId="77777777" w:rsidR="006437CE" w:rsidRDefault="006437CE" w:rsidP="00D81994">
      <w:pPr>
        <w:rPr>
          <w:color w:val="FF0000"/>
        </w:rPr>
      </w:pPr>
    </w:p>
    <w:p w14:paraId="11903D3F" w14:textId="196DCC5D" w:rsidR="006437CE" w:rsidRDefault="006437CE">
      <w:pPr>
        <w:rPr>
          <w:color w:val="FF0000"/>
        </w:rPr>
      </w:pPr>
    </w:p>
    <w:p w14:paraId="2445CCFA" w14:textId="24D54759" w:rsidR="0040735B" w:rsidRDefault="0040735B">
      <w:pPr>
        <w:rPr>
          <w:color w:val="FF0000"/>
        </w:rPr>
      </w:pPr>
    </w:p>
    <w:p w14:paraId="251EE179" w14:textId="2CBCA504" w:rsidR="0040735B" w:rsidRDefault="0040735B">
      <w:pPr>
        <w:rPr>
          <w:color w:val="FF0000"/>
        </w:rPr>
      </w:pPr>
    </w:p>
    <w:p w14:paraId="5C135DEC" w14:textId="6E070DE8" w:rsidR="0040735B" w:rsidRDefault="0040735B">
      <w:pPr>
        <w:rPr>
          <w:color w:val="FF0000"/>
        </w:rPr>
      </w:pPr>
    </w:p>
    <w:p w14:paraId="1FAD820E" w14:textId="667A44AA" w:rsidR="0040735B" w:rsidRDefault="0040735B">
      <w:pPr>
        <w:rPr>
          <w:color w:val="FF0000"/>
        </w:rPr>
      </w:pPr>
    </w:p>
    <w:p w14:paraId="7BA928B6" w14:textId="282DFD3F" w:rsidR="006E20A7" w:rsidRDefault="006E20A7">
      <w:pPr>
        <w:rPr>
          <w:color w:val="FF0000"/>
        </w:rPr>
      </w:pPr>
    </w:p>
    <w:p w14:paraId="075911C9" w14:textId="77777777" w:rsidR="00A04253" w:rsidRDefault="00A04253">
      <w:pPr>
        <w:rPr>
          <w:color w:val="FF0000"/>
        </w:rPr>
      </w:pPr>
    </w:p>
    <w:p w14:paraId="1CFBDA91" w14:textId="04FCAB65" w:rsidR="0040735B" w:rsidRDefault="0040735B">
      <w:pPr>
        <w:rPr>
          <w:color w:val="FF0000"/>
        </w:rPr>
      </w:pPr>
    </w:p>
    <w:p w14:paraId="0BF6F259" w14:textId="4111353F" w:rsidR="0040735B" w:rsidRPr="00091B48" w:rsidRDefault="0040735B" w:rsidP="0040735B">
      <w:pPr>
        <w:spacing w:after="0" w:line="240" w:lineRule="auto"/>
        <w:rPr>
          <w:sz w:val="28"/>
          <w:szCs w:val="28"/>
        </w:rPr>
      </w:pPr>
      <w:r>
        <w:rPr>
          <w:noProof/>
        </w:rPr>
        <w:lastRenderedPageBreak/>
        <w:drawing>
          <wp:anchor distT="0" distB="0" distL="114300" distR="114300" simplePos="0" relativeHeight="251667456" behindDoc="0" locked="0" layoutInCell="1" allowOverlap="1" wp14:anchorId="634DDDC2" wp14:editId="3D41474D">
            <wp:simplePos x="0" y="0"/>
            <wp:positionH relativeFrom="margin">
              <wp:align>left</wp:align>
            </wp:positionH>
            <wp:positionV relativeFrom="paragraph">
              <wp:posOffset>76200</wp:posOffset>
            </wp:positionV>
            <wp:extent cx="347345" cy="34734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anchor>
        </w:drawing>
      </w:r>
      <w:r w:rsidR="008A6763">
        <w:rPr>
          <w:b/>
          <w:sz w:val="28"/>
          <w:szCs w:val="28"/>
        </w:rPr>
        <w:t xml:space="preserve">ArcGIS </w:t>
      </w:r>
      <w:r w:rsidRPr="00091B48">
        <w:rPr>
          <w:b/>
          <w:sz w:val="28"/>
          <w:szCs w:val="28"/>
        </w:rPr>
        <w:t>Collector Reference Sheet</w:t>
      </w:r>
      <w:r>
        <w:rPr>
          <w:b/>
          <w:sz w:val="28"/>
          <w:szCs w:val="28"/>
        </w:rPr>
        <w:t xml:space="preserve">  </w:t>
      </w:r>
    </w:p>
    <w:p w14:paraId="1BBBEB91" w14:textId="27581666" w:rsidR="0040735B" w:rsidRPr="002F0275" w:rsidRDefault="0040735B" w:rsidP="0040735B">
      <w:pPr>
        <w:pBdr>
          <w:bottom w:val="single" w:sz="6" w:space="1" w:color="auto"/>
        </w:pBdr>
        <w:rPr>
          <w:b/>
          <w:color w:val="808080" w:themeColor="background1" w:themeShade="80"/>
        </w:rPr>
      </w:pPr>
      <w:r>
        <w:rPr>
          <w:b/>
          <w:color w:val="808080" w:themeColor="background1" w:themeShade="80"/>
        </w:rPr>
        <w:t>For Android phones and tablets</w:t>
      </w:r>
    </w:p>
    <w:p w14:paraId="1348EC1A" w14:textId="77777777" w:rsidR="0040735B" w:rsidRDefault="0040735B" w:rsidP="0040735B">
      <w:pPr>
        <w:rPr>
          <w:b/>
        </w:rPr>
      </w:pPr>
      <w:r>
        <w:rPr>
          <w:b/>
        </w:rPr>
        <w:t xml:space="preserve">Open the map </w:t>
      </w:r>
      <w:r w:rsidRPr="00B25220">
        <w:rPr>
          <w:color w:val="FF0000"/>
          <w:highlight w:val="yellow"/>
        </w:rPr>
        <w:t>&lt;&lt;MAP NAME&gt;&gt;</w:t>
      </w:r>
    </w:p>
    <w:p w14:paraId="6F964D6D" w14:textId="77777777" w:rsidR="0040735B" w:rsidRPr="00CA39AF" w:rsidRDefault="0040735B" w:rsidP="0040735B">
      <w:pPr>
        <w:spacing w:after="0" w:line="240" w:lineRule="auto"/>
      </w:pPr>
      <w:r>
        <w:t xml:space="preserve">In the list of maps, tap the map. </w:t>
      </w:r>
      <w:r w:rsidRPr="00C51BA1">
        <w:rPr>
          <w:color w:val="FF0000"/>
          <w:highlight w:val="yellow"/>
        </w:rPr>
        <w:t>(if offline map area)</w:t>
      </w:r>
      <w:r>
        <w:rPr>
          <w:color w:val="FF0000"/>
        </w:rPr>
        <w:t xml:space="preserve"> </w:t>
      </w:r>
      <w:r w:rsidRPr="00C51BA1">
        <w:t xml:space="preserve">Tap the map area. </w:t>
      </w:r>
    </w:p>
    <w:p w14:paraId="74254056" w14:textId="77777777" w:rsidR="0040735B" w:rsidRDefault="0040735B" w:rsidP="0040735B">
      <w:pPr>
        <w:pBdr>
          <w:bottom w:val="single" w:sz="6" w:space="1" w:color="auto"/>
        </w:pBdr>
        <w:rPr>
          <w:b/>
        </w:rPr>
      </w:pPr>
    </w:p>
    <w:p w14:paraId="54221941" w14:textId="77777777" w:rsidR="0040735B" w:rsidRPr="008260FB" w:rsidRDefault="0040735B" w:rsidP="0040735B">
      <w:pPr>
        <w:spacing w:after="0"/>
      </w:pPr>
      <w:r>
        <w:rPr>
          <w:b/>
        </w:rPr>
        <w:t>Capture a new asset</w:t>
      </w:r>
    </w:p>
    <w:p w14:paraId="3B2FAFC0" w14:textId="77777777" w:rsidR="0040735B" w:rsidRPr="008260FB" w:rsidRDefault="0040735B" w:rsidP="002F1DC0">
      <w:pPr>
        <w:pStyle w:val="ListParagraph"/>
        <w:numPr>
          <w:ilvl w:val="0"/>
          <w:numId w:val="26"/>
        </w:numPr>
      </w:pPr>
      <w:r>
        <w:t xml:space="preserve">Tap </w:t>
      </w:r>
      <w:r>
        <w:rPr>
          <w:b/>
        </w:rPr>
        <w:t xml:space="preserve">Add </w:t>
      </w:r>
      <w:r w:rsidRPr="008260FB">
        <w:rPr>
          <w:noProof/>
        </w:rPr>
        <w:drawing>
          <wp:inline distT="0" distB="0" distL="0" distR="0" wp14:anchorId="0C591710" wp14:editId="50D67C3B">
            <wp:extent cx="173736" cy="173736"/>
            <wp:effectExtent l="0" t="0" r="0" b="0"/>
            <wp:docPr id="41" name="Picture 41"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Pr>
          <w:b/>
        </w:rPr>
        <w:t xml:space="preserve"> </w:t>
      </w:r>
      <w:r>
        <w:t>(on the map)</w:t>
      </w:r>
      <w:r w:rsidRPr="008260FB">
        <w:t>.</w:t>
      </w:r>
      <w:r>
        <w:t xml:space="preserve"> </w:t>
      </w:r>
    </w:p>
    <w:p w14:paraId="2F762A20" w14:textId="77777777" w:rsidR="0040735B" w:rsidRDefault="0040735B" w:rsidP="002F1DC0">
      <w:pPr>
        <w:pStyle w:val="ListParagraph"/>
        <w:numPr>
          <w:ilvl w:val="0"/>
          <w:numId w:val="26"/>
        </w:numPr>
      </w:pPr>
      <w:r w:rsidRPr="008260FB">
        <w:rPr>
          <w:color w:val="FF0000"/>
          <w:highlight w:val="yellow"/>
        </w:rPr>
        <w:t xml:space="preserve">(if </w:t>
      </w:r>
      <w:r>
        <w:rPr>
          <w:color w:val="FF0000"/>
          <w:highlight w:val="yellow"/>
        </w:rPr>
        <w:t>multiple types</w:t>
      </w:r>
      <w:r w:rsidRPr="008260FB">
        <w:rPr>
          <w:color w:val="FF0000"/>
          <w:highlight w:val="yellow"/>
        </w:rPr>
        <w:t>)</w:t>
      </w:r>
      <w:r>
        <w:rPr>
          <w:color w:val="FF0000"/>
        </w:rPr>
        <w:t xml:space="preserve"> </w:t>
      </w:r>
      <w:r>
        <w:t xml:space="preserve">Choose the type of asset to capture. </w:t>
      </w:r>
      <w:r w:rsidRPr="00D23481">
        <w:rPr>
          <w:color w:val="FF0000"/>
          <w:highlight w:val="yellow"/>
        </w:rPr>
        <w:t xml:space="preserve">Provide info on </w:t>
      </w:r>
      <w:r>
        <w:rPr>
          <w:color w:val="FF0000"/>
          <w:highlight w:val="yellow"/>
        </w:rPr>
        <w:t>the type to use.</w:t>
      </w:r>
    </w:p>
    <w:p w14:paraId="633ACB24" w14:textId="77777777" w:rsidR="0040735B" w:rsidRDefault="0040735B" w:rsidP="0040735B">
      <w:pPr>
        <w:pStyle w:val="ListParagraph"/>
      </w:pPr>
      <w:r>
        <w:t xml:space="preserve">The </w:t>
      </w:r>
      <w:r w:rsidRPr="00AF562E">
        <w:t xml:space="preserve">asset </w:t>
      </w:r>
      <w:r>
        <w:t>(or its first point, if a length or area) is placed on the map at your location.</w:t>
      </w:r>
    </w:p>
    <w:p w14:paraId="619002C9" w14:textId="77777777" w:rsidR="0040735B" w:rsidRDefault="0040735B" w:rsidP="002F1DC0">
      <w:pPr>
        <w:pStyle w:val="ListParagraph"/>
        <w:numPr>
          <w:ilvl w:val="0"/>
          <w:numId w:val="26"/>
        </w:numPr>
      </w:pPr>
      <w:r>
        <w:t xml:space="preserve">Update the asset’s 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6CC7C9A2" w14:textId="77777777" w:rsidR="0040735B" w:rsidRPr="008260FB" w:rsidRDefault="0040735B" w:rsidP="002F1DC0">
      <w:pPr>
        <w:pStyle w:val="ListParagraph"/>
        <w:numPr>
          <w:ilvl w:val="0"/>
          <w:numId w:val="26"/>
        </w:numPr>
      </w:pPr>
      <w:r>
        <w:t>Fill out the form – tap an entry to select it and enter the information.</w:t>
      </w:r>
    </w:p>
    <w:p w14:paraId="478F4C47" w14:textId="36658D72" w:rsidR="0040735B" w:rsidRPr="006C2627" w:rsidRDefault="0040735B" w:rsidP="002F1DC0">
      <w:pPr>
        <w:pStyle w:val="ListParagraph"/>
        <w:numPr>
          <w:ilvl w:val="0"/>
          <w:numId w:val="26"/>
        </w:numPr>
      </w:pPr>
      <w:r w:rsidRPr="008260FB">
        <w:rPr>
          <w:color w:val="FF0000"/>
          <w:highlight w:val="yellow"/>
        </w:rPr>
        <w:t xml:space="preserve">(if </w:t>
      </w:r>
      <w:r>
        <w:rPr>
          <w:color w:val="FF0000"/>
          <w:highlight w:val="yellow"/>
        </w:rPr>
        <w:t>adding attachments</w:t>
      </w:r>
      <w:r w:rsidRPr="008260FB">
        <w:rPr>
          <w:color w:val="FF0000"/>
          <w:highlight w:val="yellow"/>
        </w:rPr>
        <w:t>)</w:t>
      </w:r>
      <w:r>
        <w:rPr>
          <w:color w:val="FF0000"/>
        </w:rPr>
        <w:t xml:space="preserve"> </w:t>
      </w:r>
      <w:r>
        <w:t xml:space="preserve">Tap </w:t>
      </w:r>
      <w:r>
        <w:rPr>
          <w:b/>
        </w:rPr>
        <w:t xml:space="preserve">Take </w:t>
      </w:r>
      <w:r w:rsidR="00170B3F">
        <w:rPr>
          <w:b/>
        </w:rPr>
        <w:t>p</w:t>
      </w:r>
      <w:r>
        <w:rPr>
          <w:b/>
        </w:rPr>
        <w:t>hoto</w:t>
      </w:r>
      <w:r>
        <w:t xml:space="preserve"> to take and add a photo or tap </w:t>
      </w:r>
      <w:r w:rsidRPr="00274395">
        <w:rPr>
          <w:b/>
        </w:rPr>
        <w:t>Attach</w:t>
      </w:r>
      <w:r>
        <w:t xml:space="preserve"> if attaching an existing item. Long press an attachment to rename it </w:t>
      </w:r>
      <w:r w:rsidRPr="00573CE4">
        <w:t xml:space="preserve">or </w:t>
      </w:r>
      <w:r>
        <w:t>remove it from the asset.</w:t>
      </w:r>
    </w:p>
    <w:p w14:paraId="5F6E2685" w14:textId="45E3540E" w:rsidR="0040735B" w:rsidRDefault="0040735B" w:rsidP="002F1DC0">
      <w:pPr>
        <w:pStyle w:val="ListParagraph"/>
        <w:numPr>
          <w:ilvl w:val="0"/>
          <w:numId w:val="26"/>
        </w:numPr>
        <w:spacing w:after="0" w:line="240" w:lineRule="auto"/>
      </w:pPr>
      <w:r>
        <w:t>Tap</w:t>
      </w:r>
      <w:r w:rsidRPr="007562D6">
        <w:t xml:space="preserve"> </w:t>
      </w:r>
      <w:r w:rsidRPr="007562D6">
        <w:rPr>
          <w:b/>
        </w:rPr>
        <w:t>Submit</w:t>
      </w:r>
      <w:r w:rsidR="001A25DF">
        <w:rPr>
          <w:b/>
        </w:rPr>
        <w:t xml:space="preserve"> </w:t>
      </w:r>
      <w:r w:rsidR="001A25DF">
        <w:rPr>
          <w:b/>
          <w:noProof/>
        </w:rPr>
        <w:drawing>
          <wp:inline distT="0" distB="0" distL="0" distR="0" wp14:anchorId="520F6191" wp14:editId="1CCB7F67">
            <wp:extent cx="206375" cy="206375"/>
            <wp:effectExtent l="0" t="0" r="3175"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1FC89748" w14:textId="77777777" w:rsidR="0040735B" w:rsidRDefault="0040735B" w:rsidP="0040735B">
      <w:pPr>
        <w:pBdr>
          <w:bottom w:val="single" w:sz="6" w:space="1" w:color="auto"/>
        </w:pBdr>
        <w:rPr>
          <w:b/>
        </w:rPr>
      </w:pPr>
    </w:p>
    <w:p w14:paraId="6D606C43" w14:textId="77777777" w:rsidR="0040735B" w:rsidRDefault="0040735B" w:rsidP="0040735B">
      <w:pPr>
        <w:spacing w:after="0"/>
        <w:rPr>
          <w:b/>
        </w:rPr>
      </w:pPr>
      <w:r>
        <w:rPr>
          <w:b/>
        </w:rPr>
        <w:t>View a form</w:t>
      </w:r>
    </w:p>
    <w:p w14:paraId="27262EA4" w14:textId="77777777" w:rsidR="0040735B" w:rsidRDefault="0040735B" w:rsidP="002F1DC0">
      <w:pPr>
        <w:pStyle w:val="ListParagraph"/>
        <w:numPr>
          <w:ilvl w:val="0"/>
          <w:numId w:val="27"/>
        </w:numPr>
        <w:spacing w:after="0" w:line="240" w:lineRule="auto"/>
      </w:pPr>
      <w:r>
        <w:t xml:space="preserve">Tap the </w:t>
      </w:r>
      <w:r w:rsidRPr="00AF562E">
        <w:t xml:space="preserve">asset </w:t>
      </w:r>
      <w:r w:rsidRPr="000C4914">
        <w:t xml:space="preserve">on the map or search for it </w:t>
      </w:r>
      <w:r>
        <w:t>to show its form. If multiple assets are found, select the one you want from the list.</w:t>
      </w:r>
    </w:p>
    <w:p w14:paraId="7ED81D6B" w14:textId="77777777" w:rsidR="0040735B" w:rsidRDefault="0040735B" w:rsidP="002F1DC0">
      <w:pPr>
        <w:pStyle w:val="ListParagraph"/>
        <w:numPr>
          <w:ilvl w:val="0"/>
          <w:numId w:val="27"/>
        </w:numPr>
        <w:spacing w:after="0" w:line="240" w:lineRule="auto"/>
      </w:pPr>
      <w:r>
        <w:t xml:space="preserve">Swipe the panel up to view more of the form. This includes entries, attachments, and related reports and </w:t>
      </w:r>
      <w:r w:rsidRPr="00AF562E">
        <w:t>assets</w:t>
      </w:r>
      <w:r>
        <w:t>.</w:t>
      </w:r>
    </w:p>
    <w:p w14:paraId="43ED9BE4" w14:textId="4ADF235A" w:rsidR="0040735B" w:rsidRDefault="0037223A" w:rsidP="002F1DC0">
      <w:pPr>
        <w:pStyle w:val="ListParagraph"/>
        <w:numPr>
          <w:ilvl w:val="0"/>
          <w:numId w:val="27"/>
        </w:numPr>
        <w:spacing w:after="0" w:line="240" w:lineRule="auto"/>
      </w:pPr>
      <w:r>
        <w:t>Scroll or t</w:t>
      </w:r>
      <w:r w:rsidR="0040735B">
        <w:t xml:space="preserve">ap </w:t>
      </w:r>
      <w:r w:rsidR="0040735B">
        <w:rPr>
          <w:b/>
        </w:rPr>
        <w:t>Overflow</w:t>
      </w:r>
      <w:r w:rsidR="004B0334">
        <w:rPr>
          <w:b/>
        </w:rPr>
        <w:t xml:space="preserve"> </w:t>
      </w:r>
      <w:r w:rsidR="004B0334">
        <w:rPr>
          <w:b/>
          <w:noProof/>
        </w:rPr>
        <w:drawing>
          <wp:inline distT="0" distB="0" distL="0" distR="0" wp14:anchorId="30445167" wp14:editId="15AC8333">
            <wp:extent cx="137160" cy="21031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0040735B">
        <w:rPr>
          <w:b/>
        </w:rPr>
        <w:t xml:space="preserve"> </w:t>
      </w:r>
      <w:r w:rsidR="0040735B" w:rsidRPr="00375256">
        <w:t xml:space="preserve">at the bottom of the </w:t>
      </w:r>
      <w:r w:rsidR="00694391">
        <w:t>form</w:t>
      </w:r>
      <w:r w:rsidR="0040735B">
        <w:rPr>
          <w:b/>
        </w:rPr>
        <w:t xml:space="preserve"> </w:t>
      </w:r>
      <w:r w:rsidR="0040735B">
        <w:t xml:space="preserve">to access all the available actions (edit, copy, delete, collect here, directions, compass, add to my places). </w:t>
      </w:r>
    </w:p>
    <w:p w14:paraId="0D8243C9" w14:textId="77777777" w:rsidR="0040735B" w:rsidRDefault="0040735B" w:rsidP="0040735B">
      <w:pPr>
        <w:pBdr>
          <w:bottom w:val="single" w:sz="6" w:space="1" w:color="auto"/>
        </w:pBdr>
        <w:rPr>
          <w:b/>
        </w:rPr>
      </w:pPr>
    </w:p>
    <w:p w14:paraId="596F3435" w14:textId="77777777" w:rsidR="0040735B" w:rsidRPr="00806A4D" w:rsidRDefault="0040735B" w:rsidP="0040735B">
      <w:pPr>
        <w:spacing w:after="0"/>
        <w:rPr>
          <w:b/>
        </w:rPr>
      </w:pPr>
      <w:r>
        <w:rPr>
          <w:b/>
        </w:rPr>
        <w:t>Inspect and update an existing asset</w:t>
      </w:r>
    </w:p>
    <w:p w14:paraId="1A32CC51" w14:textId="77777777" w:rsidR="0040735B" w:rsidRDefault="0040735B" w:rsidP="002F1DC0">
      <w:pPr>
        <w:pStyle w:val="ListParagraph"/>
        <w:numPr>
          <w:ilvl w:val="0"/>
          <w:numId w:val="28"/>
        </w:numPr>
        <w:spacing w:after="0" w:line="240" w:lineRule="auto"/>
      </w:pPr>
      <w:r>
        <w:t xml:space="preserve">View the form of the </w:t>
      </w:r>
      <w:r w:rsidRPr="00AF562E">
        <w:t xml:space="preserve">asset </w:t>
      </w:r>
      <w:r>
        <w:t>to inspect. (Tap it or search for it.)</w:t>
      </w:r>
    </w:p>
    <w:p w14:paraId="29D50AF5" w14:textId="2E4D9332" w:rsidR="0040735B" w:rsidRPr="009B40D1" w:rsidRDefault="0040735B" w:rsidP="002F1DC0">
      <w:pPr>
        <w:pStyle w:val="ListParagraph"/>
        <w:numPr>
          <w:ilvl w:val="0"/>
          <w:numId w:val="28"/>
        </w:numPr>
        <w:spacing w:after="0" w:line="240" w:lineRule="auto"/>
      </w:pPr>
      <w:r>
        <w:t xml:space="preserve">Tap </w:t>
      </w:r>
      <w:r>
        <w:rPr>
          <w:b/>
        </w:rPr>
        <w:t>Edit</w:t>
      </w:r>
      <w:r w:rsidR="00D83AF5">
        <w:rPr>
          <w:bCs/>
        </w:rPr>
        <w:t xml:space="preserve"> in the available actions</w:t>
      </w:r>
      <w:r w:rsidRPr="0007659E">
        <w:rPr>
          <w:bCs/>
        </w:rPr>
        <w:t xml:space="preserve">. </w:t>
      </w:r>
      <w:r>
        <w:t xml:space="preserve">(If viewing the </w:t>
      </w:r>
      <w:r w:rsidRPr="00AF562E">
        <w:t xml:space="preserve">asset’s </w:t>
      </w:r>
      <w:r>
        <w:t xml:space="preserve">attachments, </w:t>
      </w:r>
      <w:r w:rsidR="00173E0B">
        <w:t xml:space="preserve">first </w:t>
      </w:r>
      <w:r>
        <w:t xml:space="preserve">tap </w:t>
      </w:r>
      <w:r w:rsidRPr="00AF562E">
        <w:rPr>
          <w:b/>
        </w:rPr>
        <w:t>Details</w:t>
      </w:r>
      <w:r>
        <w:t xml:space="preserve"> to see the available actions.)</w:t>
      </w:r>
      <w:r w:rsidRPr="00292D9D">
        <w:rPr>
          <w:noProof/>
        </w:rPr>
        <w:t xml:space="preserve"> </w:t>
      </w:r>
    </w:p>
    <w:p w14:paraId="6D121013" w14:textId="77777777" w:rsidR="0040735B" w:rsidRPr="008260FB" w:rsidRDefault="0040735B" w:rsidP="002F1DC0">
      <w:pPr>
        <w:pStyle w:val="ListParagraph"/>
        <w:numPr>
          <w:ilvl w:val="0"/>
          <w:numId w:val="28"/>
        </w:numPr>
      </w:pPr>
      <w:r w:rsidRPr="008260FB">
        <w:rPr>
          <w:color w:val="FF0000"/>
          <w:highlight w:val="yellow"/>
        </w:rPr>
        <w:t xml:space="preserve">(if </w:t>
      </w:r>
      <w:r>
        <w:rPr>
          <w:color w:val="FF0000"/>
          <w:highlight w:val="yellow"/>
        </w:rPr>
        <w:t>editing attributes</w:t>
      </w:r>
      <w:r w:rsidRPr="008260FB">
        <w:rPr>
          <w:color w:val="FF0000"/>
          <w:highlight w:val="yellow"/>
        </w:rPr>
        <w:t>)</w:t>
      </w:r>
      <w:r>
        <w:rPr>
          <w:color w:val="FF0000"/>
        </w:rPr>
        <w:t xml:space="preserve"> </w:t>
      </w:r>
      <w:r>
        <w:t>Update the form by tapping an entry to edit it.</w:t>
      </w:r>
    </w:p>
    <w:p w14:paraId="68FF9625" w14:textId="312B2DB9" w:rsidR="0040735B" w:rsidRPr="006C2627" w:rsidRDefault="0040735B" w:rsidP="002F1DC0">
      <w:pPr>
        <w:pStyle w:val="ListParagraph"/>
        <w:numPr>
          <w:ilvl w:val="0"/>
          <w:numId w:val="28"/>
        </w:numPr>
      </w:pPr>
      <w:r w:rsidRPr="008260FB">
        <w:rPr>
          <w:color w:val="FF0000"/>
          <w:highlight w:val="yellow"/>
        </w:rPr>
        <w:t xml:space="preserve">(if </w:t>
      </w:r>
      <w:r>
        <w:rPr>
          <w:color w:val="FF0000"/>
          <w:highlight w:val="yellow"/>
        </w:rPr>
        <w:t>editing attachments</w:t>
      </w:r>
      <w:r w:rsidRPr="008260FB">
        <w:rPr>
          <w:color w:val="FF0000"/>
          <w:highlight w:val="yellow"/>
        </w:rPr>
        <w:t>)</w:t>
      </w:r>
      <w:r>
        <w:rPr>
          <w:color w:val="FF0000"/>
        </w:rPr>
        <w:t xml:space="preserve"> </w:t>
      </w:r>
      <w:r>
        <w:t xml:space="preserve">Tap </w:t>
      </w:r>
      <w:r>
        <w:rPr>
          <w:b/>
        </w:rPr>
        <w:t xml:space="preserve">Take </w:t>
      </w:r>
      <w:r w:rsidR="00170B3F">
        <w:rPr>
          <w:b/>
        </w:rPr>
        <w:t>p</w:t>
      </w:r>
      <w:r>
        <w:rPr>
          <w:b/>
        </w:rPr>
        <w:t>hoto</w:t>
      </w:r>
      <w:r>
        <w:t xml:space="preserve"> to take and add a photo or tap </w:t>
      </w:r>
      <w:r w:rsidRPr="00274395">
        <w:rPr>
          <w:b/>
        </w:rPr>
        <w:t>Attach</w:t>
      </w:r>
      <w:r w:rsidRPr="00274395">
        <w:t xml:space="preserve"> </w:t>
      </w:r>
      <w:r>
        <w:t xml:space="preserve">if attaching an existing item. Long press an attachment to </w:t>
      </w:r>
      <w:r w:rsidR="00045F57">
        <w:t>remove</w:t>
      </w:r>
      <w:r w:rsidR="00DA0F7C">
        <w:t xml:space="preserve"> </w:t>
      </w:r>
      <w:r>
        <w:t xml:space="preserve">it. </w:t>
      </w:r>
      <w:r w:rsidR="00413BA0">
        <w:t>Once an attachment is downloaded,</w:t>
      </w:r>
      <w:r w:rsidR="00E31C1A">
        <w:t xml:space="preserve"> </w:t>
      </w:r>
      <w:r>
        <w:t xml:space="preserve">long press it to rename it or save to your device. </w:t>
      </w:r>
    </w:p>
    <w:p w14:paraId="3030035A" w14:textId="476357DF" w:rsidR="0040735B" w:rsidRDefault="0040735B" w:rsidP="002F1DC0">
      <w:pPr>
        <w:pStyle w:val="ListParagraph"/>
        <w:numPr>
          <w:ilvl w:val="0"/>
          <w:numId w:val="28"/>
        </w:numPr>
      </w:pPr>
      <w:r w:rsidRPr="008260FB">
        <w:rPr>
          <w:color w:val="FF0000"/>
          <w:highlight w:val="yellow"/>
        </w:rPr>
        <w:t xml:space="preserve">(if </w:t>
      </w:r>
      <w:r>
        <w:rPr>
          <w:color w:val="FF0000"/>
          <w:highlight w:val="yellow"/>
        </w:rPr>
        <w:t>editing location</w:t>
      </w:r>
      <w:r w:rsidRPr="008260FB">
        <w:rPr>
          <w:color w:val="FF0000"/>
          <w:highlight w:val="yellow"/>
        </w:rPr>
        <w:t>)</w:t>
      </w:r>
      <w:r>
        <w:rPr>
          <w:color w:val="FF0000"/>
        </w:rPr>
        <w:t xml:space="preserve"> </w:t>
      </w:r>
      <w:r>
        <w:t xml:space="preserve">Update the asset’s location on the map (use </w:t>
      </w:r>
      <w:r>
        <w:rPr>
          <w:color w:val="0070C0"/>
        </w:rPr>
        <w:t>Asset location tools</w:t>
      </w:r>
      <w:r>
        <w:t>).</w:t>
      </w:r>
      <w:r w:rsidRPr="006C2627">
        <w:t xml:space="preserve"> </w:t>
      </w:r>
      <w:r>
        <w:rPr>
          <w:color w:val="FF0000"/>
          <w:highlight w:val="yellow"/>
        </w:rPr>
        <w:t>Provide requirements</w:t>
      </w:r>
      <w:r w:rsidRPr="00DB2C67">
        <w:rPr>
          <w:color w:val="FF0000"/>
          <w:highlight w:val="yellow"/>
        </w:rPr>
        <w:t xml:space="preserve"> here: must use GPS, must stream, etc.</w:t>
      </w:r>
    </w:p>
    <w:p w14:paraId="3CFD5B7A" w14:textId="5219C8CD" w:rsidR="0040735B" w:rsidRDefault="0040735B" w:rsidP="002F1DC0">
      <w:pPr>
        <w:pStyle w:val="ListParagraph"/>
        <w:numPr>
          <w:ilvl w:val="0"/>
          <w:numId w:val="28"/>
        </w:numPr>
        <w:spacing w:after="0" w:line="240" w:lineRule="auto"/>
      </w:pPr>
      <w:r>
        <w:t>Tap</w:t>
      </w:r>
      <w:r w:rsidRPr="007562D6">
        <w:t xml:space="preserve"> </w:t>
      </w:r>
      <w:r>
        <w:rPr>
          <w:b/>
        </w:rPr>
        <w:t>Submit</w:t>
      </w:r>
      <w:r w:rsidR="001A25DF">
        <w:rPr>
          <w:b/>
        </w:rPr>
        <w:t xml:space="preserve"> </w:t>
      </w:r>
      <w:r w:rsidR="001A25DF">
        <w:rPr>
          <w:b/>
          <w:noProof/>
        </w:rPr>
        <w:drawing>
          <wp:inline distT="0" distB="0" distL="0" distR="0" wp14:anchorId="42393EA8" wp14:editId="2925993C">
            <wp:extent cx="206375" cy="206375"/>
            <wp:effectExtent l="0" t="0" r="3175"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5EAB319B" w14:textId="77777777" w:rsidR="0040735B" w:rsidRDefault="0040735B" w:rsidP="0040735B">
      <w:pPr>
        <w:pBdr>
          <w:bottom w:val="single" w:sz="6" w:space="1" w:color="auto"/>
        </w:pBdr>
        <w:rPr>
          <w:b/>
        </w:rPr>
      </w:pPr>
    </w:p>
    <w:p w14:paraId="689B02CA" w14:textId="77777777" w:rsidR="0040735B" w:rsidRPr="002E0988" w:rsidRDefault="0040735B" w:rsidP="0040735B">
      <w:pPr>
        <w:spacing w:after="0"/>
        <w:rPr>
          <w:b/>
          <w:color w:val="FF0000"/>
        </w:rPr>
      </w:pPr>
      <w:r>
        <w:rPr>
          <w:b/>
        </w:rPr>
        <w:t>Inspect and add a related report</w:t>
      </w:r>
    </w:p>
    <w:p w14:paraId="1DC6E669" w14:textId="77777777" w:rsidR="0040735B" w:rsidRDefault="0040735B" w:rsidP="002F1DC0">
      <w:pPr>
        <w:pStyle w:val="ListParagraph"/>
        <w:numPr>
          <w:ilvl w:val="0"/>
          <w:numId w:val="29"/>
        </w:numPr>
        <w:spacing w:after="0" w:line="240" w:lineRule="auto"/>
      </w:pPr>
      <w:r>
        <w:t xml:space="preserve">View the form of the </w:t>
      </w:r>
      <w:r w:rsidRPr="00AF562E">
        <w:t xml:space="preserve">asset </w:t>
      </w:r>
      <w:r>
        <w:t>to inspect. (Tap it or search for it.)</w:t>
      </w:r>
    </w:p>
    <w:p w14:paraId="72821A9D" w14:textId="77777777" w:rsidR="0040735B" w:rsidRDefault="0040735B" w:rsidP="002F1DC0">
      <w:pPr>
        <w:pStyle w:val="ListParagraph"/>
        <w:numPr>
          <w:ilvl w:val="0"/>
          <w:numId w:val="29"/>
        </w:numPr>
        <w:spacing w:after="0" w:line="240" w:lineRule="auto"/>
      </w:pPr>
      <w:r>
        <w:t xml:space="preserve">In the form, scroll to the </w:t>
      </w:r>
      <w:r w:rsidRPr="00FD1E18">
        <w:rPr>
          <w:b/>
        </w:rPr>
        <w:t>Related</w:t>
      </w:r>
      <w:r>
        <w:rPr>
          <w:b/>
        </w:rPr>
        <w:t xml:space="preserve"> </w:t>
      </w:r>
      <w:r>
        <w:t>section. Tap the type of report you are adding (</w:t>
      </w:r>
      <w:r w:rsidRPr="0072433D">
        <w:rPr>
          <w:color w:val="FF0000"/>
          <w:highlight w:val="yellow"/>
        </w:rPr>
        <w:t>&lt;&lt;RELATED TABLE OR LAYER NAME&gt;&gt;</w:t>
      </w:r>
      <w:r w:rsidRPr="00C67A1E">
        <w:t>)</w:t>
      </w:r>
      <w:r>
        <w:t>.</w:t>
      </w:r>
    </w:p>
    <w:p w14:paraId="0443FC63" w14:textId="77777777" w:rsidR="0040735B" w:rsidRDefault="0040735B" w:rsidP="002F1DC0">
      <w:pPr>
        <w:pStyle w:val="ListParagraph"/>
        <w:numPr>
          <w:ilvl w:val="0"/>
          <w:numId w:val="29"/>
        </w:numPr>
        <w:spacing w:after="0" w:line="240" w:lineRule="auto"/>
      </w:pPr>
      <w:r>
        <w:t xml:space="preserve">Tap </w:t>
      </w:r>
      <w:r>
        <w:rPr>
          <w:b/>
        </w:rPr>
        <w:t>Add</w:t>
      </w:r>
      <w:r>
        <w:t>.</w:t>
      </w:r>
    </w:p>
    <w:p w14:paraId="3F36257A" w14:textId="77777777" w:rsidR="0040735B" w:rsidRPr="008260FB" w:rsidRDefault="0040735B" w:rsidP="002F1DC0">
      <w:pPr>
        <w:pStyle w:val="ListParagraph"/>
        <w:numPr>
          <w:ilvl w:val="0"/>
          <w:numId w:val="29"/>
        </w:numPr>
      </w:pPr>
      <w:r>
        <w:t>Fill out the form – tap an entry to select it and enter the information.</w:t>
      </w:r>
    </w:p>
    <w:p w14:paraId="1B48860D" w14:textId="57B1505C" w:rsidR="0040735B" w:rsidRPr="009B40D1" w:rsidRDefault="0040735B" w:rsidP="002F1DC0">
      <w:pPr>
        <w:pStyle w:val="ListParagraph"/>
        <w:numPr>
          <w:ilvl w:val="0"/>
          <w:numId w:val="29"/>
        </w:numPr>
        <w:spacing w:after="0" w:line="240" w:lineRule="auto"/>
      </w:pPr>
      <w:r w:rsidRPr="002E0988">
        <w:rPr>
          <w:color w:val="FF0000"/>
          <w:highlight w:val="yellow"/>
        </w:rPr>
        <w:t>(if adding attachments)</w:t>
      </w:r>
      <w:r w:rsidRPr="002E0988">
        <w:rPr>
          <w:color w:val="FF0000"/>
        </w:rPr>
        <w:t xml:space="preserve"> </w:t>
      </w:r>
      <w:r>
        <w:t xml:space="preserve">Tap </w:t>
      </w:r>
      <w:r w:rsidRPr="002E0988">
        <w:rPr>
          <w:b/>
        </w:rPr>
        <w:t xml:space="preserve">Take </w:t>
      </w:r>
      <w:r w:rsidR="00170B3F">
        <w:rPr>
          <w:b/>
        </w:rPr>
        <w:t>p</w:t>
      </w:r>
      <w:r w:rsidRPr="002E0988">
        <w:rPr>
          <w:b/>
        </w:rPr>
        <w:t>hoto</w:t>
      </w:r>
      <w:r>
        <w:t xml:space="preserve"> to take and add a photo or tap </w:t>
      </w:r>
      <w:r w:rsidRPr="002E0988">
        <w:rPr>
          <w:b/>
        </w:rPr>
        <w:t>Attach</w:t>
      </w:r>
      <w:r w:rsidRPr="00274395">
        <w:t xml:space="preserve"> </w:t>
      </w:r>
      <w:r>
        <w:t xml:space="preserve">if </w:t>
      </w:r>
      <w:r>
        <w:t xml:space="preserve">attaching an existing item. Long press an attachment to rename it </w:t>
      </w:r>
      <w:r w:rsidRPr="00573CE4">
        <w:t xml:space="preserve">or </w:t>
      </w:r>
      <w:r>
        <w:t>remove it from the asset.</w:t>
      </w:r>
    </w:p>
    <w:p w14:paraId="484B5433" w14:textId="77777777" w:rsidR="0040735B" w:rsidRDefault="0040735B" w:rsidP="002F1DC0">
      <w:pPr>
        <w:pStyle w:val="ListParagraph"/>
        <w:numPr>
          <w:ilvl w:val="0"/>
          <w:numId w:val="26"/>
        </w:numPr>
      </w:pPr>
      <w:r w:rsidRPr="008260FB">
        <w:rPr>
          <w:color w:val="FF0000"/>
          <w:highlight w:val="yellow"/>
        </w:rPr>
        <w:t xml:space="preserve">(if </w:t>
      </w:r>
      <w:r>
        <w:rPr>
          <w:color w:val="FF0000"/>
          <w:highlight w:val="yellow"/>
        </w:rPr>
        <w:t>related asset</w:t>
      </w:r>
      <w:r w:rsidRPr="008260FB">
        <w:rPr>
          <w:color w:val="FF0000"/>
          <w:highlight w:val="yellow"/>
        </w:rPr>
        <w:t>)</w:t>
      </w:r>
      <w:r w:rsidRPr="00934923">
        <w:t xml:space="preserve"> </w:t>
      </w:r>
      <w:r>
        <w:t xml:space="preserve">Update the related asset’s 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0CE9FA34" w14:textId="66140AEC" w:rsidR="0040735B" w:rsidRDefault="0040735B" w:rsidP="002F1DC0">
      <w:pPr>
        <w:pStyle w:val="ListParagraph"/>
        <w:numPr>
          <w:ilvl w:val="0"/>
          <w:numId w:val="29"/>
        </w:numPr>
        <w:spacing w:after="0" w:line="240" w:lineRule="auto"/>
      </w:pPr>
      <w:r>
        <w:t>Tap</w:t>
      </w:r>
      <w:r w:rsidRPr="007562D6">
        <w:t xml:space="preserve"> </w:t>
      </w:r>
      <w:r>
        <w:rPr>
          <w:b/>
        </w:rPr>
        <w:t>Submit</w:t>
      </w:r>
      <w:r w:rsidR="001A25DF">
        <w:rPr>
          <w:b/>
        </w:rPr>
        <w:t xml:space="preserve"> </w:t>
      </w:r>
      <w:r w:rsidR="001A25DF">
        <w:rPr>
          <w:b/>
          <w:noProof/>
        </w:rPr>
        <w:drawing>
          <wp:inline distT="0" distB="0" distL="0" distR="0" wp14:anchorId="29F3E56A" wp14:editId="0CB4D9A5">
            <wp:extent cx="206375" cy="206375"/>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07304FEC" w14:textId="77777777" w:rsidR="0040735B" w:rsidRDefault="0040735B" w:rsidP="0040735B">
      <w:pPr>
        <w:pBdr>
          <w:bottom w:val="single" w:sz="6" w:space="1" w:color="auto"/>
        </w:pBdr>
        <w:rPr>
          <w:b/>
        </w:rPr>
      </w:pPr>
    </w:p>
    <w:p w14:paraId="6376B898" w14:textId="77777777" w:rsidR="0040735B" w:rsidRDefault="0040735B" w:rsidP="0040735B">
      <w:pPr>
        <w:spacing w:after="0"/>
      </w:pPr>
      <w:r>
        <w:rPr>
          <w:b/>
        </w:rPr>
        <w:t>Delete</w:t>
      </w:r>
      <w:r w:rsidRPr="008260FB">
        <w:t xml:space="preserve"> </w:t>
      </w:r>
    </w:p>
    <w:p w14:paraId="5C949155" w14:textId="77777777" w:rsidR="0040735B" w:rsidRDefault="0040735B" w:rsidP="002F1DC0">
      <w:pPr>
        <w:pStyle w:val="ListParagraph"/>
        <w:numPr>
          <w:ilvl w:val="0"/>
          <w:numId w:val="30"/>
        </w:numPr>
      </w:pPr>
      <w:r>
        <w:t xml:space="preserve">View the form of the asset or report to delete. </w:t>
      </w:r>
    </w:p>
    <w:p w14:paraId="4A985C38" w14:textId="22647AAC" w:rsidR="0040735B" w:rsidRPr="008260FB" w:rsidRDefault="0040735B" w:rsidP="002F1DC0">
      <w:pPr>
        <w:pStyle w:val="ListParagraph"/>
        <w:numPr>
          <w:ilvl w:val="0"/>
          <w:numId w:val="30"/>
        </w:numPr>
        <w:spacing w:after="0" w:line="240" w:lineRule="auto"/>
      </w:pPr>
      <w:r>
        <w:t xml:space="preserve">Tap </w:t>
      </w:r>
      <w:r>
        <w:rPr>
          <w:b/>
        </w:rPr>
        <w:t>Delete</w:t>
      </w:r>
      <w:r w:rsidR="00347F99">
        <w:rPr>
          <w:bCs/>
        </w:rPr>
        <w:t xml:space="preserve"> in the available actions</w:t>
      </w:r>
      <w:r>
        <w:t xml:space="preserve"> and choose </w:t>
      </w:r>
      <w:r>
        <w:rPr>
          <w:b/>
        </w:rPr>
        <w:t>Delete</w:t>
      </w:r>
      <w:r w:rsidRPr="00285BAE">
        <w:t>.</w:t>
      </w:r>
    </w:p>
    <w:p w14:paraId="5216B13A" w14:textId="112F6199" w:rsidR="0040735B" w:rsidRDefault="00DC000E" w:rsidP="0040735B">
      <w:pPr>
        <w:pBdr>
          <w:bottom w:val="single" w:sz="6" w:space="1" w:color="auto"/>
        </w:pBdr>
        <w:rPr>
          <w:b/>
        </w:rPr>
      </w:pPr>
      <w:r>
        <w:rPr>
          <w:noProof/>
          <w:color w:val="FF0000"/>
        </w:rPr>
        <w:drawing>
          <wp:anchor distT="0" distB="0" distL="114300" distR="114300" simplePos="0" relativeHeight="251656188" behindDoc="1" locked="0" layoutInCell="1" allowOverlap="1" wp14:anchorId="0C113777" wp14:editId="747FB467">
            <wp:simplePos x="0" y="0"/>
            <wp:positionH relativeFrom="page">
              <wp:posOffset>7160895</wp:posOffset>
            </wp:positionH>
            <wp:positionV relativeFrom="paragraph">
              <wp:posOffset>188416</wp:posOffset>
            </wp:positionV>
            <wp:extent cx="2897505" cy="2949575"/>
            <wp:effectExtent l="0" t="0" r="0" b="31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7505" cy="2949575"/>
                    </a:xfrm>
                    <a:prstGeom prst="rect">
                      <a:avLst/>
                    </a:prstGeom>
                    <a:noFill/>
                    <a:ln>
                      <a:noFill/>
                    </a:ln>
                  </pic:spPr>
                </pic:pic>
              </a:graphicData>
            </a:graphic>
          </wp:anchor>
        </w:drawing>
      </w:r>
    </w:p>
    <w:p w14:paraId="4B99D297" w14:textId="44C6422E" w:rsidR="0040735B" w:rsidRDefault="0040735B" w:rsidP="0040735B">
      <w:pPr>
        <w:spacing w:after="0"/>
        <w:rPr>
          <w:b/>
        </w:rPr>
      </w:pPr>
      <w:r>
        <w:rPr>
          <w:b/>
        </w:rPr>
        <w:t>Quick reference – Map tools</w:t>
      </w:r>
    </w:p>
    <w:p w14:paraId="6730C07F" w14:textId="2A025255" w:rsidR="0040735B" w:rsidRDefault="0040735B" w:rsidP="0040735B">
      <w:pPr>
        <w:spacing w:after="0"/>
        <w:rPr>
          <w:b/>
        </w:rPr>
      </w:pPr>
    </w:p>
    <w:p w14:paraId="5455B994" w14:textId="3DDF2A6D" w:rsidR="0040735B" w:rsidRDefault="0040735B" w:rsidP="0040735B"/>
    <w:p w14:paraId="77BD3CC0" w14:textId="54E19B05" w:rsidR="0040735B" w:rsidRPr="00C51BA1" w:rsidRDefault="0040735B" w:rsidP="0040735B">
      <w:pPr>
        <w:pStyle w:val="ListParagraph"/>
        <w:rPr>
          <w:sz w:val="10"/>
          <w:szCs w:val="10"/>
        </w:rPr>
      </w:pPr>
    </w:p>
    <w:p w14:paraId="31D097B9" w14:textId="43405118" w:rsidR="0040735B" w:rsidRDefault="0040735B" w:rsidP="002F1DC0">
      <w:pPr>
        <w:pStyle w:val="ListParagraph"/>
        <w:numPr>
          <w:ilvl w:val="0"/>
          <w:numId w:val="31"/>
        </w:numPr>
        <w:spacing w:before="100" w:beforeAutospacing="1"/>
      </w:pPr>
      <w:r>
        <w:t>Go back to the list of maps</w:t>
      </w:r>
    </w:p>
    <w:p w14:paraId="2A59655B" w14:textId="6CC38745" w:rsidR="0040735B" w:rsidRDefault="0040735B" w:rsidP="002F1DC0">
      <w:pPr>
        <w:pStyle w:val="ListParagraph"/>
        <w:numPr>
          <w:ilvl w:val="0"/>
          <w:numId w:val="31"/>
        </w:numPr>
      </w:pPr>
      <w:r>
        <w:t>Sync</w:t>
      </w:r>
    </w:p>
    <w:p w14:paraId="42922308" w14:textId="77777777" w:rsidR="0040735B" w:rsidRDefault="0040735B" w:rsidP="002F1DC0">
      <w:pPr>
        <w:pStyle w:val="ListParagraph"/>
        <w:numPr>
          <w:ilvl w:val="0"/>
          <w:numId w:val="31"/>
        </w:numPr>
        <w:ind w:right="720"/>
      </w:pPr>
      <w:r>
        <w:t>Layers (visibility, errors, tracking)</w:t>
      </w:r>
    </w:p>
    <w:p w14:paraId="7B56D4FA" w14:textId="77777777" w:rsidR="0040735B" w:rsidRPr="00C82F14" w:rsidRDefault="0040735B" w:rsidP="002F1DC0">
      <w:pPr>
        <w:pStyle w:val="ListParagraph"/>
        <w:numPr>
          <w:ilvl w:val="0"/>
          <w:numId w:val="31"/>
        </w:numPr>
        <w:ind w:right="648"/>
      </w:pPr>
      <w:r>
        <w:t xml:space="preserve">Search (address, place, coordinate, </w:t>
      </w:r>
      <w:r w:rsidRPr="00292D9D">
        <w:rPr>
          <w:highlight w:val="yellow"/>
        </w:rPr>
        <w:t>asset</w:t>
      </w:r>
      <w:r>
        <w:t xml:space="preserve">) </w:t>
      </w:r>
      <w:r w:rsidRPr="00C82F14">
        <w:rPr>
          <w:color w:val="FF0000"/>
          <w:highlight w:val="yellow"/>
        </w:rPr>
        <w:t>(</w:t>
      </w:r>
      <w:r>
        <w:rPr>
          <w:color w:val="FF0000"/>
          <w:highlight w:val="yellow"/>
        </w:rPr>
        <w:t>asset</w:t>
      </w:r>
      <w:r w:rsidRPr="00C82F14">
        <w:rPr>
          <w:color w:val="FF0000"/>
          <w:highlight w:val="yellow"/>
        </w:rPr>
        <w:t xml:space="preserve"> if set in map</w:t>
      </w:r>
      <w:r>
        <w:rPr>
          <w:color w:val="FF0000"/>
          <w:highlight w:val="yellow"/>
        </w:rPr>
        <w:t xml:space="preserve"> – provide info on attribute searched</w:t>
      </w:r>
      <w:r w:rsidRPr="00C82F14">
        <w:rPr>
          <w:color w:val="FF0000"/>
          <w:highlight w:val="yellow"/>
        </w:rPr>
        <w:t>)</w:t>
      </w:r>
    </w:p>
    <w:p w14:paraId="4D356A50" w14:textId="4DBFCDF9" w:rsidR="0040735B" w:rsidRPr="00F636B9" w:rsidRDefault="0040735B" w:rsidP="002F1DC0">
      <w:pPr>
        <w:pStyle w:val="ListParagraph"/>
        <w:numPr>
          <w:ilvl w:val="0"/>
          <w:numId w:val="31"/>
        </w:numPr>
        <w:spacing w:after="0"/>
        <w:ind w:right="648"/>
        <w:rPr>
          <w:rFonts w:cstheme="minorHAnsi"/>
        </w:rPr>
      </w:pPr>
      <w:r>
        <w:t>Overflow—C</w:t>
      </w:r>
      <w:r w:rsidRPr="00F636B9">
        <w:rPr>
          <w:rFonts w:cstheme="minorHAnsi"/>
        </w:rPr>
        <w:t>hange</w:t>
      </w:r>
      <w:r>
        <w:rPr>
          <w:rFonts w:cstheme="minorHAnsi"/>
        </w:rPr>
        <w:t xml:space="preserve"> t</w:t>
      </w:r>
      <w:r w:rsidRPr="00F636B9">
        <w:rPr>
          <w:rFonts w:cstheme="minorHAnsi"/>
        </w:rPr>
        <w:t>he </w:t>
      </w:r>
      <w:proofErr w:type="spellStart"/>
      <w:r w:rsidRPr="00F636B9">
        <w:rPr>
          <w:rStyle w:val="uicontrol"/>
          <w:rFonts w:cstheme="minorHAnsi"/>
          <w:b/>
          <w:bCs/>
        </w:rPr>
        <w:t>Basemap</w:t>
      </w:r>
      <w:proofErr w:type="spellEnd"/>
      <w:r w:rsidRPr="00F636B9">
        <w:rPr>
          <w:rFonts w:cstheme="minorHAnsi"/>
        </w:rPr>
        <w:t>, go to</w:t>
      </w:r>
      <w:r>
        <w:rPr>
          <w:rFonts w:cstheme="minorHAnsi"/>
        </w:rPr>
        <w:t xml:space="preserve"> </w:t>
      </w:r>
      <w:r w:rsidRPr="005921DC">
        <w:rPr>
          <w:rFonts w:cstheme="minorHAnsi"/>
          <w:b/>
        </w:rPr>
        <w:t>Bookmarks</w:t>
      </w:r>
      <w:r w:rsidRPr="00F636B9">
        <w:rPr>
          <w:rFonts w:cstheme="minorHAnsi"/>
        </w:rPr>
        <w:t>, view the</w:t>
      </w:r>
      <w:r>
        <w:rPr>
          <w:rFonts w:cstheme="minorHAnsi"/>
        </w:rPr>
        <w:t xml:space="preserve"> </w:t>
      </w:r>
      <w:r w:rsidRPr="005921DC">
        <w:rPr>
          <w:rFonts w:cstheme="minorHAnsi"/>
          <w:b/>
        </w:rPr>
        <w:t>Legend</w:t>
      </w:r>
      <w:r w:rsidRPr="00F636B9">
        <w:rPr>
          <w:rFonts w:cstheme="minorHAnsi"/>
        </w:rPr>
        <w:t>,</w:t>
      </w:r>
      <w:r>
        <w:rPr>
          <w:rFonts w:cstheme="minorHAnsi"/>
        </w:rPr>
        <w:t xml:space="preserve"> </w:t>
      </w:r>
      <w:r w:rsidRPr="00F636B9">
        <w:rPr>
          <w:rFonts w:cstheme="minorHAnsi"/>
        </w:rPr>
        <w:t xml:space="preserve">or </w:t>
      </w:r>
      <w:r w:rsidRPr="00F636B9">
        <w:rPr>
          <w:rFonts w:cstheme="minorHAnsi"/>
          <w:b/>
        </w:rPr>
        <w:t>Measure</w:t>
      </w:r>
      <w:r>
        <w:rPr>
          <w:rFonts w:cstheme="minorHAnsi"/>
        </w:rPr>
        <w:t xml:space="preserve"> </w:t>
      </w:r>
      <w:r w:rsidRPr="00F636B9">
        <w:rPr>
          <w:rFonts w:cstheme="minorHAnsi"/>
        </w:rPr>
        <w:t>on the map.</w:t>
      </w:r>
      <w:r w:rsidRPr="00F636B9">
        <w:rPr>
          <w:rFonts w:cstheme="minorHAnsi"/>
          <w:noProof/>
        </w:rPr>
        <w:t xml:space="preserve"> </w:t>
      </w:r>
    </w:p>
    <w:p w14:paraId="153C63B2" w14:textId="77777777" w:rsidR="0040735B" w:rsidRPr="002651B0" w:rsidRDefault="0040735B" w:rsidP="007A3610">
      <w:pPr>
        <w:ind w:left="720" w:right="576"/>
        <w:rPr>
          <w:rFonts w:cstheme="minorHAnsi"/>
        </w:rPr>
      </w:pPr>
      <w:r w:rsidRPr="002651B0">
        <w:rPr>
          <w:rFonts w:cstheme="minorHAnsi"/>
          <w:i/>
        </w:rPr>
        <w:t>Tip: Tap on the map to create shapes to measure or use your location.</w:t>
      </w:r>
    </w:p>
    <w:p w14:paraId="48C954F7" w14:textId="77777777" w:rsidR="0040735B" w:rsidRDefault="0040735B" w:rsidP="002F1DC0">
      <w:pPr>
        <w:pStyle w:val="ListParagraph"/>
        <w:numPr>
          <w:ilvl w:val="0"/>
          <w:numId w:val="31"/>
        </w:numPr>
      </w:pPr>
      <w:r w:rsidRPr="009A310A">
        <w:t>See GPS info. Tap fo</w:t>
      </w:r>
      <w:r>
        <w:t>r details.</w:t>
      </w:r>
    </w:p>
    <w:p w14:paraId="6ECD757F" w14:textId="77777777" w:rsidR="0040735B" w:rsidRDefault="0040735B" w:rsidP="002F1DC0">
      <w:pPr>
        <w:pStyle w:val="ListParagraph"/>
        <w:numPr>
          <w:ilvl w:val="0"/>
          <w:numId w:val="28"/>
        </w:numPr>
        <w:spacing w:after="0" w:line="240" w:lineRule="auto"/>
      </w:pPr>
      <w:r>
        <w:t xml:space="preserve">Go to your GPS location. Tap again to </w:t>
      </w:r>
      <w:r w:rsidRPr="00A4485C">
        <w:t>change map orientation.</w:t>
      </w:r>
    </w:p>
    <w:p w14:paraId="041149FC" w14:textId="1CA7D721" w:rsidR="00FE707F" w:rsidRDefault="0040735B" w:rsidP="007A3610">
      <w:pPr>
        <w:pStyle w:val="ListParagraph"/>
        <w:numPr>
          <w:ilvl w:val="0"/>
          <w:numId w:val="28"/>
        </w:numPr>
        <w:spacing w:after="0" w:line="240" w:lineRule="auto"/>
      </w:pPr>
      <w:r w:rsidRPr="00A4485C">
        <w:t>Add a new asset</w:t>
      </w:r>
      <w:r>
        <w:t>.</w:t>
      </w:r>
    </w:p>
    <w:p w14:paraId="3136F96D" w14:textId="77777777" w:rsidR="0040735B" w:rsidRDefault="0040735B" w:rsidP="0040735B">
      <w:pPr>
        <w:pBdr>
          <w:bottom w:val="single" w:sz="6" w:space="1" w:color="auto"/>
        </w:pBdr>
        <w:rPr>
          <w:b/>
        </w:rPr>
      </w:pPr>
    </w:p>
    <w:p w14:paraId="250B8964" w14:textId="67C89519" w:rsidR="0040735B" w:rsidRPr="009069E5" w:rsidRDefault="0040735B" w:rsidP="0040735B">
      <w:pPr>
        <w:rPr>
          <w:b/>
        </w:rPr>
      </w:pPr>
      <w:r w:rsidRPr="009069E5">
        <w:rPr>
          <w:b/>
        </w:rPr>
        <w:lastRenderedPageBreak/>
        <w:t>Quick reference – Asset location tools</w:t>
      </w:r>
    </w:p>
    <w:p w14:paraId="46A27D0C" w14:textId="30AD774A" w:rsidR="0040735B" w:rsidRPr="00023CFD" w:rsidRDefault="00353EEB" w:rsidP="0040735B">
      <w:pPr>
        <w:keepNext/>
        <w:spacing w:after="0" w:line="240" w:lineRule="auto"/>
      </w:pPr>
      <w:r>
        <w:rPr>
          <w:noProof/>
        </w:rPr>
        <w:drawing>
          <wp:anchor distT="0" distB="0" distL="114300" distR="114300" simplePos="0" relativeHeight="251658238" behindDoc="0" locked="0" layoutInCell="1" allowOverlap="1" wp14:anchorId="373D82FC" wp14:editId="5727E5F3">
            <wp:simplePos x="0" y="0"/>
            <wp:positionH relativeFrom="column">
              <wp:posOffset>2243885</wp:posOffset>
            </wp:positionH>
            <wp:positionV relativeFrom="paragraph">
              <wp:posOffset>19309</wp:posOffset>
            </wp:positionV>
            <wp:extent cx="640080" cy="640080"/>
            <wp:effectExtent l="0" t="0" r="7620" b="762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0040735B" w:rsidRPr="00023CFD">
        <w:t>While creating or editing a feature you can edit its location. You’ll see a location target. The target is blue when at your location and the GPS meets required accuracy. When red, the GPS doesn’t meet required accuracy. A gray target is positioned manually (by moving the map).</w:t>
      </w:r>
      <w:r w:rsidR="0040735B" w:rsidRPr="00023CFD">
        <w:br/>
      </w:r>
    </w:p>
    <w:p w14:paraId="62A40648" w14:textId="1B450B00" w:rsidR="0040735B" w:rsidRDefault="0040735B" w:rsidP="0040735B">
      <w:pPr>
        <w:pStyle w:val="ListParagraph"/>
        <w:numPr>
          <w:ilvl w:val="0"/>
          <w:numId w:val="20"/>
        </w:numPr>
        <w:spacing w:after="0" w:line="240" w:lineRule="auto"/>
      </w:pPr>
      <w:r w:rsidRPr="00023CFD">
        <w:t xml:space="preserve">Tap </w:t>
      </w:r>
      <w:r w:rsidRPr="00023CFD">
        <w:rPr>
          <w:b/>
        </w:rPr>
        <w:t xml:space="preserve">Add </w:t>
      </w:r>
      <w:r w:rsidR="007748CD">
        <w:rPr>
          <w:b/>
        </w:rPr>
        <w:t>p</w:t>
      </w:r>
      <w:r w:rsidRPr="00023CFD">
        <w:rPr>
          <w:b/>
        </w:rPr>
        <w:t>oint</w:t>
      </w:r>
      <w:r w:rsidRPr="00023CFD">
        <w:t xml:space="preserve"> to add a point under the location target. </w:t>
      </w:r>
      <w:r>
        <w:t xml:space="preserve">By default, </w:t>
      </w:r>
      <w:r w:rsidR="0009559B">
        <w:t>the location target</w:t>
      </w:r>
      <w:r>
        <w:t xml:space="preserve"> is over your location and moves with you. </w:t>
      </w:r>
      <w:r w:rsidRPr="00023CFD">
        <w:t xml:space="preserve">Move the map to position </w:t>
      </w:r>
      <w:r w:rsidR="0009559B">
        <w:t xml:space="preserve">it </w:t>
      </w:r>
      <w:r>
        <w:t>manually.</w:t>
      </w:r>
      <w:r w:rsidRPr="00023CFD">
        <w:t xml:space="preserve"> Use the GPS button to center it over your location</w:t>
      </w:r>
      <w:r w:rsidR="005A1D4D">
        <w:t>.</w:t>
      </w:r>
    </w:p>
    <w:p w14:paraId="4991D897" w14:textId="49F5246C" w:rsidR="0040735B" w:rsidRDefault="0040735B" w:rsidP="0040735B">
      <w:pPr>
        <w:pStyle w:val="ListParagraph"/>
        <w:numPr>
          <w:ilvl w:val="0"/>
          <w:numId w:val="20"/>
        </w:numPr>
        <w:spacing w:after="0" w:line="240" w:lineRule="auto"/>
      </w:pPr>
      <w:r w:rsidRPr="00023CFD">
        <w:t>Use streaming to add multiple points to a length or area automatically</w:t>
      </w:r>
      <w:r>
        <w:t xml:space="preserve"> while you walk or drive</w:t>
      </w:r>
      <w:r w:rsidRPr="00023CFD">
        <w:t xml:space="preserve">: Tap </w:t>
      </w:r>
      <w:r w:rsidRPr="00023CFD">
        <w:rPr>
          <w:b/>
        </w:rPr>
        <w:t xml:space="preserve">Overflow </w:t>
      </w:r>
      <w:r w:rsidR="004B0334">
        <w:rPr>
          <w:b/>
          <w:noProof/>
        </w:rPr>
        <w:drawing>
          <wp:inline distT="0" distB="0" distL="0" distR="0" wp14:anchorId="5E315A20" wp14:editId="265B5CDC">
            <wp:extent cx="137160" cy="21031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Pr="00023CFD">
        <w:rPr>
          <w:b/>
        </w:rPr>
        <w:t xml:space="preserve"> </w:t>
      </w:r>
      <w:r w:rsidRPr="00023CFD">
        <w:t xml:space="preserve">and tap </w:t>
      </w:r>
      <w:r w:rsidRPr="00023CFD">
        <w:rPr>
          <w:b/>
        </w:rPr>
        <w:t xml:space="preserve">Start </w:t>
      </w:r>
      <w:r w:rsidR="007748CD">
        <w:rPr>
          <w:b/>
        </w:rPr>
        <w:t>s</w:t>
      </w:r>
      <w:r w:rsidRPr="00023CFD">
        <w:rPr>
          <w:b/>
        </w:rPr>
        <w:t>treaming</w:t>
      </w:r>
      <w:r w:rsidRPr="00023CFD">
        <w:t xml:space="preserve">. </w:t>
      </w:r>
      <w:r>
        <w:t xml:space="preserve">To change the frequency of what points are added, update </w:t>
      </w:r>
      <w:r>
        <w:rPr>
          <w:b/>
        </w:rPr>
        <w:t xml:space="preserve">Streaming </w:t>
      </w:r>
      <w:r w:rsidR="007748CD">
        <w:rPr>
          <w:b/>
        </w:rPr>
        <w:t>i</w:t>
      </w:r>
      <w:r>
        <w:rPr>
          <w:b/>
        </w:rPr>
        <w:t>nterval</w:t>
      </w:r>
      <w:r>
        <w:t xml:space="preserve"> in </w:t>
      </w:r>
      <w:r>
        <w:rPr>
          <w:b/>
        </w:rPr>
        <w:t xml:space="preserve">Overflow </w:t>
      </w:r>
      <w:r w:rsidR="004B0334">
        <w:rPr>
          <w:b/>
          <w:noProof/>
        </w:rPr>
        <w:drawing>
          <wp:inline distT="0" distB="0" distL="0" distR="0" wp14:anchorId="60B42A6B" wp14:editId="7ACC236F">
            <wp:extent cx="137160" cy="210312"/>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Stop </w:t>
      </w:r>
      <w:r w:rsidR="007748CD">
        <w:rPr>
          <w:b/>
        </w:rPr>
        <w:t>s</w:t>
      </w:r>
      <w:r>
        <w:rPr>
          <w:b/>
        </w:rPr>
        <w:t>treaming</w:t>
      </w:r>
      <w:r>
        <w:t xml:space="preserve"> to collect locations manually.</w:t>
      </w:r>
    </w:p>
    <w:p w14:paraId="7B2EE9ED" w14:textId="250D21E0" w:rsidR="0040735B" w:rsidRDefault="0040735B" w:rsidP="0040735B">
      <w:pPr>
        <w:pStyle w:val="ListParagraph"/>
        <w:numPr>
          <w:ilvl w:val="0"/>
          <w:numId w:val="20"/>
        </w:numPr>
        <w:spacing w:after="0" w:line="240" w:lineRule="auto"/>
      </w:pPr>
      <w:r>
        <w:t xml:space="preserve">Tap </w:t>
      </w:r>
      <w:r>
        <w:rPr>
          <w:b/>
        </w:rPr>
        <w:t>Update point</w:t>
      </w:r>
      <w:r>
        <w:t xml:space="preserve"> (</w:t>
      </w:r>
      <w:r>
        <w:rPr>
          <w:b/>
        </w:rPr>
        <w:t xml:space="preserve">Update </w:t>
      </w:r>
      <w:r w:rsidR="007748CD">
        <w:rPr>
          <w:b/>
        </w:rPr>
        <w:t>s</w:t>
      </w:r>
      <w:r>
        <w:rPr>
          <w:b/>
        </w:rPr>
        <w:t xml:space="preserve">elected </w:t>
      </w:r>
      <w:r w:rsidR="007748CD">
        <w:rPr>
          <w:b/>
        </w:rPr>
        <w:t>p</w:t>
      </w:r>
      <w:r w:rsidRPr="00023CFD">
        <w:rPr>
          <w:b/>
        </w:rPr>
        <w:t>oint</w:t>
      </w:r>
      <w:r>
        <w:t xml:space="preserve">, in </w:t>
      </w:r>
      <w:r>
        <w:rPr>
          <w:b/>
        </w:rPr>
        <w:t xml:space="preserve">Overflow </w:t>
      </w:r>
      <w:r w:rsidR="004B0334">
        <w:rPr>
          <w:b/>
          <w:noProof/>
        </w:rPr>
        <w:drawing>
          <wp:inline distT="0" distB="0" distL="0" distR="0" wp14:anchorId="4ACBAF94" wp14:editId="031B9DE8">
            <wp:extent cx="137160" cy="21031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w:t>
      </w:r>
      <w:r>
        <w:t>for lengths and areas) to move the selected point.</w:t>
      </w:r>
    </w:p>
    <w:p w14:paraId="51D11777" w14:textId="04E659CD" w:rsidR="0040735B" w:rsidRDefault="0040735B" w:rsidP="0040735B">
      <w:pPr>
        <w:pStyle w:val="ListParagraph"/>
        <w:numPr>
          <w:ilvl w:val="0"/>
          <w:numId w:val="20"/>
        </w:numPr>
        <w:spacing w:after="0" w:line="240" w:lineRule="auto"/>
      </w:pPr>
      <w:r>
        <w:t xml:space="preserve">Tap </w:t>
      </w:r>
      <w:r>
        <w:rPr>
          <w:b/>
        </w:rPr>
        <w:t xml:space="preserve">Delete </w:t>
      </w:r>
      <w:r w:rsidR="007748CD">
        <w:rPr>
          <w:b/>
        </w:rPr>
        <w:t>s</w:t>
      </w:r>
      <w:r>
        <w:rPr>
          <w:b/>
        </w:rPr>
        <w:t xml:space="preserve">elected </w:t>
      </w:r>
      <w:r w:rsidR="007748CD">
        <w:rPr>
          <w:b/>
        </w:rPr>
        <w:t>p</w:t>
      </w:r>
      <w:r w:rsidRPr="00023CFD">
        <w:rPr>
          <w:b/>
        </w:rPr>
        <w:t>oint</w:t>
      </w:r>
      <w:r>
        <w:t xml:space="preserve">, in the </w:t>
      </w:r>
      <w:r>
        <w:rPr>
          <w:b/>
        </w:rPr>
        <w:t xml:space="preserve">Overflow </w:t>
      </w:r>
      <w:r w:rsidR="004B0334">
        <w:rPr>
          <w:b/>
          <w:noProof/>
        </w:rPr>
        <w:drawing>
          <wp:inline distT="0" distB="0" distL="0" distR="0" wp14:anchorId="5B995BFB" wp14:editId="48183E47">
            <wp:extent cx="137160" cy="21031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pic:spPr>
                </pic:pic>
              </a:graphicData>
            </a:graphic>
          </wp:inline>
        </w:drawing>
      </w:r>
      <w:r>
        <w:rPr>
          <w:b/>
        </w:rPr>
        <w:t xml:space="preserve"> </w:t>
      </w:r>
      <w:r>
        <w:t>to delete the selected point.</w:t>
      </w:r>
    </w:p>
    <w:p w14:paraId="5D7E1F7F" w14:textId="2FAE8AAF" w:rsidR="0040735B" w:rsidRPr="00023CFD" w:rsidRDefault="0040735B" w:rsidP="0040735B">
      <w:pPr>
        <w:pStyle w:val="ListParagraph"/>
        <w:numPr>
          <w:ilvl w:val="0"/>
          <w:numId w:val="20"/>
        </w:numPr>
        <w:spacing w:after="0" w:line="240" w:lineRule="auto"/>
      </w:pPr>
      <w:r>
        <w:t xml:space="preserve">Use </w:t>
      </w:r>
      <w:r>
        <w:rPr>
          <w:b/>
        </w:rPr>
        <w:t xml:space="preserve">Overflow </w:t>
      </w:r>
      <w:r w:rsidR="004B0334">
        <w:rPr>
          <w:b/>
          <w:noProof/>
        </w:rPr>
        <w:drawing>
          <wp:inline distT="0" distB="0" distL="0" distR="0" wp14:anchorId="560B2407" wp14:editId="04721330">
            <wp:extent cx="137160" cy="21031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w:t>
      </w:r>
      <w:r>
        <w:t>to undo and redo changes.</w:t>
      </w:r>
    </w:p>
    <w:p w14:paraId="4A8B4139" w14:textId="77777777" w:rsidR="0040735B" w:rsidRDefault="0040735B" w:rsidP="0040735B">
      <w:pPr>
        <w:pBdr>
          <w:bottom w:val="single" w:sz="6" w:space="1" w:color="auto"/>
        </w:pBdr>
        <w:rPr>
          <w:b/>
        </w:rPr>
      </w:pPr>
    </w:p>
    <w:p w14:paraId="5B520BBC" w14:textId="77777777" w:rsidR="0040735B" w:rsidRDefault="0040735B" w:rsidP="0040735B">
      <w:pPr>
        <w:rPr>
          <w:b/>
        </w:rPr>
      </w:pPr>
      <w:r>
        <w:rPr>
          <w:b/>
        </w:rPr>
        <w:t>Sign in</w:t>
      </w:r>
    </w:p>
    <w:p w14:paraId="759917F1" w14:textId="77777777" w:rsidR="0040735B" w:rsidRPr="007D0863" w:rsidRDefault="0040735B" w:rsidP="0040735B">
      <w:pPr>
        <w:spacing w:after="0"/>
      </w:pPr>
      <w:r>
        <w:t xml:space="preserve">Sign in to </w:t>
      </w:r>
      <w:r w:rsidRPr="00272B63">
        <w:rPr>
          <w:color w:val="FF0000"/>
          <w:highlight w:val="yellow"/>
        </w:rPr>
        <w:t>&lt;&lt;ORG NAME&gt;&gt;</w:t>
      </w:r>
      <w:r w:rsidRPr="007D0863">
        <w:t>:</w:t>
      </w:r>
    </w:p>
    <w:p w14:paraId="0D3860EE" w14:textId="77777777" w:rsidR="0040735B" w:rsidRDefault="0040735B" w:rsidP="002F1DC0">
      <w:pPr>
        <w:pStyle w:val="ListParagraph"/>
        <w:numPr>
          <w:ilvl w:val="0"/>
          <w:numId w:val="32"/>
        </w:numPr>
      </w:pPr>
      <w:r>
        <w:t>Open the app.</w:t>
      </w:r>
    </w:p>
    <w:p w14:paraId="46EB3EFC" w14:textId="77777777" w:rsidR="0040735B" w:rsidRPr="007D646F" w:rsidRDefault="0040735B" w:rsidP="002F1DC0">
      <w:pPr>
        <w:pStyle w:val="ListParagraph"/>
        <w:numPr>
          <w:ilvl w:val="0"/>
          <w:numId w:val="32"/>
        </w:numPr>
      </w:pPr>
      <w:r>
        <w:t xml:space="preserve">Tap </w:t>
      </w:r>
      <w:r w:rsidRPr="00832C15">
        <w:rPr>
          <w:b/>
        </w:rPr>
        <w:t>Sign in with</w:t>
      </w:r>
      <w:r>
        <w:t xml:space="preserve"> </w:t>
      </w:r>
      <w:r w:rsidRPr="007D0863">
        <w:rPr>
          <w:b/>
        </w:rPr>
        <w:t>ArcGIS Online</w:t>
      </w:r>
      <w:r>
        <w:t xml:space="preserve">. </w:t>
      </w:r>
      <w:r w:rsidRPr="007D0863">
        <w:rPr>
          <w:color w:val="FF0000"/>
          <w:highlight w:val="yellow"/>
        </w:rPr>
        <w:t xml:space="preserve">Or </w:t>
      </w:r>
      <w:r w:rsidRPr="00211414">
        <w:rPr>
          <w:highlight w:val="yellow"/>
        </w:rPr>
        <w:t>Tap</w:t>
      </w:r>
      <w:r>
        <w:rPr>
          <w:highlight w:val="yellow"/>
        </w:rPr>
        <w:t xml:space="preserve"> </w:t>
      </w:r>
      <w:r>
        <w:rPr>
          <w:b/>
          <w:highlight w:val="yellow"/>
        </w:rPr>
        <w:t>Sign in with</w:t>
      </w:r>
      <w:r w:rsidRPr="00211414">
        <w:rPr>
          <w:highlight w:val="yellow"/>
        </w:rPr>
        <w:t xml:space="preserve"> </w:t>
      </w:r>
      <w:r w:rsidRPr="00211414">
        <w:rPr>
          <w:b/>
          <w:highlight w:val="yellow"/>
        </w:rPr>
        <w:t>ArcGIS Enterprise</w:t>
      </w:r>
      <w:r w:rsidRPr="00211414">
        <w:rPr>
          <w:highlight w:val="yellow"/>
        </w:rPr>
        <w:t>.</w:t>
      </w:r>
    </w:p>
    <w:p w14:paraId="49DC300C" w14:textId="106A48D6" w:rsidR="0040735B" w:rsidRDefault="0040735B" w:rsidP="002F1DC0">
      <w:pPr>
        <w:pStyle w:val="ListParagraph"/>
        <w:numPr>
          <w:ilvl w:val="0"/>
          <w:numId w:val="32"/>
        </w:numPr>
      </w:pPr>
      <w:r>
        <w:rPr>
          <w:color w:val="FF0000"/>
          <w:highlight w:val="yellow"/>
        </w:rPr>
        <w:t xml:space="preserve">(If </w:t>
      </w:r>
      <w:r w:rsidRPr="007D646F">
        <w:rPr>
          <w:color w:val="FF0000"/>
          <w:highlight w:val="yellow"/>
        </w:rPr>
        <w:t>u</w:t>
      </w:r>
      <w:r>
        <w:rPr>
          <w:color w:val="FF0000"/>
          <w:highlight w:val="yellow"/>
        </w:rPr>
        <w:t>s</w:t>
      </w:r>
      <w:r w:rsidRPr="007D646F">
        <w:rPr>
          <w:color w:val="FF0000"/>
          <w:highlight w:val="yellow"/>
        </w:rPr>
        <w:t>ing ArcGIS Enterprise)</w:t>
      </w:r>
      <w:r w:rsidRPr="007D646F">
        <w:rPr>
          <w:color w:val="FF0000"/>
        </w:rPr>
        <w:t xml:space="preserve"> </w:t>
      </w:r>
      <w:r w:rsidR="00BE1786" w:rsidRPr="00BE1786">
        <w:t>E</w:t>
      </w:r>
      <w:r w:rsidRPr="00BE1786">
        <w:t xml:space="preserve">nter </w:t>
      </w:r>
      <w:r w:rsidRPr="00A75395">
        <w:rPr>
          <w:color w:val="FF0000"/>
          <w:highlight w:val="yellow"/>
        </w:rPr>
        <w:t>&lt;&lt;ORG URL&gt;&gt;</w:t>
      </w:r>
      <w:r w:rsidRPr="00BE1786">
        <w:t xml:space="preserve"> and tap </w:t>
      </w:r>
      <w:r w:rsidRPr="00BE1786">
        <w:rPr>
          <w:b/>
        </w:rPr>
        <w:t>OK</w:t>
      </w:r>
      <w:r w:rsidRPr="00BE1786">
        <w:t>.</w:t>
      </w:r>
      <w:r>
        <w:t xml:space="preserve">   </w:t>
      </w:r>
    </w:p>
    <w:p w14:paraId="1F2C28C8" w14:textId="77777777" w:rsidR="0040735B" w:rsidRDefault="0040735B" w:rsidP="002F1DC0">
      <w:pPr>
        <w:pStyle w:val="ListParagraph"/>
        <w:numPr>
          <w:ilvl w:val="0"/>
          <w:numId w:val="32"/>
        </w:numPr>
      </w:pPr>
      <w:r>
        <w:t>Enter your credentials:</w:t>
      </w:r>
    </w:p>
    <w:p w14:paraId="7C25541F" w14:textId="77777777" w:rsidR="0040735B" w:rsidRDefault="0040735B" w:rsidP="0040735B">
      <w:pPr>
        <w:pStyle w:val="ListParagraph"/>
        <w:rPr>
          <w:color w:val="FF0000"/>
        </w:rPr>
      </w:pPr>
      <w:r>
        <w:t xml:space="preserve">Username: </w:t>
      </w:r>
      <w:r w:rsidRPr="007D0863">
        <w:rPr>
          <w:color w:val="FF0000"/>
          <w:highlight w:val="yellow"/>
        </w:rPr>
        <w:t>&lt;&lt;</w:t>
      </w:r>
      <w:proofErr w:type="gramStart"/>
      <w:r w:rsidRPr="007D0863">
        <w:rPr>
          <w:color w:val="FF0000"/>
          <w:highlight w:val="yellow"/>
        </w:rPr>
        <w:t>USER NAME</w:t>
      </w:r>
      <w:proofErr w:type="gramEnd"/>
      <w:r>
        <w:rPr>
          <w:color w:val="FF0000"/>
          <w:highlight w:val="yellow"/>
        </w:rPr>
        <w:t>&gt;&gt;</w:t>
      </w:r>
    </w:p>
    <w:p w14:paraId="3F1936CD" w14:textId="77777777" w:rsidR="0040735B" w:rsidRPr="007D0863" w:rsidRDefault="0040735B" w:rsidP="0040735B">
      <w:pPr>
        <w:pStyle w:val="ListParagraph"/>
      </w:pPr>
      <w:r w:rsidRPr="007D0863">
        <w:t>Pas</w:t>
      </w:r>
      <w:r>
        <w:t>sword:</w:t>
      </w:r>
      <w:r w:rsidRPr="00272B63">
        <w:t xml:space="preserve"> </w:t>
      </w:r>
      <w:r w:rsidRPr="007D0863">
        <w:rPr>
          <w:color w:val="FF0000"/>
          <w:highlight w:val="yellow"/>
        </w:rPr>
        <w:t>&lt;&lt;PASSWORD&gt;&gt;</w:t>
      </w:r>
    </w:p>
    <w:p w14:paraId="455834F5" w14:textId="77777777" w:rsidR="0040735B" w:rsidRDefault="0040735B" w:rsidP="002F1DC0">
      <w:pPr>
        <w:pStyle w:val="ListParagraph"/>
        <w:numPr>
          <w:ilvl w:val="0"/>
          <w:numId w:val="32"/>
        </w:numPr>
        <w:spacing w:after="0" w:line="240" w:lineRule="auto"/>
      </w:pPr>
      <w:r>
        <w:t xml:space="preserve">Tap </w:t>
      </w:r>
      <w:r w:rsidRPr="007D0863">
        <w:rPr>
          <w:b/>
        </w:rPr>
        <w:t>Sign In</w:t>
      </w:r>
      <w:r>
        <w:t xml:space="preserve">. </w:t>
      </w:r>
    </w:p>
    <w:p w14:paraId="63F476B7" w14:textId="77777777" w:rsidR="0040735B" w:rsidRDefault="0040735B" w:rsidP="0040735B">
      <w:pPr>
        <w:pBdr>
          <w:bottom w:val="single" w:sz="6" w:space="1" w:color="auto"/>
        </w:pBdr>
        <w:rPr>
          <w:b/>
        </w:rPr>
      </w:pPr>
    </w:p>
    <w:p w14:paraId="347B30E9" w14:textId="77777777" w:rsidR="0040735B" w:rsidRPr="00375256" w:rsidRDefault="0040735B" w:rsidP="0040735B">
      <w:pPr>
        <w:rPr>
          <w:b/>
        </w:rPr>
      </w:pPr>
      <w:r>
        <w:rPr>
          <w:b/>
        </w:rPr>
        <w:t xml:space="preserve">Sync </w:t>
      </w:r>
      <w:r>
        <w:rPr>
          <w:color w:val="FF0000"/>
          <w:highlight w:val="yellow"/>
        </w:rPr>
        <w:t>(if</w:t>
      </w:r>
      <w:r w:rsidRPr="00D16159">
        <w:rPr>
          <w:color w:val="FF0000"/>
          <w:highlight w:val="yellow"/>
        </w:rPr>
        <w:t xml:space="preserve"> working offli</w:t>
      </w:r>
      <w:r w:rsidRPr="00C51BA1">
        <w:rPr>
          <w:color w:val="FF0000"/>
          <w:highlight w:val="yellow"/>
        </w:rPr>
        <w:t>ne)</w:t>
      </w:r>
      <w:r>
        <w:rPr>
          <w:b/>
        </w:rPr>
        <w:br/>
      </w:r>
      <w:r w:rsidRPr="00210EF9">
        <w:t>You should sync when you have good connectivity. It’s recommended that you sync whenever you can</w:t>
      </w:r>
      <w:r w:rsidRPr="00375256">
        <w:t>, and that you enable auto-sync.</w:t>
      </w:r>
    </w:p>
    <w:p w14:paraId="751019BB" w14:textId="5E5BF32F" w:rsidR="0040735B" w:rsidRPr="00375256" w:rsidRDefault="0040735B" w:rsidP="002F1DC0">
      <w:pPr>
        <w:pStyle w:val="ListParagraph"/>
        <w:numPr>
          <w:ilvl w:val="0"/>
          <w:numId w:val="33"/>
        </w:numPr>
        <w:spacing w:after="0" w:line="240" w:lineRule="auto"/>
      </w:pPr>
      <w:r w:rsidRPr="00375256">
        <w:t xml:space="preserve">Tap </w:t>
      </w:r>
      <w:r w:rsidRPr="00375256">
        <w:rPr>
          <w:b/>
        </w:rPr>
        <w:t>Sync</w:t>
      </w:r>
      <w:r w:rsidR="0056047E">
        <w:rPr>
          <w:b/>
        </w:rPr>
        <w:t xml:space="preserve"> </w:t>
      </w:r>
      <w:r w:rsidR="0030701B">
        <w:rPr>
          <w:b/>
          <w:noProof/>
        </w:rPr>
        <w:drawing>
          <wp:inline distT="0" distB="0" distL="0" distR="0" wp14:anchorId="677EC768" wp14:editId="2EBD2066">
            <wp:extent cx="210312" cy="21031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312" cy="210312"/>
                    </a:xfrm>
                    <a:prstGeom prst="rect">
                      <a:avLst/>
                    </a:prstGeom>
                    <a:noFill/>
                    <a:ln>
                      <a:noFill/>
                    </a:ln>
                  </pic:spPr>
                </pic:pic>
              </a:graphicData>
            </a:graphic>
          </wp:inline>
        </w:drawing>
      </w:r>
      <w:r w:rsidR="0056047E">
        <w:rPr>
          <w:b/>
        </w:rPr>
        <w:t xml:space="preserve"> </w:t>
      </w:r>
      <w:r w:rsidRPr="00375256">
        <w:t>to open the Sync panel. (If there is no dot in the icon, you have no edits to sync.)</w:t>
      </w:r>
    </w:p>
    <w:p w14:paraId="05B818E4" w14:textId="77777777" w:rsidR="0040735B" w:rsidRPr="00375256" w:rsidRDefault="0040735B" w:rsidP="002F1DC0">
      <w:pPr>
        <w:pStyle w:val="ListParagraph"/>
        <w:numPr>
          <w:ilvl w:val="0"/>
          <w:numId w:val="33"/>
        </w:numPr>
        <w:spacing w:after="0" w:line="240" w:lineRule="auto"/>
      </w:pPr>
      <w:r w:rsidRPr="00375256">
        <w:rPr>
          <w:noProof/>
        </w:rPr>
        <w:t xml:space="preserve">Review the edits you made (if any) and tap </w:t>
      </w:r>
      <w:r w:rsidRPr="00375256">
        <w:rPr>
          <w:b/>
          <w:noProof/>
        </w:rPr>
        <w:t>Sync</w:t>
      </w:r>
      <w:r w:rsidRPr="00375256">
        <w:t>.</w:t>
      </w:r>
    </w:p>
    <w:p w14:paraId="029FA358" w14:textId="77777777" w:rsidR="0040735B" w:rsidRPr="00375256" w:rsidRDefault="0040735B" w:rsidP="002F1DC0">
      <w:pPr>
        <w:pStyle w:val="ListParagraph"/>
        <w:numPr>
          <w:ilvl w:val="0"/>
          <w:numId w:val="33"/>
        </w:numPr>
        <w:spacing w:after="0" w:line="240" w:lineRule="auto"/>
      </w:pPr>
      <w:r w:rsidRPr="00375256">
        <w:t>Wait for it to complete.</w:t>
      </w:r>
    </w:p>
    <w:p w14:paraId="414A2981" w14:textId="36900A39" w:rsidR="0040735B" w:rsidRDefault="0040735B" w:rsidP="0040735B">
      <w:pPr>
        <w:pBdr>
          <w:bottom w:val="single" w:sz="6" w:space="1" w:color="auto"/>
        </w:pBdr>
        <w:rPr>
          <w:b/>
        </w:rPr>
      </w:pPr>
    </w:p>
    <w:p w14:paraId="55271F18" w14:textId="5B376EB7" w:rsidR="0040735B" w:rsidRPr="001B07F0" w:rsidRDefault="0040735B" w:rsidP="0040735B">
      <w:pPr>
        <w:rPr>
          <w:b/>
          <w:color w:val="70AD47" w:themeColor="accent6"/>
        </w:rPr>
      </w:pPr>
      <w:r w:rsidRPr="00F449C3">
        <w:rPr>
          <w:b/>
        </w:rPr>
        <w:t>Troubleshooting</w:t>
      </w:r>
    </w:p>
    <w:p w14:paraId="58E0B568" w14:textId="13EA74EE" w:rsidR="0040735B" w:rsidRDefault="0040735B" w:rsidP="002F1DC0">
      <w:pPr>
        <w:pStyle w:val="ListParagraph"/>
        <w:numPr>
          <w:ilvl w:val="0"/>
          <w:numId w:val="34"/>
        </w:numPr>
        <w:spacing w:after="0" w:line="240" w:lineRule="auto"/>
      </w:pPr>
      <w:r>
        <w:t>I can’t sign in</w:t>
      </w:r>
    </w:p>
    <w:p w14:paraId="3F9C40E1" w14:textId="77777777" w:rsidR="0040735B" w:rsidRDefault="0040735B" w:rsidP="0040735B">
      <w:pPr>
        <w:pStyle w:val="ListParagraph"/>
        <w:spacing w:after="0" w:line="240" w:lineRule="auto"/>
      </w:pPr>
      <w:r>
        <w:t>- Need to be connected for initial sign in.</w:t>
      </w:r>
    </w:p>
    <w:p w14:paraId="6871D95E" w14:textId="77777777" w:rsidR="0040735B" w:rsidRDefault="0040735B" w:rsidP="0040735B">
      <w:pPr>
        <w:pStyle w:val="ListParagraph"/>
        <w:spacing w:after="0" w:line="240" w:lineRule="auto"/>
      </w:pPr>
      <w:r>
        <w:t>- Check for typos in username and password. Password is case sensitive.</w:t>
      </w:r>
    </w:p>
    <w:p w14:paraId="72ACDEFC" w14:textId="77777777" w:rsidR="0040735B" w:rsidRDefault="0040735B" w:rsidP="0040735B">
      <w:pPr>
        <w:pStyle w:val="ListParagraph"/>
        <w:spacing w:after="0" w:line="240" w:lineRule="auto"/>
      </w:pPr>
      <w:r>
        <w:t xml:space="preserve">- Check for typos in your org URL. </w:t>
      </w:r>
      <w:r w:rsidRPr="00D16159">
        <w:rPr>
          <w:color w:val="FF0000"/>
          <w:highlight w:val="yellow"/>
        </w:rPr>
        <w:t xml:space="preserve">remove if not </w:t>
      </w:r>
      <w:r>
        <w:rPr>
          <w:color w:val="FF0000"/>
          <w:highlight w:val="yellow"/>
        </w:rPr>
        <w:t>provided</w:t>
      </w:r>
    </w:p>
    <w:p w14:paraId="6CF362B4" w14:textId="77777777" w:rsidR="0040735B" w:rsidRDefault="0040735B" w:rsidP="002F1DC0">
      <w:pPr>
        <w:pStyle w:val="ListParagraph"/>
        <w:numPr>
          <w:ilvl w:val="0"/>
          <w:numId w:val="34"/>
        </w:numPr>
        <w:spacing w:after="0" w:line="240" w:lineRule="auto"/>
      </w:pPr>
      <w:r>
        <w:t>Can’t add an asset</w:t>
      </w:r>
    </w:p>
    <w:p w14:paraId="501E88A7" w14:textId="77777777" w:rsidR="0040735B" w:rsidRDefault="0040735B" w:rsidP="0040735B">
      <w:pPr>
        <w:pStyle w:val="ListParagraph"/>
        <w:spacing w:after="0" w:line="240" w:lineRule="auto"/>
      </w:pPr>
      <w:r>
        <w:t>- Make sure it has a location (check the map).</w:t>
      </w:r>
    </w:p>
    <w:p w14:paraId="3E6D52D9" w14:textId="77777777" w:rsidR="0040735B" w:rsidRDefault="0040735B" w:rsidP="0040735B">
      <w:pPr>
        <w:pStyle w:val="ListParagraph"/>
        <w:spacing w:after="0" w:line="240" w:lineRule="auto"/>
      </w:pPr>
      <w:r>
        <w:t>- Make sure have permissions to edit the data (ask admin).</w:t>
      </w:r>
    </w:p>
    <w:p w14:paraId="0310230E" w14:textId="77777777" w:rsidR="0040735B" w:rsidRDefault="0040735B" w:rsidP="002F1DC0">
      <w:pPr>
        <w:pStyle w:val="ListParagraph"/>
        <w:numPr>
          <w:ilvl w:val="0"/>
          <w:numId w:val="34"/>
        </w:numPr>
        <w:spacing w:after="0" w:line="240" w:lineRule="auto"/>
      </w:pPr>
      <w:r>
        <w:t>Can’t get GPS fix (no location available)</w:t>
      </w:r>
    </w:p>
    <w:p w14:paraId="1D1D89DC" w14:textId="77777777" w:rsidR="0040735B" w:rsidRDefault="0040735B" w:rsidP="0040735B">
      <w:pPr>
        <w:pStyle w:val="ListParagraph"/>
        <w:spacing w:after="0" w:line="240" w:lineRule="auto"/>
      </w:pPr>
      <w:r>
        <w:t>- Go to an open area (away from trees, buildings, etc.) until get a location, then go back to point of interest.</w:t>
      </w:r>
    </w:p>
    <w:p w14:paraId="113E7220" w14:textId="77777777" w:rsidR="0040735B" w:rsidRDefault="0040735B" w:rsidP="0040735B">
      <w:pPr>
        <w:pStyle w:val="ListParagraph"/>
        <w:spacing w:after="0" w:line="240" w:lineRule="auto"/>
      </w:pPr>
      <w:r>
        <w:t>- Make sure Collector can use your location (in your device’s settings).</w:t>
      </w:r>
    </w:p>
    <w:p w14:paraId="23ACFEC2" w14:textId="77777777" w:rsidR="0040735B" w:rsidRDefault="0040735B" w:rsidP="002F1DC0">
      <w:pPr>
        <w:pStyle w:val="ListParagraph"/>
        <w:numPr>
          <w:ilvl w:val="0"/>
          <w:numId w:val="34"/>
        </w:numPr>
        <w:spacing w:after="0" w:line="240" w:lineRule="auto"/>
      </w:pPr>
      <w:r>
        <w:t>Get poor location accuracy message and can’t collect a feature.</w:t>
      </w:r>
    </w:p>
    <w:p w14:paraId="3EB616BE" w14:textId="77777777" w:rsidR="0040735B" w:rsidRDefault="0040735B" w:rsidP="0040735B">
      <w:pPr>
        <w:pStyle w:val="ListParagraph"/>
        <w:spacing w:after="0" w:line="240" w:lineRule="auto"/>
      </w:pPr>
      <w:r>
        <w:t>- Wait and see if accuracy improves.</w:t>
      </w:r>
    </w:p>
    <w:p w14:paraId="6A934EB0" w14:textId="157FE5CF" w:rsidR="0040735B" w:rsidRPr="00832C15" w:rsidRDefault="0040735B" w:rsidP="0040735B">
      <w:pPr>
        <w:pStyle w:val="ListParagraph"/>
        <w:spacing w:after="0" w:line="240" w:lineRule="auto"/>
      </w:pPr>
      <w:r>
        <w:t xml:space="preserve">- Override the required accuracy by tapping </w:t>
      </w:r>
      <w:r>
        <w:rPr>
          <w:b/>
        </w:rPr>
        <w:t xml:space="preserve">Add </w:t>
      </w:r>
      <w:r w:rsidR="00677015">
        <w:rPr>
          <w:b/>
        </w:rPr>
        <w:t>p</w:t>
      </w:r>
      <w:r>
        <w:rPr>
          <w:b/>
        </w:rPr>
        <w:t>oint</w:t>
      </w:r>
      <w:r w:rsidRPr="00832C15">
        <w:t>.</w:t>
      </w:r>
    </w:p>
    <w:p w14:paraId="303EA3B5" w14:textId="77777777" w:rsidR="0040735B" w:rsidRPr="00832C15" w:rsidRDefault="0040735B" w:rsidP="0040735B">
      <w:pPr>
        <w:pStyle w:val="ListParagraph"/>
        <w:spacing w:after="0" w:line="240" w:lineRule="auto"/>
      </w:pPr>
      <w:r w:rsidRPr="00832C15">
        <w:t xml:space="preserve">- </w:t>
      </w:r>
      <w:r>
        <w:t>M</w:t>
      </w:r>
      <w:r w:rsidRPr="00832C15">
        <w:t>anually plac</w:t>
      </w:r>
      <w:r>
        <w:t>e</w:t>
      </w:r>
      <w:r w:rsidRPr="00832C15">
        <w:t xml:space="preserve"> the point</w:t>
      </w:r>
      <w:r>
        <w:t xml:space="preserve"> with location target</w:t>
      </w:r>
      <w:r w:rsidRPr="00832C15">
        <w:t>.</w:t>
      </w:r>
    </w:p>
    <w:p w14:paraId="6E1B3490" w14:textId="77777777" w:rsidR="0040735B" w:rsidRDefault="0040735B" w:rsidP="002F1DC0">
      <w:pPr>
        <w:pStyle w:val="ListParagraph"/>
        <w:numPr>
          <w:ilvl w:val="0"/>
          <w:numId w:val="34"/>
        </w:numPr>
        <w:spacing w:after="0" w:line="240" w:lineRule="auto"/>
      </w:pPr>
      <w:r>
        <w:rPr>
          <w:color w:val="FF0000"/>
          <w:highlight w:val="yellow"/>
        </w:rPr>
        <w:t>(if working offline)</w:t>
      </w:r>
      <w:r>
        <w:t xml:space="preserve"> Sync failed</w:t>
      </w:r>
      <w:r>
        <w:br/>
        <w:t xml:space="preserve">- Make sure you have good connectivity. </w:t>
      </w:r>
    </w:p>
    <w:p w14:paraId="24BC620A" w14:textId="77777777" w:rsidR="0040735B" w:rsidRDefault="0040735B" w:rsidP="0040735B">
      <w:pPr>
        <w:pStyle w:val="ListParagraph"/>
        <w:spacing w:after="0" w:line="240" w:lineRule="auto"/>
      </w:pPr>
      <w:r>
        <w:t>- Make sure you aren’t in airplane mode.</w:t>
      </w:r>
    </w:p>
    <w:p w14:paraId="6A09D87F" w14:textId="3F19810C" w:rsidR="0040735B" w:rsidRPr="001B07F0" w:rsidRDefault="0040735B" w:rsidP="0040735B">
      <w:pPr>
        <w:pStyle w:val="ListParagraph"/>
        <w:spacing w:after="0" w:line="240" w:lineRule="auto"/>
      </w:pPr>
      <w:r w:rsidRPr="001B07F0">
        <w:t xml:space="preserve">- </w:t>
      </w:r>
      <w:r>
        <w:t xml:space="preserve">Specify a smaller </w:t>
      </w:r>
      <w:r w:rsidR="00173E0B">
        <w:t>photo upload</w:t>
      </w:r>
      <w:r>
        <w:t xml:space="preserve"> size in </w:t>
      </w:r>
      <w:r w:rsidRPr="00454300">
        <w:rPr>
          <w:b/>
        </w:rPr>
        <w:t>Profile</w:t>
      </w:r>
      <w:r>
        <w:t>, delete images, and retake them.</w:t>
      </w:r>
    </w:p>
    <w:p w14:paraId="16C36930" w14:textId="77777777" w:rsidR="0040735B" w:rsidRPr="001B07F0" w:rsidRDefault="0040735B" w:rsidP="002F1DC0">
      <w:pPr>
        <w:pStyle w:val="ListParagraph"/>
        <w:numPr>
          <w:ilvl w:val="0"/>
          <w:numId w:val="34"/>
        </w:numPr>
        <w:spacing w:after="0" w:line="240" w:lineRule="auto"/>
      </w:pPr>
      <w:r w:rsidRPr="00C51BA1">
        <w:rPr>
          <w:color w:val="FF0000"/>
          <w:highlight w:val="yellow"/>
        </w:rPr>
        <w:t>(if working offline)</w:t>
      </w:r>
      <w:r>
        <w:t xml:space="preserve"> Sync takes forever</w:t>
      </w:r>
      <w:r>
        <w:br/>
      </w:r>
      <w:r w:rsidRPr="001B07F0">
        <w:t xml:space="preserve">- </w:t>
      </w:r>
      <w:r>
        <w:t xml:space="preserve">Specify a smaller preferred attachment size in </w:t>
      </w:r>
      <w:r w:rsidRPr="00454300">
        <w:rPr>
          <w:b/>
        </w:rPr>
        <w:t>Profile</w:t>
      </w:r>
      <w:r>
        <w:t>, delete images, and retake them.</w:t>
      </w:r>
    </w:p>
    <w:p w14:paraId="63FFBBF7" w14:textId="25F1CC42" w:rsidR="0040735B" w:rsidRDefault="0040735B" w:rsidP="00765B8F">
      <w:pPr>
        <w:pStyle w:val="ListParagraph"/>
        <w:spacing w:after="0" w:line="240" w:lineRule="auto"/>
      </w:pPr>
      <w:r>
        <w:t>- Sync more frequently.</w:t>
      </w:r>
    </w:p>
    <w:p w14:paraId="64DAE6A5" w14:textId="77777777" w:rsidR="0040735B" w:rsidRPr="00A65280" w:rsidRDefault="0040735B" w:rsidP="0040735B">
      <w:pPr>
        <w:pBdr>
          <w:bottom w:val="single" w:sz="6" w:space="1" w:color="auto"/>
        </w:pBdr>
        <w:rPr>
          <w:b/>
        </w:rPr>
      </w:pPr>
    </w:p>
    <w:p w14:paraId="3CCF21B5" w14:textId="77777777" w:rsidR="0040735B" w:rsidRDefault="0040735B" w:rsidP="0040735B">
      <w:pPr>
        <w:pStyle w:val="ListParagraph"/>
        <w:spacing w:after="0" w:line="240" w:lineRule="auto"/>
      </w:pPr>
    </w:p>
    <w:p w14:paraId="714CE774" w14:textId="77777777" w:rsidR="0040735B" w:rsidRDefault="0040735B" w:rsidP="0040735B">
      <w:pPr>
        <w:rPr>
          <w:color w:val="FF0000"/>
        </w:rPr>
      </w:pPr>
    </w:p>
    <w:p w14:paraId="2E585104" w14:textId="77777777" w:rsidR="0040735B" w:rsidRDefault="0040735B" w:rsidP="0040735B">
      <w:pPr>
        <w:rPr>
          <w:color w:val="FF0000"/>
        </w:rPr>
      </w:pPr>
    </w:p>
    <w:p w14:paraId="0D28D44F" w14:textId="3D3B1290" w:rsidR="0040735B" w:rsidRDefault="0040735B" w:rsidP="0040735B">
      <w:pPr>
        <w:rPr>
          <w:color w:val="FF0000"/>
        </w:rPr>
      </w:pPr>
    </w:p>
    <w:p w14:paraId="7265839B" w14:textId="77777777" w:rsidR="0040735B" w:rsidRDefault="0040735B" w:rsidP="0040735B">
      <w:pPr>
        <w:rPr>
          <w:color w:val="FF0000"/>
        </w:rPr>
      </w:pPr>
    </w:p>
    <w:p w14:paraId="3B76D841" w14:textId="77777777" w:rsidR="0040735B" w:rsidRDefault="0040735B" w:rsidP="0040735B">
      <w:pPr>
        <w:rPr>
          <w:color w:val="FF0000"/>
        </w:rPr>
      </w:pPr>
    </w:p>
    <w:p w14:paraId="595314B2" w14:textId="77777777" w:rsidR="0040735B" w:rsidRDefault="0040735B" w:rsidP="0040735B">
      <w:pPr>
        <w:rPr>
          <w:color w:val="FF0000"/>
        </w:rPr>
      </w:pPr>
    </w:p>
    <w:p w14:paraId="6C47F670" w14:textId="77777777" w:rsidR="0040735B" w:rsidRDefault="0040735B">
      <w:pPr>
        <w:rPr>
          <w:color w:val="FF0000"/>
        </w:rPr>
      </w:pPr>
    </w:p>
    <w:sectPr w:rsidR="0040735B" w:rsidSect="00F10251">
      <w:pgSz w:w="15840" w:h="12240" w:orient="landscape"/>
      <w:pgMar w:top="360" w:right="360" w:bottom="360" w:left="36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AFF"/>
    <w:multiLevelType w:val="hybridMultilevel"/>
    <w:tmpl w:val="E0F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49B"/>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3C1C"/>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3C9"/>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D1674"/>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39D6"/>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F9E"/>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27818"/>
    <w:multiLevelType w:val="hybridMultilevel"/>
    <w:tmpl w:val="45D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F48BF"/>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F315E"/>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B60DC"/>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9351B"/>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663DB"/>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A416E"/>
    <w:multiLevelType w:val="hybridMultilevel"/>
    <w:tmpl w:val="6C74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B39A2"/>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E1FAC"/>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021BB"/>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82EF8"/>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E4627"/>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A4058"/>
    <w:multiLevelType w:val="hybridMultilevel"/>
    <w:tmpl w:val="0CC083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D4B02"/>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684A"/>
    <w:multiLevelType w:val="hybridMultilevel"/>
    <w:tmpl w:val="CF86F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B2E59"/>
    <w:multiLevelType w:val="hybridMultilevel"/>
    <w:tmpl w:val="45D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6481"/>
    <w:multiLevelType w:val="hybridMultilevel"/>
    <w:tmpl w:val="088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C1400"/>
    <w:multiLevelType w:val="hybridMultilevel"/>
    <w:tmpl w:val="03B0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419A5"/>
    <w:multiLevelType w:val="hybridMultilevel"/>
    <w:tmpl w:val="F6B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123DB"/>
    <w:multiLevelType w:val="hybridMultilevel"/>
    <w:tmpl w:val="F6B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A7563"/>
    <w:multiLevelType w:val="hybridMultilevel"/>
    <w:tmpl w:val="6C74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7318A"/>
    <w:multiLevelType w:val="hybridMultilevel"/>
    <w:tmpl w:val="8C68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32D"/>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D3B0B"/>
    <w:multiLevelType w:val="hybridMultilevel"/>
    <w:tmpl w:val="0EB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F7DCD"/>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B2D32"/>
    <w:multiLevelType w:val="hybridMultilevel"/>
    <w:tmpl w:val="6C74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01C92"/>
    <w:multiLevelType w:val="hybridMultilevel"/>
    <w:tmpl w:val="E0F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8"/>
  </w:num>
  <w:num w:numId="4">
    <w:abstractNumId w:val="13"/>
  </w:num>
  <w:num w:numId="5">
    <w:abstractNumId w:val="11"/>
  </w:num>
  <w:num w:numId="6">
    <w:abstractNumId w:val="33"/>
  </w:num>
  <w:num w:numId="7">
    <w:abstractNumId w:val="20"/>
  </w:num>
  <w:num w:numId="8">
    <w:abstractNumId w:val="15"/>
  </w:num>
  <w:num w:numId="9">
    <w:abstractNumId w:val="25"/>
  </w:num>
  <w:num w:numId="10">
    <w:abstractNumId w:val="22"/>
  </w:num>
  <w:num w:numId="11">
    <w:abstractNumId w:val="29"/>
  </w:num>
  <w:num w:numId="12">
    <w:abstractNumId w:val="32"/>
  </w:num>
  <w:num w:numId="13">
    <w:abstractNumId w:val="2"/>
  </w:num>
  <w:num w:numId="14">
    <w:abstractNumId w:val="16"/>
  </w:num>
  <w:num w:numId="15">
    <w:abstractNumId w:val="1"/>
  </w:num>
  <w:num w:numId="16">
    <w:abstractNumId w:val="26"/>
  </w:num>
  <w:num w:numId="17">
    <w:abstractNumId w:val="17"/>
  </w:num>
  <w:num w:numId="18">
    <w:abstractNumId w:val="9"/>
  </w:num>
  <w:num w:numId="19">
    <w:abstractNumId w:val="6"/>
  </w:num>
  <w:num w:numId="20">
    <w:abstractNumId w:val="30"/>
  </w:num>
  <w:num w:numId="21">
    <w:abstractNumId w:val="23"/>
  </w:num>
  <w:num w:numId="22">
    <w:abstractNumId w:val="21"/>
  </w:num>
  <w:num w:numId="23">
    <w:abstractNumId w:val="8"/>
  </w:num>
  <w:num w:numId="24">
    <w:abstractNumId w:val="10"/>
  </w:num>
  <w:num w:numId="25">
    <w:abstractNumId w:val="24"/>
  </w:num>
  <w:num w:numId="26">
    <w:abstractNumId w:val="27"/>
  </w:num>
  <w:num w:numId="27">
    <w:abstractNumId w:val="12"/>
  </w:num>
  <w:num w:numId="28">
    <w:abstractNumId w:val="3"/>
  </w:num>
  <w:num w:numId="29">
    <w:abstractNumId w:val="5"/>
  </w:num>
  <w:num w:numId="30">
    <w:abstractNumId w:val="0"/>
  </w:num>
  <w:num w:numId="31">
    <w:abstractNumId w:val="14"/>
  </w:num>
  <w:num w:numId="32">
    <w:abstractNumId w:val="18"/>
  </w:num>
  <w:num w:numId="33">
    <w:abstractNumId w:val="4"/>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A1"/>
    <w:rsid w:val="00000F9D"/>
    <w:rsid w:val="000035EC"/>
    <w:rsid w:val="00007409"/>
    <w:rsid w:val="00010062"/>
    <w:rsid w:val="000148C2"/>
    <w:rsid w:val="000151A1"/>
    <w:rsid w:val="00023CFD"/>
    <w:rsid w:val="00024BCF"/>
    <w:rsid w:val="000341D6"/>
    <w:rsid w:val="000352EB"/>
    <w:rsid w:val="00041CDD"/>
    <w:rsid w:val="00043176"/>
    <w:rsid w:val="0004366A"/>
    <w:rsid w:val="00045553"/>
    <w:rsid w:val="00045ED6"/>
    <w:rsid w:val="00045F57"/>
    <w:rsid w:val="00050FA8"/>
    <w:rsid w:val="00061F38"/>
    <w:rsid w:val="00062549"/>
    <w:rsid w:val="00065403"/>
    <w:rsid w:val="00067B25"/>
    <w:rsid w:val="00071B99"/>
    <w:rsid w:val="00072223"/>
    <w:rsid w:val="00072A45"/>
    <w:rsid w:val="00073839"/>
    <w:rsid w:val="00074A7D"/>
    <w:rsid w:val="0007659E"/>
    <w:rsid w:val="00085A11"/>
    <w:rsid w:val="00091704"/>
    <w:rsid w:val="00091B48"/>
    <w:rsid w:val="00093539"/>
    <w:rsid w:val="0009559B"/>
    <w:rsid w:val="00097A19"/>
    <w:rsid w:val="000A242D"/>
    <w:rsid w:val="000B32CA"/>
    <w:rsid w:val="000C264C"/>
    <w:rsid w:val="000C3C09"/>
    <w:rsid w:val="000C4914"/>
    <w:rsid w:val="000C5DA1"/>
    <w:rsid w:val="000D0661"/>
    <w:rsid w:val="000D240E"/>
    <w:rsid w:val="000D5551"/>
    <w:rsid w:val="000D5577"/>
    <w:rsid w:val="000D56FD"/>
    <w:rsid w:val="000D5908"/>
    <w:rsid w:val="000D6FB9"/>
    <w:rsid w:val="000E6695"/>
    <w:rsid w:val="000F5852"/>
    <w:rsid w:val="000F7214"/>
    <w:rsid w:val="00101D0B"/>
    <w:rsid w:val="00101FBA"/>
    <w:rsid w:val="001063D7"/>
    <w:rsid w:val="00132AEE"/>
    <w:rsid w:val="00133076"/>
    <w:rsid w:val="0013714C"/>
    <w:rsid w:val="00143170"/>
    <w:rsid w:val="001432CA"/>
    <w:rsid w:val="001444A8"/>
    <w:rsid w:val="00145F03"/>
    <w:rsid w:val="00150ECE"/>
    <w:rsid w:val="001557EE"/>
    <w:rsid w:val="00170B3F"/>
    <w:rsid w:val="00172BEB"/>
    <w:rsid w:val="0017338A"/>
    <w:rsid w:val="00173E0B"/>
    <w:rsid w:val="001775F3"/>
    <w:rsid w:val="0018316D"/>
    <w:rsid w:val="001929A9"/>
    <w:rsid w:val="00194AD7"/>
    <w:rsid w:val="001A25DF"/>
    <w:rsid w:val="001A3B5A"/>
    <w:rsid w:val="001A5CF5"/>
    <w:rsid w:val="001B7CF7"/>
    <w:rsid w:val="001C1AA5"/>
    <w:rsid w:val="001C32CE"/>
    <w:rsid w:val="001C4656"/>
    <w:rsid w:val="001C49D5"/>
    <w:rsid w:val="001C4EF3"/>
    <w:rsid w:val="001C5D77"/>
    <w:rsid w:val="001C7D85"/>
    <w:rsid w:val="001C7FE2"/>
    <w:rsid w:val="001D019B"/>
    <w:rsid w:val="001D5362"/>
    <w:rsid w:val="001D7019"/>
    <w:rsid w:val="001E041F"/>
    <w:rsid w:val="001E2E76"/>
    <w:rsid w:val="001E467C"/>
    <w:rsid w:val="001F0B88"/>
    <w:rsid w:val="001F28FC"/>
    <w:rsid w:val="001F3B4A"/>
    <w:rsid w:val="00201EFB"/>
    <w:rsid w:val="00202866"/>
    <w:rsid w:val="00203800"/>
    <w:rsid w:val="00207C21"/>
    <w:rsid w:val="0021004C"/>
    <w:rsid w:val="00210EF9"/>
    <w:rsid w:val="00211414"/>
    <w:rsid w:val="00211B20"/>
    <w:rsid w:val="00214B94"/>
    <w:rsid w:val="00216DD4"/>
    <w:rsid w:val="00217C0B"/>
    <w:rsid w:val="00222063"/>
    <w:rsid w:val="00222C4B"/>
    <w:rsid w:val="00225174"/>
    <w:rsid w:val="002318E6"/>
    <w:rsid w:val="00231B90"/>
    <w:rsid w:val="0023290F"/>
    <w:rsid w:val="00244648"/>
    <w:rsid w:val="00250B82"/>
    <w:rsid w:val="0025373A"/>
    <w:rsid w:val="00254155"/>
    <w:rsid w:val="00254CFD"/>
    <w:rsid w:val="0025799C"/>
    <w:rsid w:val="002651B0"/>
    <w:rsid w:val="00265295"/>
    <w:rsid w:val="0026718D"/>
    <w:rsid w:val="00270D22"/>
    <w:rsid w:val="00272B63"/>
    <w:rsid w:val="00272BA5"/>
    <w:rsid w:val="00274395"/>
    <w:rsid w:val="00277289"/>
    <w:rsid w:val="002856E7"/>
    <w:rsid w:val="00285BAE"/>
    <w:rsid w:val="00290D6E"/>
    <w:rsid w:val="00292D9D"/>
    <w:rsid w:val="00292E4E"/>
    <w:rsid w:val="00296398"/>
    <w:rsid w:val="00296460"/>
    <w:rsid w:val="00296D91"/>
    <w:rsid w:val="00297F02"/>
    <w:rsid w:val="002A0254"/>
    <w:rsid w:val="002A2353"/>
    <w:rsid w:val="002A5E90"/>
    <w:rsid w:val="002B0125"/>
    <w:rsid w:val="002B1C5F"/>
    <w:rsid w:val="002B5F80"/>
    <w:rsid w:val="002B6737"/>
    <w:rsid w:val="002C48CE"/>
    <w:rsid w:val="002C50C7"/>
    <w:rsid w:val="002C6071"/>
    <w:rsid w:val="002D0DF0"/>
    <w:rsid w:val="002E0822"/>
    <w:rsid w:val="002E0988"/>
    <w:rsid w:val="002E2F56"/>
    <w:rsid w:val="002E44E2"/>
    <w:rsid w:val="002F0275"/>
    <w:rsid w:val="002F1DC0"/>
    <w:rsid w:val="002F7118"/>
    <w:rsid w:val="00302550"/>
    <w:rsid w:val="0030278B"/>
    <w:rsid w:val="0030283E"/>
    <w:rsid w:val="003054EB"/>
    <w:rsid w:val="0030701B"/>
    <w:rsid w:val="00307527"/>
    <w:rsid w:val="0031158D"/>
    <w:rsid w:val="00311D66"/>
    <w:rsid w:val="00314BF0"/>
    <w:rsid w:val="00330759"/>
    <w:rsid w:val="0033086E"/>
    <w:rsid w:val="003321DE"/>
    <w:rsid w:val="00332FB5"/>
    <w:rsid w:val="003355EB"/>
    <w:rsid w:val="00335B3E"/>
    <w:rsid w:val="00340050"/>
    <w:rsid w:val="003410B7"/>
    <w:rsid w:val="00343671"/>
    <w:rsid w:val="00347F99"/>
    <w:rsid w:val="00353EEB"/>
    <w:rsid w:val="00363294"/>
    <w:rsid w:val="0036371A"/>
    <w:rsid w:val="00365A8B"/>
    <w:rsid w:val="00366BC8"/>
    <w:rsid w:val="00366D04"/>
    <w:rsid w:val="0037223A"/>
    <w:rsid w:val="00375256"/>
    <w:rsid w:val="00383257"/>
    <w:rsid w:val="00383979"/>
    <w:rsid w:val="0038537F"/>
    <w:rsid w:val="00386926"/>
    <w:rsid w:val="0039255A"/>
    <w:rsid w:val="0039465B"/>
    <w:rsid w:val="003A27FC"/>
    <w:rsid w:val="003A705E"/>
    <w:rsid w:val="003B0F69"/>
    <w:rsid w:val="003B2A5B"/>
    <w:rsid w:val="003B30D4"/>
    <w:rsid w:val="003B4DDC"/>
    <w:rsid w:val="003C2BC2"/>
    <w:rsid w:val="003C3D26"/>
    <w:rsid w:val="003C7BF7"/>
    <w:rsid w:val="003D48CA"/>
    <w:rsid w:val="003E22C6"/>
    <w:rsid w:val="003E2DDF"/>
    <w:rsid w:val="003E6BB4"/>
    <w:rsid w:val="003F06CA"/>
    <w:rsid w:val="004043C5"/>
    <w:rsid w:val="004064A6"/>
    <w:rsid w:val="0040735B"/>
    <w:rsid w:val="00413BA0"/>
    <w:rsid w:val="00414618"/>
    <w:rsid w:val="004154D8"/>
    <w:rsid w:val="00417551"/>
    <w:rsid w:val="0042383D"/>
    <w:rsid w:val="004336FB"/>
    <w:rsid w:val="00443498"/>
    <w:rsid w:val="0044372D"/>
    <w:rsid w:val="00444F7E"/>
    <w:rsid w:val="00447AF9"/>
    <w:rsid w:val="00454300"/>
    <w:rsid w:val="00456F9D"/>
    <w:rsid w:val="004756A0"/>
    <w:rsid w:val="00477D37"/>
    <w:rsid w:val="0048175B"/>
    <w:rsid w:val="00482E0E"/>
    <w:rsid w:val="00482F64"/>
    <w:rsid w:val="004962B1"/>
    <w:rsid w:val="00496797"/>
    <w:rsid w:val="004A45AD"/>
    <w:rsid w:val="004A6216"/>
    <w:rsid w:val="004B0334"/>
    <w:rsid w:val="004B41D9"/>
    <w:rsid w:val="004B4E5A"/>
    <w:rsid w:val="004B79C4"/>
    <w:rsid w:val="004C7284"/>
    <w:rsid w:val="004D0DEB"/>
    <w:rsid w:val="004D39EF"/>
    <w:rsid w:val="004D4408"/>
    <w:rsid w:val="004E49E5"/>
    <w:rsid w:val="004E6AD4"/>
    <w:rsid w:val="004F2BEA"/>
    <w:rsid w:val="004F3857"/>
    <w:rsid w:val="004F52A3"/>
    <w:rsid w:val="004F5576"/>
    <w:rsid w:val="004F76B8"/>
    <w:rsid w:val="004F7BD0"/>
    <w:rsid w:val="005009DB"/>
    <w:rsid w:val="00505E94"/>
    <w:rsid w:val="00511963"/>
    <w:rsid w:val="005167FC"/>
    <w:rsid w:val="00526589"/>
    <w:rsid w:val="00533575"/>
    <w:rsid w:val="0053573B"/>
    <w:rsid w:val="00550833"/>
    <w:rsid w:val="0055774B"/>
    <w:rsid w:val="0056047E"/>
    <w:rsid w:val="005647BB"/>
    <w:rsid w:val="00564B7A"/>
    <w:rsid w:val="0057284F"/>
    <w:rsid w:val="00572F3A"/>
    <w:rsid w:val="00573CE4"/>
    <w:rsid w:val="00574B8F"/>
    <w:rsid w:val="00586BCE"/>
    <w:rsid w:val="00586C77"/>
    <w:rsid w:val="005921DC"/>
    <w:rsid w:val="005927D1"/>
    <w:rsid w:val="0059712C"/>
    <w:rsid w:val="005A1550"/>
    <w:rsid w:val="005A1D4D"/>
    <w:rsid w:val="005A2177"/>
    <w:rsid w:val="005A4476"/>
    <w:rsid w:val="005B193E"/>
    <w:rsid w:val="005B1B67"/>
    <w:rsid w:val="005B217A"/>
    <w:rsid w:val="005B3BAB"/>
    <w:rsid w:val="005C0B88"/>
    <w:rsid w:val="005C4A1E"/>
    <w:rsid w:val="005C4D28"/>
    <w:rsid w:val="005D0354"/>
    <w:rsid w:val="005D3C74"/>
    <w:rsid w:val="005D6EFB"/>
    <w:rsid w:val="005E040A"/>
    <w:rsid w:val="005E1D6D"/>
    <w:rsid w:val="005E310B"/>
    <w:rsid w:val="005F2192"/>
    <w:rsid w:val="005F37C0"/>
    <w:rsid w:val="006002F9"/>
    <w:rsid w:val="00602BFE"/>
    <w:rsid w:val="00603054"/>
    <w:rsid w:val="00603094"/>
    <w:rsid w:val="006119CA"/>
    <w:rsid w:val="006136B1"/>
    <w:rsid w:val="00614479"/>
    <w:rsid w:val="0061628B"/>
    <w:rsid w:val="006169CA"/>
    <w:rsid w:val="006323EA"/>
    <w:rsid w:val="00634F6E"/>
    <w:rsid w:val="006437CE"/>
    <w:rsid w:val="0064629C"/>
    <w:rsid w:val="00655270"/>
    <w:rsid w:val="00655A6B"/>
    <w:rsid w:val="0066536D"/>
    <w:rsid w:val="00666692"/>
    <w:rsid w:val="00673D7D"/>
    <w:rsid w:val="00674572"/>
    <w:rsid w:val="00676143"/>
    <w:rsid w:val="006769EF"/>
    <w:rsid w:val="00677015"/>
    <w:rsid w:val="006778D3"/>
    <w:rsid w:val="0067794E"/>
    <w:rsid w:val="00680472"/>
    <w:rsid w:val="00681AB9"/>
    <w:rsid w:val="00684495"/>
    <w:rsid w:val="00690294"/>
    <w:rsid w:val="00690774"/>
    <w:rsid w:val="00694391"/>
    <w:rsid w:val="006B33B7"/>
    <w:rsid w:val="006B4945"/>
    <w:rsid w:val="006C1081"/>
    <w:rsid w:val="006C2627"/>
    <w:rsid w:val="006C660E"/>
    <w:rsid w:val="006D3AFA"/>
    <w:rsid w:val="006D4BA8"/>
    <w:rsid w:val="006D7765"/>
    <w:rsid w:val="006E20A7"/>
    <w:rsid w:val="006F06E4"/>
    <w:rsid w:val="006F0EA4"/>
    <w:rsid w:val="006F77E4"/>
    <w:rsid w:val="007007F0"/>
    <w:rsid w:val="00705EDA"/>
    <w:rsid w:val="007126E7"/>
    <w:rsid w:val="00712D93"/>
    <w:rsid w:val="007154E1"/>
    <w:rsid w:val="00716BAF"/>
    <w:rsid w:val="0071752A"/>
    <w:rsid w:val="007177A0"/>
    <w:rsid w:val="0072433D"/>
    <w:rsid w:val="00731EA9"/>
    <w:rsid w:val="0073417E"/>
    <w:rsid w:val="00736B39"/>
    <w:rsid w:val="00737008"/>
    <w:rsid w:val="007379DF"/>
    <w:rsid w:val="00742247"/>
    <w:rsid w:val="00744450"/>
    <w:rsid w:val="00744733"/>
    <w:rsid w:val="00745C54"/>
    <w:rsid w:val="0074731D"/>
    <w:rsid w:val="00747DC3"/>
    <w:rsid w:val="00750766"/>
    <w:rsid w:val="00750D21"/>
    <w:rsid w:val="007562D6"/>
    <w:rsid w:val="00765B56"/>
    <w:rsid w:val="00765B8F"/>
    <w:rsid w:val="007748CD"/>
    <w:rsid w:val="007749B1"/>
    <w:rsid w:val="00774F4E"/>
    <w:rsid w:val="0077554D"/>
    <w:rsid w:val="0078519C"/>
    <w:rsid w:val="00787043"/>
    <w:rsid w:val="007962AA"/>
    <w:rsid w:val="00797482"/>
    <w:rsid w:val="007A3610"/>
    <w:rsid w:val="007A6DCB"/>
    <w:rsid w:val="007B06E7"/>
    <w:rsid w:val="007C3588"/>
    <w:rsid w:val="007C5159"/>
    <w:rsid w:val="007C623F"/>
    <w:rsid w:val="007D0863"/>
    <w:rsid w:val="007D646F"/>
    <w:rsid w:val="007E07B0"/>
    <w:rsid w:val="007E1CC1"/>
    <w:rsid w:val="007E1D35"/>
    <w:rsid w:val="007E6F83"/>
    <w:rsid w:val="007F0F29"/>
    <w:rsid w:val="007F2A32"/>
    <w:rsid w:val="007F3D30"/>
    <w:rsid w:val="007F6064"/>
    <w:rsid w:val="00806A4D"/>
    <w:rsid w:val="00807EEF"/>
    <w:rsid w:val="0081042C"/>
    <w:rsid w:val="00813140"/>
    <w:rsid w:val="00815442"/>
    <w:rsid w:val="0082141B"/>
    <w:rsid w:val="00824AEE"/>
    <w:rsid w:val="00824DF9"/>
    <w:rsid w:val="008260FB"/>
    <w:rsid w:val="008266E7"/>
    <w:rsid w:val="00827B68"/>
    <w:rsid w:val="008311D1"/>
    <w:rsid w:val="00831D36"/>
    <w:rsid w:val="00832C15"/>
    <w:rsid w:val="00832D73"/>
    <w:rsid w:val="00833B20"/>
    <w:rsid w:val="00835F71"/>
    <w:rsid w:val="00842C96"/>
    <w:rsid w:val="00857E2B"/>
    <w:rsid w:val="00860E42"/>
    <w:rsid w:val="00861FBB"/>
    <w:rsid w:val="008624D3"/>
    <w:rsid w:val="00862A91"/>
    <w:rsid w:val="008640ED"/>
    <w:rsid w:val="0086792A"/>
    <w:rsid w:val="0088361B"/>
    <w:rsid w:val="00890545"/>
    <w:rsid w:val="008905A2"/>
    <w:rsid w:val="00893699"/>
    <w:rsid w:val="0089791E"/>
    <w:rsid w:val="008A372D"/>
    <w:rsid w:val="008A6763"/>
    <w:rsid w:val="008A7421"/>
    <w:rsid w:val="008B0DD4"/>
    <w:rsid w:val="008B189E"/>
    <w:rsid w:val="008B21E8"/>
    <w:rsid w:val="008B23B2"/>
    <w:rsid w:val="008C2993"/>
    <w:rsid w:val="008C2BA3"/>
    <w:rsid w:val="008C34E4"/>
    <w:rsid w:val="008D35D6"/>
    <w:rsid w:val="008D4A2D"/>
    <w:rsid w:val="008D7325"/>
    <w:rsid w:val="008E28A4"/>
    <w:rsid w:val="008E7D12"/>
    <w:rsid w:val="009066DB"/>
    <w:rsid w:val="0090690E"/>
    <w:rsid w:val="009069E5"/>
    <w:rsid w:val="00907FFC"/>
    <w:rsid w:val="00913BA1"/>
    <w:rsid w:val="00913E9D"/>
    <w:rsid w:val="00920F83"/>
    <w:rsid w:val="0092512D"/>
    <w:rsid w:val="00925313"/>
    <w:rsid w:val="00926102"/>
    <w:rsid w:val="00926678"/>
    <w:rsid w:val="00926AEB"/>
    <w:rsid w:val="00932222"/>
    <w:rsid w:val="009343AB"/>
    <w:rsid w:val="00934923"/>
    <w:rsid w:val="00936B13"/>
    <w:rsid w:val="00937EEB"/>
    <w:rsid w:val="00940C99"/>
    <w:rsid w:val="00945DFC"/>
    <w:rsid w:val="00946ADB"/>
    <w:rsid w:val="009509E8"/>
    <w:rsid w:val="00953276"/>
    <w:rsid w:val="0095792B"/>
    <w:rsid w:val="00964F3D"/>
    <w:rsid w:val="00971B72"/>
    <w:rsid w:val="00973F3F"/>
    <w:rsid w:val="00981718"/>
    <w:rsid w:val="00983C04"/>
    <w:rsid w:val="009911D7"/>
    <w:rsid w:val="00994BB7"/>
    <w:rsid w:val="00996E3B"/>
    <w:rsid w:val="00997070"/>
    <w:rsid w:val="009A310A"/>
    <w:rsid w:val="009A3933"/>
    <w:rsid w:val="009A4892"/>
    <w:rsid w:val="009A5021"/>
    <w:rsid w:val="009B0083"/>
    <w:rsid w:val="009B40D1"/>
    <w:rsid w:val="009C2B37"/>
    <w:rsid w:val="009C467A"/>
    <w:rsid w:val="009C72E2"/>
    <w:rsid w:val="009D3603"/>
    <w:rsid w:val="009E0E0E"/>
    <w:rsid w:val="009E10B5"/>
    <w:rsid w:val="009E2828"/>
    <w:rsid w:val="009F098E"/>
    <w:rsid w:val="009F4DAA"/>
    <w:rsid w:val="009F74D3"/>
    <w:rsid w:val="00A02A69"/>
    <w:rsid w:val="00A04253"/>
    <w:rsid w:val="00A06B90"/>
    <w:rsid w:val="00A17C7D"/>
    <w:rsid w:val="00A21073"/>
    <w:rsid w:val="00A22685"/>
    <w:rsid w:val="00A2327D"/>
    <w:rsid w:val="00A3614D"/>
    <w:rsid w:val="00A43D4A"/>
    <w:rsid w:val="00A440B0"/>
    <w:rsid w:val="00A4485C"/>
    <w:rsid w:val="00A45018"/>
    <w:rsid w:val="00A5160B"/>
    <w:rsid w:val="00A55BFF"/>
    <w:rsid w:val="00A62DD4"/>
    <w:rsid w:val="00A64C08"/>
    <w:rsid w:val="00A65068"/>
    <w:rsid w:val="00A65280"/>
    <w:rsid w:val="00A657D2"/>
    <w:rsid w:val="00A67B78"/>
    <w:rsid w:val="00A750CE"/>
    <w:rsid w:val="00A75364"/>
    <w:rsid w:val="00A75395"/>
    <w:rsid w:val="00A862A3"/>
    <w:rsid w:val="00A928B3"/>
    <w:rsid w:val="00AA0D6E"/>
    <w:rsid w:val="00AA2FB8"/>
    <w:rsid w:val="00AA45BD"/>
    <w:rsid w:val="00AA472A"/>
    <w:rsid w:val="00AA4744"/>
    <w:rsid w:val="00AA5501"/>
    <w:rsid w:val="00AB0F9F"/>
    <w:rsid w:val="00AB3002"/>
    <w:rsid w:val="00AB5001"/>
    <w:rsid w:val="00AC15CD"/>
    <w:rsid w:val="00AC31DA"/>
    <w:rsid w:val="00AC4276"/>
    <w:rsid w:val="00AC58BC"/>
    <w:rsid w:val="00AD44BF"/>
    <w:rsid w:val="00AD5E51"/>
    <w:rsid w:val="00AD5EF7"/>
    <w:rsid w:val="00AD6F1D"/>
    <w:rsid w:val="00AD7066"/>
    <w:rsid w:val="00AE3C35"/>
    <w:rsid w:val="00AE43F4"/>
    <w:rsid w:val="00AE5898"/>
    <w:rsid w:val="00AE6F38"/>
    <w:rsid w:val="00AF1061"/>
    <w:rsid w:val="00AF35BB"/>
    <w:rsid w:val="00AF562E"/>
    <w:rsid w:val="00AF7A5D"/>
    <w:rsid w:val="00B00FDB"/>
    <w:rsid w:val="00B20FB2"/>
    <w:rsid w:val="00B23BE7"/>
    <w:rsid w:val="00B23D9C"/>
    <w:rsid w:val="00B25220"/>
    <w:rsid w:val="00B304EB"/>
    <w:rsid w:val="00B3095B"/>
    <w:rsid w:val="00B42B9A"/>
    <w:rsid w:val="00B43D15"/>
    <w:rsid w:val="00B445D9"/>
    <w:rsid w:val="00B46465"/>
    <w:rsid w:val="00B4683B"/>
    <w:rsid w:val="00B51C3D"/>
    <w:rsid w:val="00B5308B"/>
    <w:rsid w:val="00B57642"/>
    <w:rsid w:val="00B65237"/>
    <w:rsid w:val="00B66F3D"/>
    <w:rsid w:val="00B77046"/>
    <w:rsid w:val="00B83DA6"/>
    <w:rsid w:val="00B8737C"/>
    <w:rsid w:val="00B924A5"/>
    <w:rsid w:val="00B93C6B"/>
    <w:rsid w:val="00B955BF"/>
    <w:rsid w:val="00B968E2"/>
    <w:rsid w:val="00BA03BE"/>
    <w:rsid w:val="00BA0CF5"/>
    <w:rsid w:val="00BB1F49"/>
    <w:rsid w:val="00BB2200"/>
    <w:rsid w:val="00BB29BE"/>
    <w:rsid w:val="00BB41AC"/>
    <w:rsid w:val="00BB5495"/>
    <w:rsid w:val="00BB6DBA"/>
    <w:rsid w:val="00BC016A"/>
    <w:rsid w:val="00BC60EB"/>
    <w:rsid w:val="00BD2532"/>
    <w:rsid w:val="00BD52FB"/>
    <w:rsid w:val="00BD6FF4"/>
    <w:rsid w:val="00BE0663"/>
    <w:rsid w:val="00BE11B3"/>
    <w:rsid w:val="00BE1786"/>
    <w:rsid w:val="00BE2F14"/>
    <w:rsid w:val="00BE7829"/>
    <w:rsid w:val="00BF0134"/>
    <w:rsid w:val="00BF184F"/>
    <w:rsid w:val="00BF66D1"/>
    <w:rsid w:val="00C00245"/>
    <w:rsid w:val="00C0384C"/>
    <w:rsid w:val="00C07D52"/>
    <w:rsid w:val="00C14759"/>
    <w:rsid w:val="00C16D8D"/>
    <w:rsid w:val="00C17F92"/>
    <w:rsid w:val="00C205A0"/>
    <w:rsid w:val="00C230F3"/>
    <w:rsid w:val="00C23E94"/>
    <w:rsid w:val="00C301AB"/>
    <w:rsid w:val="00C35F49"/>
    <w:rsid w:val="00C375A7"/>
    <w:rsid w:val="00C40FD3"/>
    <w:rsid w:val="00C42FB5"/>
    <w:rsid w:val="00C43A00"/>
    <w:rsid w:val="00C51BA1"/>
    <w:rsid w:val="00C5487B"/>
    <w:rsid w:val="00C61B57"/>
    <w:rsid w:val="00C65994"/>
    <w:rsid w:val="00C677F1"/>
    <w:rsid w:val="00C67A1E"/>
    <w:rsid w:val="00C7424A"/>
    <w:rsid w:val="00C74E03"/>
    <w:rsid w:val="00C764D0"/>
    <w:rsid w:val="00C82F14"/>
    <w:rsid w:val="00C86E9E"/>
    <w:rsid w:val="00C95805"/>
    <w:rsid w:val="00CA39AF"/>
    <w:rsid w:val="00CA5C4F"/>
    <w:rsid w:val="00CA6747"/>
    <w:rsid w:val="00CA75FF"/>
    <w:rsid w:val="00CB5AAE"/>
    <w:rsid w:val="00CC3386"/>
    <w:rsid w:val="00CC5857"/>
    <w:rsid w:val="00CD14AD"/>
    <w:rsid w:val="00CE125E"/>
    <w:rsid w:val="00CF02EA"/>
    <w:rsid w:val="00CF181F"/>
    <w:rsid w:val="00CF1F5B"/>
    <w:rsid w:val="00CF6F2D"/>
    <w:rsid w:val="00CF7E6B"/>
    <w:rsid w:val="00D0454E"/>
    <w:rsid w:val="00D1051E"/>
    <w:rsid w:val="00D133BA"/>
    <w:rsid w:val="00D148C0"/>
    <w:rsid w:val="00D16159"/>
    <w:rsid w:val="00D22449"/>
    <w:rsid w:val="00D23481"/>
    <w:rsid w:val="00D238EC"/>
    <w:rsid w:val="00D32EB8"/>
    <w:rsid w:val="00D3707E"/>
    <w:rsid w:val="00D51E1A"/>
    <w:rsid w:val="00D53EA9"/>
    <w:rsid w:val="00D74914"/>
    <w:rsid w:val="00D772B3"/>
    <w:rsid w:val="00D81994"/>
    <w:rsid w:val="00D83AF5"/>
    <w:rsid w:val="00D90705"/>
    <w:rsid w:val="00D90A3F"/>
    <w:rsid w:val="00D94200"/>
    <w:rsid w:val="00D970EF"/>
    <w:rsid w:val="00DA0F7C"/>
    <w:rsid w:val="00DA1161"/>
    <w:rsid w:val="00DA6E2A"/>
    <w:rsid w:val="00DB074B"/>
    <w:rsid w:val="00DB21C6"/>
    <w:rsid w:val="00DB2C67"/>
    <w:rsid w:val="00DB3D18"/>
    <w:rsid w:val="00DB59D2"/>
    <w:rsid w:val="00DC000E"/>
    <w:rsid w:val="00DC1741"/>
    <w:rsid w:val="00DC2957"/>
    <w:rsid w:val="00DC2AC8"/>
    <w:rsid w:val="00DC3DA3"/>
    <w:rsid w:val="00DC669E"/>
    <w:rsid w:val="00DC66D3"/>
    <w:rsid w:val="00DD0229"/>
    <w:rsid w:val="00DD0335"/>
    <w:rsid w:val="00DD2EE6"/>
    <w:rsid w:val="00DD5FDD"/>
    <w:rsid w:val="00DE0F5F"/>
    <w:rsid w:val="00DE398F"/>
    <w:rsid w:val="00DE55B9"/>
    <w:rsid w:val="00DE721D"/>
    <w:rsid w:val="00DF47D2"/>
    <w:rsid w:val="00DF5A9A"/>
    <w:rsid w:val="00E007A0"/>
    <w:rsid w:val="00E01264"/>
    <w:rsid w:val="00E07E89"/>
    <w:rsid w:val="00E12E39"/>
    <w:rsid w:val="00E175B2"/>
    <w:rsid w:val="00E17D0F"/>
    <w:rsid w:val="00E20141"/>
    <w:rsid w:val="00E20DC8"/>
    <w:rsid w:val="00E24FF5"/>
    <w:rsid w:val="00E31C1A"/>
    <w:rsid w:val="00E35339"/>
    <w:rsid w:val="00E36404"/>
    <w:rsid w:val="00E40CEA"/>
    <w:rsid w:val="00E439DE"/>
    <w:rsid w:val="00E44144"/>
    <w:rsid w:val="00E5052E"/>
    <w:rsid w:val="00E578CA"/>
    <w:rsid w:val="00E600CC"/>
    <w:rsid w:val="00E60F4D"/>
    <w:rsid w:val="00E6185E"/>
    <w:rsid w:val="00E62D94"/>
    <w:rsid w:val="00E64B8C"/>
    <w:rsid w:val="00E66C8C"/>
    <w:rsid w:val="00E738EC"/>
    <w:rsid w:val="00E8171E"/>
    <w:rsid w:val="00E82078"/>
    <w:rsid w:val="00E82787"/>
    <w:rsid w:val="00EA0210"/>
    <w:rsid w:val="00EA2F5D"/>
    <w:rsid w:val="00EA41AB"/>
    <w:rsid w:val="00EA647A"/>
    <w:rsid w:val="00EA7D7F"/>
    <w:rsid w:val="00EB2059"/>
    <w:rsid w:val="00EB3DA9"/>
    <w:rsid w:val="00EB4944"/>
    <w:rsid w:val="00EC1714"/>
    <w:rsid w:val="00EC1FAF"/>
    <w:rsid w:val="00EC5F58"/>
    <w:rsid w:val="00EC73CC"/>
    <w:rsid w:val="00ED482B"/>
    <w:rsid w:val="00EE225F"/>
    <w:rsid w:val="00EF66C1"/>
    <w:rsid w:val="00EF67A9"/>
    <w:rsid w:val="00EF7090"/>
    <w:rsid w:val="00F01AA2"/>
    <w:rsid w:val="00F02BB4"/>
    <w:rsid w:val="00F06323"/>
    <w:rsid w:val="00F0681D"/>
    <w:rsid w:val="00F06943"/>
    <w:rsid w:val="00F10251"/>
    <w:rsid w:val="00F130BA"/>
    <w:rsid w:val="00F13765"/>
    <w:rsid w:val="00F13884"/>
    <w:rsid w:val="00F13B90"/>
    <w:rsid w:val="00F22D86"/>
    <w:rsid w:val="00F25013"/>
    <w:rsid w:val="00F25912"/>
    <w:rsid w:val="00F31ED6"/>
    <w:rsid w:val="00F41B18"/>
    <w:rsid w:val="00F43AFA"/>
    <w:rsid w:val="00F449C3"/>
    <w:rsid w:val="00F45389"/>
    <w:rsid w:val="00F51AC5"/>
    <w:rsid w:val="00F54384"/>
    <w:rsid w:val="00F55215"/>
    <w:rsid w:val="00F5599E"/>
    <w:rsid w:val="00F56ABC"/>
    <w:rsid w:val="00F57331"/>
    <w:rsid w:val="00F636B9"/>
    <w:rsid w:val="00F71DC0"/>
    <w:rsid w:val="00FA433B"/>
    <w:rsid w:val="00FA5FB8"/>
    <w:rsid w:val="00FA6295"/>
    <w:rsid w:val="00FC0A45"/>
    <w:rsid w:val="00FC38E0"/>
    <w:rsid w:val="00FC4921"/>
    <w:rsid w:val="00FC57B0"/>
    <w:rsid w:val="00FC77CD"/>
    <w:rsid w:val="00FD1DFD"/>
    <w:rsid w:val="00FD1E18"/>
    <w:rsid w:val="00FD724F"/>
    <w:rsid w:val="00FE6BBB"/>
    <w:rsid w:val="00FE707F"/>
    <w:rsid w:val="00FF06B8"/>
    <w:rsid w:val="00FF1417"/>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B89F"/>
  <w15:chartTrackingRefBased/>
  <w15:docId w15:val="{5C147318-6956-41A8-A030-75958BF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7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B3"/>
    <w:pPr>
      <w:ind w:left="720"/>
      <w:contextualSpacing/>
    </w:pPr>
  </w:style>
  <w:style w:type="character" w:customStyle="1" w:styleId="Heading1Char">
    <w:name w:val="Heading 1 Char"/>
    <w:basedOn w:val="DefaultParagraphFont"/>
    <w:link w:val="Heading1"/>
    <w:uiPriority w:val="9"/>
    <w:rsid w:val="00A928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2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8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255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025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2550"/>
    <w:rPr>
      <w:rFonts w:eastAsiaTheme="minorEastAsia"/>
      <w:color w:val="5A5A5A" w:themeColor="text1" w:themeTint="A5"/>
      <w:spacing w:val="15"/>
    </w:rPr>
  </w:style>
  <w:style w:type="paragraph" w:styleId="TOCHeading">
    <w:name w:val="TOC Heading"/>
    <w:basedOn w:val="Heading1"/>
    <w:next w:val="Normal"/>
    <w:uiPriority w:val="39"/>
    <w:unhideWhenUsed/>
    <w:qFormat/>
    <w:rsid w:val="002E0822"/>
    <w:pPr>
      <w:outlineLvl w:val="9"/>
    </w:pPr>
  </w:style>
  <w:style w:type="paragraph" w:styleId="TOC1">
    <w:name w:val="toc 1"/>
    <w:basedOn w:val="Normal"/>
    <w:next w:val="Normal"/>
    <w:autoRedefine/>
    <w:uiPriority w:val="39"/>
    <w:unhideWhenUsed/>
    <w:rsid w:val="00F41B18"/>
    <w:pPr>
      <w:tabs>
        <w:tab w:val="right" w:leader="dot" w:pos="10070"/>
      </w:tabs>
      <w:spacing w:after="100"/>
    </w:pPr>
  </w:style>
  <w:style w:type="character" w:styleId="Hyperlink">
    <w:name w:val="Hyperlink"/>
    <w:basedOn w:val="DefaultParagraphFont"/>
    <w:uiPriority w:val="99"/>
    <w:unhideWhenUsed/>
    <w:rsid w:val="002E0822"/>
    <w:rPr>
      <w:color w:val="0563C1" w:themeColor="hyperlink"/>
      <w:u w:val="single"/>
    </w:rPr>
  </w:style>
  <w:style w:type="paragraph" w:styleId="TOC2">
    <w:name w:val="toc 2"/>
    <w:basedOn w:val="Normal"/>
    <w:next w:val="Normal"/>
    <w:autoRedefine/>
    <w:uiPriority w:val="39"/>
    <w:unhideWhenUsed/>
    <w:rsid w:val="000D0661"/>
    <w:pPr>
      <w:spacing w:after="100"/>
      <w:ind w:left="220"/>
    </w:pPr>
  </w:style>
  <w:style w:type="paragraph" w:styleId="NoSpacing">
    <w:name w:val="No Spacing"/>
    <w:uiPriority w:val="1"/>
    <w:qFormat/>
    <w:rsid w:val="00DB21C6"/>
    <w:pPr>
      <w:spacing w:after="0" w:line="240" w:lineRule="auto"/>
    </w:pPr>
  </w:style>
  <w:style w:type="table" w:styleId="TableGrid">
    <w:name w:val="Table Grid"/>
    <w:basedOn w:val="TableNormal"/>
    <w:uiPriority w:val="39"/>
    <w:rsid w:val="0089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79D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72B63"/>
    <w:pPr>
      <w:spacing w:after="100"/>
      <w:ind w:left="440"/>
    </w:pPr>
  </w:style>
  <w:style w:type="character" w:styleId="UnresolvedMention">
    <w:name w:val="Unresolved Mention"/>
    <w:basedOn w:val="DefaultParagraphFont"/>
    <w:uiPriority w:val="99"/>
    <w:semiHidden/>
    <w:unhideWhenUsed/>
    <w:rsid w:val="00E007A0"/>
    <w:rPr>
      <w:color w:val="808080"/>
      <w:shd w:val="clear" w:color="auto" w:fill="E6E6E6"/>
    </w:rPr>
  </w:style>
  <w:style w:type="character" w:styleId="CommentReference">
    <w:name w:val="annotation reference"/>
    <w:basedOn w:val="DefaultParagraphFont"/>
    <w:uiPriority w:val="99"/>
    <w:semiHidden/>
    <w:unhideWhenUsed/>
    <w:rsid w:val="00482E0E"/>
    <w:rPr>
      <w:sz w:val="16"/>
      <w:szCs w:val="16"/>
    </w:rPr>
  </w:style>
  <w:style w:type="paragraph" w:styleId="CommentText">
    <w:name w:val="annotation text"/>
    <w:basedOn w:val="Normal"/>
    <w:link w:val="CommentTextChar"/>
    <w:uiPriority w:val="99"/>
    <w:semiHidden/>
    <w:unhideWhenUsed/>
    <w:rsid w:val="00482E0E"/>
    <w:pPr>
      <w:spacing w:line="240" w:lineRule="auto"/>
    </w:pPr>
    <w:rPr>
      <w:sz w:val="20"/>
      <w:szCs w:val="20"/>
    </w:rPr>
  </w:style>
  <w:style w:type="character" w:customStyle="1" w:styleId="CommentTextChar">
    <w:name w:val="Comment Text Char"/>
    <w:basedOn w:val="DefaultParagraphFont"/>
    <w:link w:val="CommentText"/>
    <w:uiPriority w:val="99"/>
    <w:semiHidden/>
    <w:rsid w:val="00482E0E"/>
    <w:rPr>
      <w:sz w:val="20"/>
      <w:szCs w:val="20"/>
    </w:rPr>
  </w:style>
  <w:style w:type="paragraph" w:styleId="CommentSubject">
    <w:name w:val="annotation subject"/>
    <w:basedOn w:val="CommentText"/>
    <w:next w:val="CommentText"/>
    <w:link w:val="CommentSubjectChar"/>
    <w:uiPriority w:val="99"/>
    <w:semiHidden/>
    <w:unhideWhenUsed/>
    <w:rsid w:val="00482E0E"/>
    <w:rPr>
      <w:b/>
      <w:bCs/>
    </w:rPr>
  </w:style>
  <w:style w:type="character" w:customStyle="1" w:styleId="CommentSubjectChar">
    <w:name w:val="Comment Subject Char"/>
    <w:basedOn w:val="CommentTextChar"/>
    <w:link w:val="CommentSubject"/>
    <w:uiPriority w:val="99"/>
    <w:semiHidden/>
    <w:rsid w:val="00482E0E"/>
    <w:rPr>
      <w:b/>
      <w:bCs/>
      <w:sz w:val="20"/>
      <w:szCs w:val="20"/>
    </w:rPr>
  </w:style>
  <w:style w:type="paragraph" w:styleId="BalloonText">
    <w:name w:val="Balloon Text"/>
    <w:basedOn w:val="Normal"/>
    <w:link w:val="BalloonTextChar"/>
    <w:uiPriority w:val="99"/>
    <w:semiHidden/>
    <w:unhideWhenUsed/>
    <w:rsid w:val="0048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0E"/>
    <w:rPr>
      <w:rFonts w:ascii="Segoe UI" w:hAnsi="Segoe UI" w:cs="Segoe UI"/>
      <w:sz w:val="18"/>
      <w:szCs w:val="18"/>
    </w:rPr>
  </w:style>
  <w:style w:type="paragraph" w:styleId="Revision">
    <w:name w:val="Revision"/>
    <w:hidden/>
    <w:uiPriority w:val="99"/>
    <w:semiHidden/>
    <w:rsid w:val="00F41B18"/>
    <w:pPr>
      <w:spacing w:after="0" w:line="240" w:lineRule="auto"/>
    </w:pPr>
  </w:style>
  <w:style w:type="character" w:customStyle="1" w:styleId="uicontrol">
    <w:name w:val="uicontrol"/>
    <w:basedOn w:val="DefaultParagraphFont"/>
    <w:rsid w:val="00DD0335"/>
  </w:style>
  <w:style w:type="paragraph" w:styleId="Caption">
    <w:name w:val="caption"/>
    <w:basedOn w:val="Normal"/>
    <w:next w:val="Normal"/>
    <w:uiPriority w:val="35"/>
    <w:unhideWhenUsed/>
    <w:qFormat/>
    <w:rsid w:val="00023C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4140\Documents\Custom%20Office%20Templates\CollectorMobileWorkerHel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B488-EDA1-42FF-B722-0A5F0837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CollectorMobileWorkerHelpTemplate.dotx</Template>
  <TotalTime>11944</TotalTime>
  <Pages>7</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Donia</dc:creator>
  <cp:keywords/>
  <dc:description/>
  <cp:lastModifiedBy>Jane Darbyshire</cp:lastModifiedBy>
  <cp:revision>257</cp:revision>
  <cp:lastPrinted>2018-02-26T18:27:00Z</cp:lastPrinted>
  <dcterms:created xsi:type="dcterms:W3CDTF">2018-02-23T22:23:00Z</dcterms:created>
  <dcterms:modified xsi:type="dcterms:W3CDTF">2020-06-26T04:02:00Z</dcterms:modified>
</cp:coreProperties>
</file>